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9C73" w14:textId="15790327" w:rsidR="005E09FC" w:rsidRPr="002A5130" w:rsidRDefault="005E09FC" w:rsidP="002A5130">
      <w:pPr>
        <w:rPr>
          <w:rFonts w:ascii="Verdana" w:hAnsi="Verdana"/>
          <w:sz w:val="22"/>
          <w:szCs w:val="22"/>
        </w:rPr>
      </w:pPr>
      <w:r w:rsidRPr="002A5130">
        <w:rPr>
          <w:rFonts w:ascii="Verdana" w:hAnsi="Verdana"/>
          <w:sz w:val="22"/>
          <w:szCs w:val="22"/>
        </w:rPr>
        <w:tab/>
      </w:r>
    </w:p>
    <w:p w14:paraId="1FE7A2DD" w14:textId="77777777" w:rsidR="004904A8" w:rsidRPr="00CA12E2" w:rsidRDefault="004904A8" w:rsidP="00CA12E2">
      <w:pPr>
        <w:pStyle w:val="Titolo"/>
        <w:spacing w:line="360" w:lineRule="auto"/>
        <w:ind w:left="0" w:right="-2" w:firstLine="0"/>
        <w:jc w:val="center"/>
        <w:rPr>
          <w:rFonts w:ascii="Verdana" w:hAnsi="Verdana"/>
          <w:sz w:val="24"/>
          <w:szCs w:val="24"/>
        </w:rPr>
      </w:pPr>
      <w:r w:rsidRPr="00CA12E2">
        <w:rPr>
          <w:rFonts w:ascii="Verdana" w:hAnsi="Verdana"/>
          <w:color w:val="221F1F"/>
          <w:sz w:val="24"/>
          <w:szCs w:val="24"/>
        </w:rPr>
        <w:t>Modulo di segnalazione di bullismo- cyberbullismo</w:t>
      </w:r>
    </w:p>
    <w:p w14:paraId="3760F196" w14:textId="77777777" w:rsidR="004904A8" w:rsidRPr="00CA12E2" w:rsidRDefault="004904A8" w:rsidP="0048600B">
      <w:pPr>
        <w:pStyle w:val="Corpotesto"/>
        <w:spacing w:before="1" w:line="360" w:lineRule="auto"/>
        <w:ind w:left="284"/>
        <w:rPr>
          <w:rFonts w:ascii="Verdana" w:hAnsi="Verdana"/>
          <w:iCs/>
          <w:sz w:val="24"/>
        </w:rPr>
      </w:pPr>
    </w:p>
    <w:p w14:paraId="1D20E5C1" w14:textId="08F9103A" w:rsidR="004904A8" w:rsidRPr="00CA12E2" w:rsidRDefault="004904A8" w:rsidP="00CA12E2">
      <w:pPr>
        <w:pStyle w:val="Paragrafoelenco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hanging="567"/>
        <w:rPr>
          <w:rFonts w:ascii="Verdana" w:hAnsi="Verdana"/>
          <w:color w:val="221F1F"/>
        </w:rPr>
      </w:pPr>
      <w:r w:rsidRPr="00CA12E2">
        <w:rPr>
          <w:rFonts w:ascii="Verdana" w:hAnsi="Verdana"/>
          <w:color w:val="221F1F"/>
        </w:rPr>
        <w:t>Data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della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segnalazione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del</w:t>
      </w:r>
      <w:r w:rsidRPr="00CA12E2">
        <w:rPr>
          <w:rFonts w:ascii="Verdana" w:hAnsi="Verdana"/>
          <w:color w:val="221F1F"/>
          <w:spacing w:val="-3"/>
        </w:rPr>
        <w:t xml:space="preserve"> </w:t>
      </w:r>
      <w:r w:rsidRPr="00CA12E2">
        <w:rPr>
          <w:rFonts w:ascii="Verdana" w:hAnsi="Verdana"/>
          <w:color w:val="221F1F"/>
        </w:rPr>
        <w:t>caso</w:t>
      </w:r>
      <w:r w:rsidRPr="00CA12E2">
        <w:rPr>
          <w:rFonts w:ascii="Verdana" w:hAnsi="Verdana"/>
          <w:color w:val="221F1F"/>
          <w:spacing w:val="-3"/>
        </w:rPr>
        <w:t xml:space="preserve"> </w:t>
      </w:r>
      <w:r w:rsidRPr="00CA12E2">
        <w:rPr>
          <w:rFonts w:ascii="Verdana" w:hAnsi="Verdana"/>
          <w:color w:val="221F1F"/>
        </w:rPr>
        <w:t>di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bullismo:</w:t>
      </w:r>
      <w:r w:rsidR="00CA12E2">
        <w:rPr>
          <w:rFonts w:ascii="Verdana" w:hAnsi="Verdana"/>
          <w:color w:val="221F1F"/>
        </w:rPr>
        <w:t xml:space="preserve"> </w:t>
      </w:r>
    </w:p>
    <w:p w14:paraId="2CA6A12A" w14:textId="77777777" w:rsidR="004904A8" w:rsidRPr="00CA12E2" w:rsidRDefault="004904A8" w:rsidP="00CA12E2">
      <w:pPr>
        <w:pStyle w:val="Paragrafoelenco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hanging="567"/>
        <w:rPr>
          <w:rFonts w:ascii="Verdana" w:hAnsi="Verdana"/>
          <w:color w:val="221F1F"/>
        </w:rPr>
      </w:pPr>
      <w:r w:rsidRPr="00CA12E2">
        <w:rPr>
          <w:rFonts w:ascii="Verdana" w:hAnsi="Verdana"/>
          <w:color w:val="221F1F"/>
        </w:rPr>
        <w:t>La persona che ha segnalato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il</w:t>
      </w:r>
      <w:r w:rsidRPr="00CA12E2">
        <w:rPr>
          <w:rFonts w:ascii="Verdana" w:hAnsi="Verdana"/>
          <w:color w:val="221F1F"/>
          <w:spacing w:val="-5"/>
        </w:rPr>
        <w:t xml:space="preserve"> </w:t>
      </w:r>
      <w:r w:rsidRPr="00CA12E2">
        <w:rPr>
          <w:rFonts w:ascii="Verdana" w:hAnsi="Verdana"/>
          <w:color w:val="221F1F"/>
        </w:rPr>
        <w:t>caso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di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bullismo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era:</w:t>
      </w:r>
    </w:p>
    <w:p w14:paraId="0F81863A" w14:textId="63B816D5" w:rsidR="004904A8" w:rsidRPr="00CA12E2" w:rsidRDefault="00CA12E2" w:rsidP="00CA12E2">
      <w:pPr>
        <w:tabs>
          <w:tab w:val="left" w:pos="1418"/>
        </w:tabs>
        <w:spacing w:before="93" w:line="360" w:lineRule="auto"/>
        <w:ind w:left="1418" w:hanging="567"/>
        <w:rPr>
          <w:rFonts w:ascii="Verdana" w:hAnsi="Verdana"/>
        </w:rPr>
      </w:pPr>
      <w:r>
        <w:rPr>
          <w:rFonts w:ascii="Verdana" w:hAnsi="Verdana"/>
          <w:color w:val="221F1F"/>
        </w:rPr>
        <w:sym w:font="Symbol" w:char="F0A0"/>
      </w:r>
      <w:r>
        <w:rPr>
          <w:rFonts w:ascii="Verdana" w:hAnsi="Verdana"/>
          <w:color w:val="221F1F"/>
        </w:rPr>
        <w:tab/>
      </w:r>
      <w:r w:rsidR="004904A8" w:rsidRPr="00CA12E2">
        <w:rPr>
          <w:rFonts w:ascii="Verdana" w:hAnsi="Verdana"/>
          <w:color w:val="221F1F"/>
        </w:rPr>
        <w:t>La</w:t>
      </w:r>
      <w:r w:rsidR="004904A8" w:rsidRPr="00CA12E2">
        <w:rPr>
          <w:rFonts w:ascii="Verdana" w:hAnsi="Verdana"/>
          <w:color w:val="221F1F"/>
          <w:spacing w:val="-7"/>
        </w:rPr>
        <w:t xml:space="preserve"> </w:t>
      </w:r>
      <w:r w:rsidR="004904A8" w:rsidRPr="00CA12E2">
        <w:rPr>
          <w:rFonts w:ascii="Verdana" w:hAnsi="Verdana"/>
          <w:color w:val="221F1F"/>
        </w:rPr>
        <w:t>vittima</w:t>
      </w:r>
    </w:p>
    <w:p w14:paraId="1BA870EB" w14:textId="2850E78F" w:rsidR="00CA12E2" w:rsidRPr="00CA12E2" w:rsidRDefault="00CA12E2" w:rsidP="00CA12E2">
      <w:pPr>
        <w:pStyle w:val="Corpotesto"/>
        <w:tabs>
          <w:tab w:val="left" w:pos="1418"/>
        </w:tabs>
        <w:spacing w:before="88" w:line="360" w:lineRule="auto"/>
        <w:ind w:left="1418" w:right="-2" w:hanging="565"/>
        <w:rPr>
          <w:rFonts w:ascii="Verdana" w:hAnsi="Verdana"/>
          <w:color w:val="221F1F"/>
          <w:sz w:val="24"/>
        </w:rPr>
      </w:pPr>
      <w:r>
        <w:rPr>
          <w:rFonts w:ascii="Verdana" w:hAnsi="Verdana"/>
          <w:color w:val="221F1F"/>
          <w:sz w:val="24"/>
        </w:rPr>
        <w:sym w:font="Symbol" w:char="F0A0"/>
      </w:r>
      <w:r>
        <w:rPr>
          <w:rFonts w:ascii="Verdana" w:hAnsi="Verdana"/>
          <w:color w:val="221F1F"/>
          <w:sz w:val="24"/>
        </w:rPr>
        <w:tab/>
      </w:r>
      <w:r w:rsidR="004904A8" w:rsidRPr="00CA12E2">
        <w:rPr>
          <w:rFonts w:ascii="Verdana" w:hAnsi="Verdana"/>
          <w:color w:val="221F1F"/>
          <w:sz w:val="24"/>
        </w:rPr>
        <w:t>Un</w:t>
      </w:r>
      <w:r w:rsidR="004904A8" w:rsidRPr="00CA12E2">
        <w:rPr>
          <w:rFonts w:ascii="Verdana" w:hAnsi="Verdana"/>
          <w:color w:val="221F1F"/>
          <w:spacing w:val="-4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compagno</w:t>
      </w:r>
      <w:r w:rsidR="004904A8" w:rsidRPr="00CA12E2">
        <w:rPr>
          <w:rFonts w:ascii="Verdana" w:hAnsi="Verdana"/>
          <w:color w:val="221F1F"/>
          <w:spacing w:val="-3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della</w:t>
      </w:r>
      <w:r w:rsidR="004904A8" w:rsidRPr="00CA12E2">
        <w:rPr>
          <w:rFonts w:ascii="Verdana" w:hAnsi="Verdana"/>
          <w:color w:val="221F1F"/>
          <w:spacing w:val="-2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vittima,</w:t>
      </w:r>
      <w:r w:rsidR="004904A8" w:rsidRPr="00CA12E2">
        <w:rPr>
          <w:rFonts w:ascii="Verdana" w:hAnsi="Verdana"/>
          <w:color w:val="221F1F"/>
          <w:spacing w:val="-4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nome</w:t>
      </w:r>
    </w:p>
    <w:p w14:paraId="77071ADC" w14:textId="42D02E4B" w:rsidR="004904A8" w:rsidRPr="00CA12E2" w:rsidRDefault="00CA12E2" w:rsidP="00CA12E2">
      <w:pPr>
        <w:pStyle w:val="Corpotesto"/>
        <w:tabs>
          <w:tab w:val="left" w:pos="1418"/>
        </w:tabs>
        <w:spacing w:before="88" w:line="360" w:lineRule="auto"/>
        <w:ind w:left="1418" w:right="-2" w:hanging="567"/>
        <w:rPr>
          <w:rFonts w:ascii="Verdana" w:hAnsi="Verdana"/>
          <w:sz w:val="24"/>
        </w:rPr>
      </w:pPr>
      <w:r>
        <w:rPr>
          <w:rFonts w:ascii="Verdana" w:hAnsi="Verdana"/>
          <w:color w:val="221F1F"/>
          <w:sz w:val="24"/>
        </w:rPr>
        <w:sym w:font="Symbol" w:char="F0A0"/>
      </w:r>
      <w:r>
        <w:rPr>
          <w:rFonts w:ascii="Verdana" w:hAnsi="Verdana"/>
          <w:color w:val="221F1F"/>
          <w:sz w:val="24"/>
        </w:rPr>
        <w:tab/>
      </w:r>
      <w:r w:rsidR="004904A8" w:rsidRPr="00CA12E2">
        <w:rPr>
          <w:rFonts w:ascii="Verdana" w:hAnsi="Verdana"/>
          <w:color w:val="221F1F"/>
          <w:sz w:val="24"/>
        </w:rPr>
        <w:t>Madre/</w:t>
      </w:r>
      <w:r w:rsidR="004904A8" w:rsidRPr="00CA12E2">
        <w:rPr>
          <w:rFonts w:ascii="Verdana" w:hAnsi="Verdana"/>
          <w:color w:val="221F1F"/>
          <w:spacing w:val="-5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Padre</w:t>
      </w:r>
      <w:r w:rsidR="004904A8" w:rsidRPr="00CA12E2">
        <w:rPr>
          <w:rFonts w:ascii="Verdana" w:hAnsi="Verdana"/>
          <w:color w:val="221F1F"/>
          <w:spacing w:val="-1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della</w:t>
      </w:r>
      <w:r w:rsidR="004904A8" w:rsidRPr="00CA12E2">
        <w:rPr>
          <w:rFonts w:ascii="Verdana" w:hAnsi="Verdana"/>
          <w:color w:val="221F1F"/>
          <w:spacing w:val="-1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vittima,</w:t>
      </w:r>
      <w:r w:rsidR="004904A8" w:rsidRPr="00CA12E2">
        <w:rPr>
          <w:rFonts w:ascii="Verdana" w:hAnsi="Verdana"/>
          <w:color w:val="221F1F"/>
          <w:spacing w:val="-2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nome</w:t>
      </w:r>
    </w:p>
    <w:p w14:paraId="669E682D" w14:textId="478CC8D0" w:rsidR="004904A8" w:rsidRDefault="00CA12E2" w:rsidP="00CA12E2">
      <w:pPr>
        <w:pStyle w:val="Corpotesto"/>
        <w:tabs>
          <w:tab w:val="left" w:pos="1418"/>
        </w:tabs>
        <w:spacing w:line="360" w:lineRule="auto"/>
        <w:ind w:left="1418" w:hanging="567"/>
        <w:rPr>
          <w:rFonts w:ascii="Verdana" w:hAnsi="Verdana"/>
          <w:color w:val="221F1F"/>
          <w:sz w:val="24"/>
        </w:rPr>
      </w:pPr>
      <w:r>
        <w:rPr>
          <w:rFonts w:ascii="Verdana" w:hAnsi="Verdana"/>
          <w:color w:val="221F1F"/>
          <w:sz w:val="24"/>
        </w:rPr>
        <w:sym w:font="Symbol" w:char="F0A0"/>
      </w:r>
      <w:r>
        <w:rPr>
          <w:rFonts w:ascii="Verdana" w:hAnsi="Verdana"/>
          <w:color w:val="221F1F"/>
          <w:sz w:val="24"/>
        </w:rPr>
        <w:tab/>
      </w:r>
      <w:r w:rsidR="004904A8" w:rsidRPr="00CA12E2">
        <w:rPr>
          <w:rFonts w:ascii="Verdana" w:hAnsi="Verdana"/>
          <w:color w:val="221F1F"/>
          <w:sz w:val="24"/>
        </w:rPr>
        <w:t>Insegnante,</w:t>
      </w:r>
      <w:r w:rsidR="004904A8" w:rsidRPr="00CA12E2">
        <w:rPr>
          <w:rFonts w:ascii="Verdana" w:hAnsi="Verdana"/>
          <w:color w:val="221F1F"/>
          <w:spacing w:val="-2"/>
          <w:sz w:val="24"/>
        </w:rPr>
        <w:t xml:space="preserve"> </w:t>
      </w:r>
      <w:r w:rsidR="004904A8" w:rsidRPr="00CA12E2">
        <w:rPr>
          <w:rFonts w:ascii="Verdana" w:hAnsi="Verdana"/>
          <w:color w:val="221F1F"/>
          <w:sz w:val="24"/>
        </w:rPr>
        <w:t>nome</w:t>
      </w:r>
    </w:p>
    <w:p w14:paraId="660F62BB" w14:textId="7F00BE08" w:rsidR="004904A8" w:rsidRDefault="00CA12E2" w:rsidP="00CA12E2">
      <w:pPr>
        <w:pStyle w:val="Corpotesto"/>
        <w:tabs>
          <w:tab w:val="left" w:pos="1418"/>
        </w:tabs>
        <w:spacing w:before="145" w:line="360" w:lineRule="auto"/>
        <w:ind w:left="1418" w:hanging="567"/>
        <w:rPr>
          <w:rFonts w:ascii="Verdana" w:hAnsi="Verdana"/>
          <w:color w:val="221F1F"/>
          <w:sz w:val="24"/>
        </w:rPr>
      </w:pPr>
      <w:r>
        <w:rPr>
          <w:rFonts w:ascii="Verdana" w:hAnsi="Verdana"/>
          <w:color w:val="221F1F"/>
          <w:sz w:val="24"/>
        </w:rPr>
        <w:sym w:font="Symbol" w:char="F0A0"/>
      </w:r>
      <w:r>
        <w:rPr>
          <w:rFonts w:ascii="Verdana" w:hAnsi="Verdana"/>
          <w:color w:val="221F1F"/>
          <w:sz w:val="24"/>
        </w:rPr>
        <w:tab/>
      </w:r>
      <w:r w:rsidR="004904A8" w:rsidRPr="00CA12E2">
        <w:rPr>
          <w:rFonts w:ascii="Verdana" w:hAnsi="Verdana"/>
          <w:color w:val="221F1F"/>
          <w:sz w:val="24"/>
        </w:rPr>
        <w:t>Altri:</w:t>
      </w:r>
    </w:p>
    <w:p w14:paraId="26A6667A" w14:textId="77777777" w:rsidR="00CA12E2" w:rsidRDefault="00CA12E2" w:rsidP="00CA12E2">
      <w:pPr>
        <w:pStyle w:val="Corpotesto"/>
        <w:tabs>
          <w:tab w:val="left" w:pos="1418"/>
        </w:tabs>
        <w:spacing w:before="145" w:line="360" w:lineRule="auto"/>
        <w:ind w:left="1418" w:hanging="567"/>
        <w:rPr>
          <w:rFonts w:ascii="Verdana" w:hAnsi="Verdana"/>
          <w:color w:val="221F1F"/>
          <w:sz w:val="24"/>
        </w:rPr>
      </w:pPr>
    </w:p>
    <w:p w14:paraId="59A6726E" w14:textId="0626EAC3" w:rsidR="00CA12E2" w:rsidRDefault="00CA12E2" w:rsidP="00CA12E2">
      <w:pPr>
        <w:pStyle w:val="Paragrafoelenco"/>
        <w:widowControl w:val="0"/>
        <w:numPr>
          <w:ilvl w:val="0"/>
          <w:numId w:val="13"/>
        </w:numPr>
        <w:tabs>
          <w:tab w:val="left" w:pos="851"/>
          <w:tab w:val="left" w:pos="7371"/>
        </w:tabs>
        <w:suppressAutoHyphens w:val="0"/>
        <w:autoSpaceDE w:val="0"/>
        <w:autoSpaceDN w:val="0"/>
        <w:spacing w:before="1" w:line="360" w:lineRule="auto"/>
        <w:ind w:left="851" w:hanging="567"/>
        <w:rPr>
          <w:rFonts w:ascii="Verdana" w:hAnsi="Verdana"/>
          <w:color w:val="221F1F"/>
        </w:rPr>
      </w:pPr>
      <w:r>
        <w:rPr>
          <w:rFonts w:ascii="Verdana" w:hAnsi="Verdana"/>
          <w:color w:val="221F1F"/>
        </w:rPr>
        <w:t>Vittima, nome</w:t>
      </w:r>
      <w:r>
        <w:rPr>
          <w:rFonts w:ascii="Verdana" w:hAnsi="Verdana"/>
          <w:color w:val="221F1F"/>
        </w:rPr>
        <w:tab/>
        <w:t>Classe:</w:t>
      </w:r>
    </w:p>
    <w:p w14:paraId="21F4A04E" w14:textId="5A873D61" w:rsidR="004904A8" w:rsidRPr="00CA12E2" w:rsidRDefault="004904A8" w:rsidP="00CA12E2">
      <w:pPr>
        <w:pStyle w:val="Corpotesto"/>
        <w:tabs>
          <w:tab w:val="left" w:pos="7406"/>
        </w:tabs>
        <w:spacing w:before="144" w:line="360" w:lineRule="auto"/>
        <w:ind w:left="851"/>
        <w:rPr>
          <w:rFonts w:ascii="Verdana" w:hAnsi="Verdana"/>
          <w:sz w:val="24"/>
        </w:rPr>
      </w:pPr>
      <w:r w:rsidRPr="00CA12E2">
        <w:rPr>
          <w:rFonts w:ascii="Verdana" w:hAnsi="Verdana"/>
          <w:color w:val="221F1F"/>
          <w:sz w:val="24"/>
        </w:rPr>
        <w:t>Altre</w:t>
      </w:r>
      <w:r w:rsidRPr="00CA12E2">
        <w:rPr>
          <w:rFonts w:ascii="Verdana" w:hAnsi="Verdana"/>
          <w:color w:val="221F1F"/>
          <w:spacing w:val="-1"/>
          <w:sz w:val="24"/>
        </w:rPr>
        <w:t xml:space="preserve"> </w:t>
      </w:r>
      <w:r w:rsidRPr="00CA12E2">
        <w:rPr>
          <w:rFonts w:ascii="Verdana" w:hAnsi="Verdana"/>
          <w:color w:val="221F1F"/>
          <w:sz w:val="24"/>
        </w:rPr>
        <w:t>vittime,</w:t>
      </w:r>
      <w:r w:rsidRPr="00CA12E2">
        <w:rPr>
          <w:rFonts w:ascii="Verdana" w:hAnsi="Verdana"/>
          <w:color w:val="221F1F"/>
          <w:spacing w:val="-2"/>
          <w:sz w:val="24"/>
        </w:rPr>
        <w:t xml:space="preserve"> </w:t>
      </w:r>
      <w:r w:rsidRPr="00CA12E2">
        <w:rPr>
          <w:rFonts w:ascii="Verdana" w:hAnsi="Verdana"/>
          <w:color w:val="221F1F"/>
          <w:sz w:val="24"/>
        </w:rPr>
        <w:t>nome</w:t>
      </w:r>
      <w:r w:rsidRPr="00CA12E2">
        <w:rPr>
          <w:rFonts w:ascii="Verdana" w:hAnsi="Verdana"/>
          <w:color w:val="221F1F"/>
          <w:sz w:val="24"/>
        </w:rPr>
        <w:tab/>
        <w:t>Classe:</w:t>
      </w:r>
    </w:p>
    <w:p w14:paraId="40B68E27" w14:textId="77777777" w:rsidR="004904A8" w:rsidRPr="00CA12E2" w:rsidRDefault="004904A8" w:rsidP="00CA12E2">
      <w:pPr>
        <w:pStyle w:val="Corpotesto"/>
        <w:tabs>
          <w:tab w:val="left" w:pos="7406"/>
        </w:tabs>
        <w:spacing w:before="140" w:line="360" w:lineRule="auto"/>
        <w:ind w:left="851"/>
        <w:rPr>
          <w:rFonts w:ascii="Verdana" w:hAnsi="Verdana"/>
          <w:sz w:val="24"/>
        </w:rPr>
      </w:pPr>
      <w:r w:rsidRPr="00CA12E2">
        <w:rPr>
          <w:rFonts w:ascii="Verdana" w:hAnsi="Verdana"/>
          <w:color w:val="221F1F"/>
          <w:sz w:val="24"/>
        </w:rPr>
        <w:t>Altre</w:t>
      </w:r>
      <w:r w:rsidRPr="00CA12E2">
        <w:rPr>
          <w:rFonts w:ascii="Verdana" w:hAnsi="Verdana"/>
          <w:color w:val="221F1F"/>
          <w:spacing w:val="-2"/>
          <w:sz w:val="24"/>
        </w:rPr>
        <w:t xml:space="preserve"> </w:t>
      </w:r>
      <w:r w:rsidRPr="00CA12E2">
        <w:rPr>
          <w:rFonts w:ascii="Verdana" w:hAnsi="Verdana"/>
          <w:color w:val="221F1F"/>
          <w:sz w:val="24"/>
        </w:rPr>
        <w:t>vittime,</w:t>
      </w:r>
      <w:r w:rsidRPr="00CA12E2">
        <w:rPr>
          <w:rFonts w:ascii="Verdana" w:hAnsi="Verdana"/>
          <w:color w:val="221F1F"/>
          <w:spacing w:val="-2"/>
          <w:sz w:val="24"/>
        </w:rPr>
        <w:t xml:space="preserve"> </w:t>
      </w:r>
      <w:r w:rsidRPr="00CA12E2">
        <w:rPr>
          <w:rFonts w:ascii="Verdana" w:hAnsi="Verdana"/>
          <w:color w:val="221F1F"/>
          <w:sz w:val="24"/>
        </w:rPr>
        <w:t>nome</w:t>
      </w:r>
      <w:r w:rsidRPr="00CA12E2">
        <w:rPr>
          <w:rFonts w:ascii="Verdana" w:hAnsi="Verdana"/>
          <w:color w:val="221F1F"/>
          <w:sz w:val="24"/>
        </w:rPr>
        <w:tab/>
        <w:t>Classe:</w:t>
      </w:r>
    </w:p>
    <w:p w14:paraId="36784263" w14:textId="77777777" w:rsidR="004904A8" w:rsidRPr="00CA12E2" w:rsidRDefault="004904A8" w:rsidP="0048600B">
      <w:pPr>
        <w:pStyle w:val="Corpotesto"/>
        <w:spacing w:before="3" w:line="360" w:lineRule="auto"/>
        <w:ind w:left="284"/>
        <w:rPr>
          <w:rFonts w:ascii="Verdana" w:hAnsi="Verdana"/>
          <w:sz w:val="24"/>
        </w:rPr>
      </w:pPr>
    </w:p>
    <w:p w14:paraId="53C7B8F6" w14:textId="4D245513" w:rsidR="00CA12E2" w:rsidRPr="00CA12E2" w:rsidRDefault="00CA12E2" w:rsidP="00CA12E2">
      <w:pPr>
        <w:pStyle w:val="Paragrafoelenco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before="1" w:line="360" w:lineRule="auto"/>
        <w:ind w:left="851" w:hanging="567"/>
        <w:rPr>
          <w:rFonts w:ascii="Verdana" w:hAnsi="Verdana"/>
          <w:color w:val="221F1F"/>
        </w:rPr>
      </w:pPr>
      <w:r w:rsidRPr="00CA12E2">
        <w:rPr>
          <w:rFonts w:ascii="Verdana" w:hAnsi="Verdana"/>
          <w:color w:val="221F1F"/>
        </w:rPr>
        <w:t>Il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bullo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o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i bulli</w:t>
      </w:r>
    </w:p>
    <w:p w14:paraId="5C4B8AA5" w14:textId="77777777" w:rsidR="004904A8" w:rsidRPr="00CA12E2" w:rsidRDefault="004904A8" w:rsidP="00CA12E2">
      <w:pPr>
        <w:pStyle w:val="Corpotesto"/>
        <w:tabs>
          <w:tab w:val="left" w:pos="7354"/>
        </w:tabs>
        <w:spacing w:before="144" w:line="360" w:lineRule="auto"/>
        <w:ind w:left="851"/>
        <w:rPr>
          <w:rFonts w:ascii="Verdana" w:hAnsi="Verdana"/>
          <w:sz w:val="24"/>
        </w:rPr>
      </w:pPr>
      <w:r w:rsidRPr="00CA12E2">
        <w:rPr>
          <w:rFonts w:ascii="Verdana" w:hAnsi="Verdana"/>
          <w:color w:val="221F1F"/>
          <w:sz w:val="24"/>
        </w:rPr>
        <w:t>Nome</w:t>
      </w:r>
      <w:r w:rsidRPr="00CA12E2">
        <w:rPr>
          <w:rFonts w:ascii="Verdana" w:hAnsi="Verdana"/>
          <w:color w:val="221F1F"/>
          <w:sz w:val="24"/>
        </w:rPr>
        <w:tab/>
        <w:t>Classe:</w:t>
      </w:r>
    </w:p>
    <w:p w14:paraId="5912B46E" w14:textId="77777777" w:rsidR="004904A8" w:rsidRPr="00CA12E2" w:rsidRDefault="004904A8" w:rsidP="00CA12E2">
      <w:pPr>
        <w:pStyle w:val="Corpotesto"/>
        <w:tabs>
          <w:tab w:val="left" w:pos="7354"/>
        </w:tabs>
        <w:spacing w:before="144" w:line="360" w:lineRule="auto"/>
        <w:ind w:left="851"/>
        <w:rPr>
          <w:rFonts w:ascii="Verdana" w:hAnsi="Verdana"/>
          <w:sz w:val="24"/>
        </w:rPr>
      </w:pPr>
      <w:r w:rsidRPr="00CA12E2">
        <w:rPr>
          <w:rFonts w:ascii="Verdana" w:hAnsi="Verdana"/>
          <w:color w:val="221F1F"/>
          <w:sz w:val="24"/>
        </w:rPr>
        <w:t>Nome</w:t>
      </w:r>
      <w:r w:rsidRPr="00CA12E2">
        <w:rPr>
          <w:rFonts w:ascii="Verdana" w:hAnsi="Verdana"/>
          <w:color w:val="221F1F"/>
          <w:sz w:val="24"/>
        </w:rPr>
        <w:tab/>
        <w:t>Classe:</w:t>
      </w:r>
    </w:p>
    <w:p w14:paraId="3DA0CDA8" w14:textId="77777777" w:rsidR="004904A8" w:rsidRPr="00CA12E2" w:rsidRDefault="004904A8" w:rsidP="00CA12E2">
      <w:pPr>
        <w:pStyle w:val="Corpotesto"/>
        <w:tabs>
          <w:tab w:val="left" w:pos="7354"/>
        </w:tabs>
        <w:spacing w:before="144" w:line="360" w:lineRule="auto"/>
        <w:ind w:left="851"/>
        <w:rPr>
          <w:rFonts w:ascii="Verdana" w:hAnsi="Verdana"/>
          <w:sz w:val="24"/>
        </w:rPr>
      </w:pPr>
      <w:r w:rsidRPr="00CA12E2">
        <w:rPr>
          <w:rFonts w:ascii="Verdana" w:hAnsi="Verdana"/>
          <w:color w:val="221F1F"/>
          <w:sz w:val="24"/>
        </w:rPr>
        <w:t>Nome</w:t>
      </w:r>
      <w:r w:rsidRPr="00CA12E2">
        <w:rPr>
          <w:rFonts w:ascii="Verdana" w:hAnsi="Verdana"/>
          <w:color w:val="221F1F"/>
          <w:sz w:val="24"/>
        </w:rPr>
        <w:tab/>
        <w:t>Classe:</w:t>
      </w:r>
    </w:p>
    <w:p w14:paraId="5CFE7CDF" w14:textId="77777777" w:rsidR="004904A8" w:rsidRPr="00CA12E2" w:rsidRDefault="004904A8" w:rsidP="0048600B">
      <w:pPr>
        <w:pStyle w:val="Corpotesto"/>
        <w:spacing w:before="10" w:line="360" w:lineRule="auto"/>
        <w:ind w:left="284"/>
        <w:rPr>
          <w:rFonts w:ascii="Verdana" w:hAnsi="Verdana"/>
          <w:sz w:val="24"/>
        </w:rPr>
      </w:pPr>
    </w:p>
    <w:p w14:paraId="2A0964DC" w14:textId="77777777" w:rsidR="004904A8" w:rsidRPr="00CA12E2" w:rsidRDefault="004904A8" w:rsidP="00CA12E2">
      <w:pPr>
        <w:pStyle w:val="Paragrafoelenco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before="60" w:line="360" w:lineRule="auto"/>
        <w:ind w:left="851" w:right="-2" w:hanging="567"/>
        <w:rPr>
          <w:rFonts w:ascii="Verdana" w:hAnsi="Verdana"/>
        </w:rPr>
      </w:pPr>
      <w:r w:rsidRPr="00CA12E2">
        <w:rPr>
          <w:rFonts w:ascii="Verdana" w:hAnsi="Verdana"/>
          <w:color w:val="221F1F"/>
        </w:rPr>
        <w:t>Che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tipo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di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prepotenze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sono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accadute?</w:t>
      </w:r>
      <w:r w:rsidRPr="00CA12E2">
        <w:rPr>
          <w:rFonts w:ascii="Verdana" w:hAnsi="Verdana"/>
          <w:color w:val="221F1F"/>
          <w:spacing w:val="-5"/>
        </w:rPr>
        <w:t xml:space="preserve"> </w:t>
      </w:r>
      <w:r w:rsidRPr="00CA12E2">
        <w:rPr>
          <w:rFonts w:ascii="Verdana" w:hAnsi="Verdana"/>
          <w:color w:val="221F1F"/>
        </w:rPr>
        <w:t>Dare</w:t>
      </w:r>
      <w:r w:rsidRPr="00CA12E2">
        <w:rPr>
          <w:rFonts w:ascii="Verdana" w:hAnsi="Verdana"/>
          <w:color w:val="221F1F"/>
          <w:spacing w:val="-1"/>
        </w:rPr>
        <w:t xml:space="preserve"> </w:t>
      </w:r>
      <w:r w:rsidRPr="00CA12E2">
        <w:rPr>
          <w:rFonts w:ascii="Verdana" w:hAnsi="Verdana"/>
          <w:color w:val="221F1F"/>
        </w:rPr>
        <w:t>esempi</w:t>
      </w:r>
      <w:r w:rsidRPr="00CA12E2">
        <w:rPr>
          <w:rFonts w:ascii="Verdana" w:hAnsi="Verdana"/>
          <w:color w:val="221F1F"/>
          <w:spacing w:val="-6"/>
        </w:rPr>
        <w:t xml:space="preserve"> </w:t>
      </w:r>
      <w:r w:rsidRPr="00CA12E2">
        <w:rPr>
          <w:rFonts w:ascii="Verdana" w:hAnsi="Verdana"/>
          <w:color w:val="221F1F"/>
        </w:rPr>
        <w:t>concreti</w:t>
      </w:r>
      <w:r w:rsidRPr="00CA12E2">
        <w:rPr>
          <w:rFonts w:ascii="Verdana" w:hAnsi="Verdana"/>
          <w:color w:val="221F1F"/>
          <w:spacing w:val="-2"/>
        </w:rPr>
        <w:t xml:space="preserve"> </w:t>
      </w:r>
      <w:r w:rsidRPr="00CA12E2">
        <w:rPr>
          <w:rFonts w:ascii="Verdana" w:hAnsi="Verdana"/>
          <w:color w:val="221F1F"/>
        </w:rPr>
        <w:t>degli episodi e indicare quante volte si sono verificati casi di prepotenza.</w:t>
      </w:r>
    </w:p>
    <w:p w14:paraId="4B8C2257" w14:textId="5A0E4217" w:rsidR="002A5130" w:rsidRPr="00CA12E2" w:rsidRDefault="002A5130" w:rsidP="0048600B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theme="minorHAnsi"/>
        </w:rPr>
      </w:pPr>
    </w:p>
    <w:sectPr w:rsidR="002A5130" w:rsidRPr="00CA12E2" w:rsidSect="00575FF4">
      <w:headerReference w:type="default" r:id="rId8"/>
      <w:footerReference w:type="default" r:id="rId9"/>
      <w:pgSz w:w="11906" w:h="16838"/>
      <w:pgMar w:top="255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A0A4" w14:textId="77777777" w:rsidR="009114AE" w:rsidRDefault="009114AE">
      <w:r>
        <w:separator/>
      </w:r>
    </w:p>
  </w:endnote>
  <w:endnote w:type="continuationSeparator" w:id="0">
    <w:p w14:paraId="35C6F685" w14:textId="77777777" w:rsidR="009114AE" w:rsidRDefault="009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3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236"/>
      <w:gridCol w:w="1470"/>
      <w:gridCol w:w="236"/>
      <w:gridCol w:w="1613"/>
      <w:gridCol w:w="236"/>
      <w:gridCol w:w="1168"/>
      <w:gridCol w:w="134"/>
      <w:gridCol w:w="2466"/>
    </w:tblGrid>
    <w:tr w:rsidR="005D18F0" w14:paraId="6E0383ED" w14:textId="77777777" w:rsidTr="00C7039F">
      <w:trPr>
        <w:trHeight w:val="567"/>
      </w:trPr>
      <w:tc>
        <w:tcPr>
          <w:tcW w:w="2977" w:type="dxa"/>
          <w:tcBorders>
            <w:top w:val="single" w:sz="4" w:space="0" w:color="47C7E1"/>
            <w:left w:val="single" w:sz="4" w:space="0" w:color="47C7E1"/>
            <w:bottom w:val="single" w:sz="4" w:space="0" w:color="47C7E1"/>
          </w:tcBorders>
          <w:vAlign w:val="center"/>
        </w:tcPr>
        <w:p w14:paraId="31E5840E" w14:textId="3D435BBF" w:rsidR="00C52F6F" w:rsidRPr="00B12976" w:rsidRDefault="00C52F6F" w:rsidP="007416DE">
          <w:pPr>
            <w:spacing w:line="360" w:lineRule="auto"/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</w:pPr>
          <w:proofErr w:type="spellStart"/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Ist</w:t>
          </w:r>
          <w:r w:rsidR="00626B6A"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ituto</w:t>
          </w: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.Tecnico</w:t>
          </w:r>
          <w:proofErr w:type="spellEnd"/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 xml:space="preserve">: </w:t>
          </w:r>
          <w:r w:rsidR="007416DE"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E</w:t>
          </w: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 xml:space="preserve">lettronica - </w:t>
          </w:r>
          <w:r w:rsidR="007416DE"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A</w:t>
          </w: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utomazione</w:t>
          </w:r>
        </w:p>
        <w:p w14:paraId="4D07EA72" w14:textId="270DE58E" w:rsidR="00C52F6F" w:rsidRPr="00B12976" w:rsidRDefault="00C52F6F" w:rsidP="007416DE">
          <w:pPr>
            <w:spacing w:line="360" w:lineRule="auto"/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</w:pP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 xml:space="preserve">                          Informatica - Telecomunicazioni</w:t>
          </w:r>
        </w:p>
        <w:p w14:paraId="794D6C04" w14:textId="7728C5B7" w:rsidR="00C52F6F" w:rsidRPr="007416DE" w:rsidRDefault="00C52F6F" w:rsidP="007416DE">
          <w:pPr>
            <w:spacing w:line="360" w:lineRule="auto"/>
            <w:rPr>
              <w:rFonts w:ascii="Arial" w:eastAsia="Dotum" w:hAnsi="Arial" w:cs="Arial"/>
              <w:i/>
              <w:color w:val="365F91" w:themeColor="accent1" w:themeShade="BF"/>
              <w:sz w:val="12"/>
              <w:szCs w:val="12"/>
            </w:rPr>
          </w:pPr>
          <w:r w:rsidRPr="00B12976">
            <w:rPr>
              <w:rFonts w:ascii="Arial" w:eastAsia="Dotum" w:hAnsi="Arial" w:cs="Arial"/>
              <w:i/>
              <w:color w:val="365F91" w:themeColor="accent1" w:themeShade="BF"/>
              <w:sz w:val="13"/>
              <w:szCs w:val="13"/>
            </w:rPr>
            <w:t>Liceo scientifico Scienze Applicate</w:t>
          </w:r>
        </w:p>
      </w:tc>
      <w:tc>
        <w:tcPr>
          <w:tcW w:w="236" w:type="dxa"/>
          <w:tcBorders>
            <w:top w:val="single" w:sz="4" w:space="0" w:color="47C7E1"/>
            <w:bottom w:val="single" w:sz="4" w:space="0" w:color="47C7E1"/>
          </w:tcBorders>
        </w:tcPr>
        <w:p w14:paraId="2A35CE9D" w14:textId="77777777" w:rsidR="00C52F6F" w:rsidRPr="005A204D" w:rsidRDefault="00C52F6F" w:rsidP="00855C43">
          <w:pPr>
            <w:rPr>
              <w:rFonts w:ascii="Arial" w:eastAsia="Dotum" w:hAnsi="Arial" w:cs="Arial"/>
              <w:sz w:val="2"/>
              <w:szCs w:val="2"/>
            </w:rPr>
          </w:pPr>
        </w:p>
      </w:tc>
      <w:tc>
        <w:tcPr>
          <w:tcW w:w="1470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14:paraId="6D442BEF" w14:textId="39C649C4" w:rsidR="00C52F6F" w:rsidRPr="00C02AEF" w:rsidRDefault="00C52F6F" w:rsidP="005D18F0">
          <w:pPr>
            <w:jc w:val="center"/>
          </w:pPr>
          <w:r>
            <w:rPr>
              <w:noProof/>
            </w:rPr>
            <w:drawing>
              <wp:inline distT="0" distB="0" distL="0" distR="0" wp14:anchorId="0708C16B" wp14:editId="088D0B64">
                <wp:extent cx="812289" cy="409676"/>
                <wp:effectExtent l="0" t="0" r="698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1127" t="37114" r="50976" b="47938"/>
                        <a:stretch/>
                      </pic:blipFill>
                      <pic:spPr bwMode="auto">
                        <a:xfrm>
                          <a:off x="0" y="0"/>
                          <a:ext cx="822162" cy="414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47C7E1"/>
            <w:bottom w:val="single" w:sz="4" w:space="0" w:color="47C7E1"/>
          </w:tcBorders>
        </w:tcPr>
        <w:p w14:paraId="6B5653ED" w14:textId="77777777" w:rsidR="00C52F6F" w:rsidRDefault="00C52F6F" w:rsidP="00855C43">
          <w:pPr>
            <w:rPr>
              <w:rFonts w:ascii="Arial" w:eastAsia="Dotum" w:hAnsi="Arial" w:cs="Arial"/>
              <w:sz w:val="18"/>
              <w:szCs w:val="18"/>
            </w:rPr>
          </w:pPr>
        </w:p>
      </w:tc>
      <w:tc>
        <w:tcPr>
          <w:tcW w:w="1613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14:paraId="79114BB8" w14:textId="7D81B7E9" w:rsidR="00C52F6F" w:rsidRDefault="00C52F6F" w:rsidP="00917E58">
          <w:pPr>
            <w:pStyle w:val="Titolo3"/>
            <w:jc w:val="center"/>
            <w:rPr>
              <w:i/>
              <w:iCs/>
              <w:smallCaps/>
              <w:color w:val="800000"/>
              <w:spacing w:val="0"/>
              <w:sz w:val="14"/>
            </w:rPr>
          </w:pPr>
          <w:bookmarkStart w:id="0" w:name="_Hlk145063457"/>
        </w:p>
        <w:bookmarkEnd w:id="0"/>
        <w:p w14:paraId="69DE9EB6" w14:textId="76EF2AA4" w:rsidR="00C52F6F" w:rsidRPr="00575FF4" w:rsidRDefault="00C52F6F" w:rsidP="00917E58">
          <w:pPr>
            <w:pStyle w:val="Titolo3"/>
            <w:spacing w:line="276" w:lineRule="auto"/>
            <w:jc w:val="center"/>
            <w:rPr>
              <w:i/>
              <w:iCs/>
              <w:smallCaps/>
              <w:color w:val="800000"/>
              <w:spacing w:val="0"/>
              <w:sz w:val="14"/>
            </w:rPr>
          </w:pPr>
          <w:r>
            <w:rPr>
              <w:noProof/>
            </w:rPr>
            <w:drawing>
              <wp:inline distT="0" distB="0" distL="0" distR="0" wp14:anchorId="4EDDF9EC" wp14:editId="56F419D0">
                <wp:extent cx="981818" cy="432000"/>
                <wp:effectExtent l="0" t="0" r="889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50114" t="59564" r="34323" b="29284"/>
                        <a:stretch/>
                      </pic:blipFill>
                      <pic:spPr bwMode="auto">
                        <a:xfrm>
                          <a:off x="0" y="0"/>
                          <a:ext cx="98181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47C7E1"/>
            <w:bottom w:val="single" w:sz="4" w:space="0" w:color="47C7E1"/>
          </w:tcBorders>
          <w:shd w:val="clear" w:color="auto" w:fill="auto"/>
        </w:tcPr>
        <w:p w14:paraId="17B7FF3C" w14:textId="77777777" w:rsidR="00C52F6F" w:rsidRDefault="00C52F6F" w:rsidP="00917E58">
          <w:pPr>
            <w:jc w:val="center"/>
            <w:rPr>
              <w:i/>
              <w:iCs/>
              <w:smallCaps/>
              <w:noProof/>
              <w:color w:val="800000"/>
              <w:sz w:val="14"/>
            </w:rPr>
          </w:pPr>
        </w:p>
      </w:tc>
      <w:tc>
        <w:tcPr>
          <w:tcW w:w="1168" w:type="dxa"/>
          <w:tcBorders>
            <w:top w:val="single" w:sz="4" w:space="0" w:color="47C7E1"/>
            <w:bottom w:val="single" w:sz="4" w:space="0" w:color="47C7E1"/>
            <w:right w:val="single" w:sz="4" w:space="0" w:color="47C7E1"/>
          </w:tcBorders>
          <w:vAlign w:val="center"/>
        </w:tcPr>
        <w:p w14:paraId="1C7B9073" w14:textId="12B7294C" w:rsidR="00C52F6F" w:rsidRDefault="00C52F6F" w:rsidP="00917E58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>
            <w:rPr>
              <w:i/>
              <w:iCs/>
              <w:smallCaps/>
              <w:noProof/>
              <w:color w:val="800000"/>
              <w:sz w:val="14"/>
            </w:rPr>
            <w:drawing>
              <wp:inline distT="0" distB="0" distL="0" distR="0" wp14:anchorId="517E0472" wp14:editId="21B504AA">
                <wp:extent cx="474000" cy="432000"/>
                <wp:effectExtent l="0" t="0" r="2540" b="635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" w:type="dxa"/>
          <w:tcBorders>
            <w:left w:val="single" w:sz="4" w:space="0" w:color="47C7E1"/>
            <w:right w:val="single" w:sz="4" w:space="0" w:color="47C7E1"/>
          </w:tcBorders>
        </w:tcPr>
        <w:p w14:paraId="282A6C3B" w14:textId="77777777" w:rsidR="00C52F6F" w:rsidRPr="00DE009D" w:rsidRDefault="00C52F6F" w:rsidP="00C02AEF">
          <w:pPr>
            <w:jc w:val="center"/>
            <w:rPr>
              <w:rFonts w:ascii="Arial" w:eastAsia="Dotum" w:hAnsi="Arial" w:cs="Arial"/>
              <w:i/>
              <w:noProof/>
              <w:sz w:val="2"/>
              <w:szCs w:val="2"/>
            </w:rPr>
          </w:pPr>
        </w:p>
      </w:tc>
      <w:tc>
        <w:tcPr>
          <w:tcW w:w="2466" w:type="dxa"/>
          <w:tcBorders>
            <w:top w:val="single" w:sz="4" w:space="0" w:color="47C7E1"/>
            <w:left w:val="single" w:sz="4" w:space="0" w:color="47C7E1"/>
            <w:bottom w:val="single" w:sz="4" w:space="0" w:color="47C7E1"/>
            <w:right w:val="single" w:sz="4" w:space="0" w:color="47C7E1"/>
          </w:tcBorders>
          <w:vAlign w:val="center"/>
        </w:tcPr>
        <w:p w14:paraId="4B614792" w14:textId="6F8A4FF5" w:rsidR="00C52F6F" w:rsidRDefault="00C52F6F" w:rsidP="00C02AEF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 w:rsidRPr="00DE009D">
            <w:rPr>
              <w:rFonts w:ascii="Arial" w:eastAsia="Dotum" w:hAnsi="Arial" w:cs="Arial"/>
              <w:i/>
              <w:noProof/>
              <w:sz w:val="2"/>
              <w:szCs w:val="2"/>
            </w:rPr>
            <w:drawing>
              <wp:inline distT="0" distB="0" distL="0" distR="0" wp14:anchorId="2BA9D6B8" wp14:editId="492695F1">
                <wp:extent cx="1516689" cy="410400"/>
                <wp:effectExtent l="0" t="0" r="7620" b="8890"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11332" t="31609" r="61036" b="55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689" cy="4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84EE26" w14:textId="2FADE553" w:rsidR="005A204D" w:rsidRPr="0090690E" w:rsidRDefault="005A204D" w:rsidP="00855C43">
    <w:pPr>
      <w:rPr>
        <w:rFonts w:ascii="Arial" w:eastAsia="Dotum" w:hAnsi="Arial" w:cs="Arial"/>
        <w:sz w:val="2"/>
        <w:szCs w:val="2"/>
      </w:rPr>
    </w:pPr>
  </w:p>
  <w:tbl>
    <w:tblPr>
      <w:tblStyle w:val="Grigliatabella"/>
      <w:tblW w:w="1053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75"/>
      <w:gridCol w:w="150"/>
      <w:gridCol w:w="1551"/>
      <w:gridCol w:w="165"/>
      <w:gridCol w:w="1348"/>
      <w:gridCol w:w="134"/>
      <w:gridCol w:w="3316"/>
      <w:gridCol w:w="134"/>
      <w:gridCol w:w="2466"/>
    </w:tblGrid>
    <w:tr w:rsidR="00234658" w14:paraId="66D6E0C2" w14:textId="77777777" w:rsidTr="00C7039F">
      <w:trPr>
        <w:trHeight w:val="907"/>
      </w:trPr>
      <w:tc>
        <w:tcPr>
          <w:tcW w:w="1275" w:type="dxa"/>
          <w:tcBorders>
            <w:top w:val="single" w:sz="4" w:space="0" w:color="47C7E1"/>
            <w:left w:val="single" w:sz="4" w:space="0" w:color="47C7E1"/>
            <w:bottom w:val="single" w:sz="4" w:space="0" w:color="47C7E1"/>
          </w:tcBorders>
        </w:tcPr>
        <w:p w14:paraId="1DC0A4A0" w14:textId="50607C10" w:rsidR="0090690E" w:rsidRPr="00575FF4" w:rsidRDefault="0090690E" w:rsidP="00C7039F">
          <w:pPr>
            <w:jc w:val="center"/>
            <w:rPr>
              <w:rFonts w:ascii="Arial" w:hAnsi="Arial"/>
              <w:i/>
              <w:noProof/>
              <w:color w:val="000000"/>
              <w:sz w:val="2"/>
              <w:szCs w:val="6"/>
            </w:rPr>
          </w:pPr>
        </w:p>
        <w:p w14:paraId="5D54679F" w14:textId="3638482C" w:rsidR="0090690E" w:rsidRDefault="0090690E" w:rsidP="00C7039F">
          <w:pPr>
            <w:jc w:val="center"/>
            <w:rPr>
              <w:rFonts w:ascii="Arial" w:hAnsi="Arial" w:cs="Arial"/>
              <w:sz w:val="2"/>
              <w:szCs w:val="14"/>
            </w:rPr>
          </w:pPr>
        </w:p>
        <w:p w14:paraId="2F4C271E" w14:textId="5599C37A" w:rsidR="00575FF4" w:rsidRPr="00C7039F" w:rsidRDefault="005D18F0" w:rsidP="00C7039F">
          <w:pPr>
            <w:jc w:val="center"/>
            <w:rPr>
              <w:rFonts w:ascii="Arial" w:hAnsi="Arial" w:cs="Arial"/>
              <w:sz w:val="2"/>
              <w:szCs w:val="14"/>
            </w:rPr>
          </w:pPr>
          <w:r>
            <w:rPr>
              <w:rFonts w:ascii="Arial" w:hAnsi="Arial"/>
              <w:i/>
              <w:noProof/>
              <w:color w:val="000000"/>
              <w:sz w:val="18"/>
            </w:rPr>
            <w:drawing>
              <wp:anchor distT="0" distB="0" distL="114300" distR="114300" simplePos="0" relativeHeight="251681792" behindDoc="0" locked="0" layoutInCell="1" allowOverlap="1" wp14:anchorId="77A04CE4" wp14:editId="3851A7AC">
                <wp:simplePos x="0" y="0"/>
                <wp:positionH relativeFrom="column">
                  <wp:posOffset>635</wp:posOffset>
                </wp:positionH>
                <wp:positionV relativeFrom="paragraph">
                  <wp:posOffset>53340</wp:posOffset>
                </wp:positionV>
                <wp:extent cx="791170" cy="432000"/>
                <wp:effectExtent l="0" t="0" r="9525" b="6350"/>
                <wp:wrapThrough wrapText="bothSides">
                  <wp:wrapPolygon edited="0">
                    <wp:start x="0" y="0"/>
                    <wp:lineTo x="0" y="20965"/>
                    <wp:lineTo x="21340" y="20965"/>
                    <wp:lineTo x="21340" y="0"/>
                    <wp:lineTo x="0" y="0"/>
                  </wp:wrapPolygon>
                </wp:wrapThrough>
                <wp:docPr id="1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/>
                        <a:srcRect l="4600" t="21250" r="78200" b="20000"/>
                        <a:stretch/>
                      </pic:blipFill>
                      <pic:spPr bwMode="auto">
                        <a:xfrm>
                          <a:off x="0" y="0"/>
                          <a:ext cx="79117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0" w:type="dxa"/>
          <w:tcBorders>
            <w:top w:val="single" w:sz="4" w:space="0" w:color="47C7E1"/>
            <w:bottom w:val="single" w:sz="4" w:space="0" w:color="47C7E1"/>
          </w:tcBorders>
        </w:tcPr>
        <w:p w14:paraId="17856911" w14:textId="77777777" w:rsidR="0090690E" w:rsidRPr="005A204D" w:rsidRDefault="0090690E" w:rsidP="00575FF4">
          <w:pPr>
            <w:ind w:left="-111"/>
            <w:rPr>
              <w:rFonts w:ascii="Arial" w:eastAsia="Dotum" w:hAnsi="Arial" w:cs="Arial"/>
              <w:sz w:val="2"/>
              <w:szCs w:val="2"/>
            </w:rPr>
          </w:pPr>
        </w:p>
      </w:tc>
      <w:tc>
        <w:tcPr>
          <w:tcW w:w="1551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14:paraId="403777D6" w14:textId="77777777" w:rsidR="0090690E" w:rsidRDefault="0090690E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</w:p>
        <w:p w14:paraId="4D228F46" w14:textId="77777777" w:rsidR="0090690E" w:rsidRDefault="0090690E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</w:p>
        <w:p w14:paraId="4493C114" w14:textId="77777777" w:rsidR="0090690E" w:rsidRDefault="0090690E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  <w:r>
            <w:rPr>
              <w:rFonts w:ascii="Arial" w:eastAsia="Dotum" w:hAnsi="Arial" w:cs="Arial"/>
              <w:noProof/>
              <w:sz w:val="18"/>
              <w:szCs w:val="18"/>
            </w:rPr>
            <w:drawing>
              <wp:inline distT="0" distB="0" distL="0" distR="0" wp14:anchorId="2FFF4F7D" wp14:editId="7DE53947">
                <wp:extent cx="912934" cy="432000"/>
                <wp:effectExtent l="0" t="0" r="1905" b="635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93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8D70E" w14:textId="5E92E623" w:rsidR="0090690E" w:rsidRPr="0090690E" w:rsidRDefault="0090690E" w:rsidP="00575FF4">
          <w:pPr>
            <w:jc w:val="center"/>
            <w:rPr>
              <w:rFonts w:ascii="Arial" w:eastAsia="Dotum" w:hAnsi="Arial" w:cs="Arial"/>
              <w:sz w:val="4"/>
              <w:szCs w:val="4"/>
            </w:rPr>
          </w:pPr>
        </w:p>
      </w:tc>
      <w:tc>
        <w:tcPr>
          <w:tcW w:w="165" w:type="dxa"/>
          <w:tcBorders>
            <w:top w:val="single" w:sz="4" w:space="0" w:color="47C7E1"/>
            <w:bottom w:val="single" w:sz="4" w:space="0" w:color="47C7E1"/>
          </w:tcBorders>
        </w:tcPr>
        <w:p w14:paraId="2102E58D" w14:textId="77777777" w:rsidR="0090690E" w:rsidRPr="0090690E" w:rsidRDefault="0090690E" w:rsidP="0090690E">
          <w:pPr>
            <w:rPr>
              <w:rFonts w:ascii="Arial" w:eastAsia="Dotum" w:hAnsi="Arial" w:cs="Arial"/>
              <w:sz w:val="4"/>
              <w:szCs w:val="4"/>
            </w:rPr>
          </w:pPr>
        </w:p>
      </w:tc>
      <w:tc>
        <w:tcPr>
          <w:tcW w:w="1348" w:type="dxa"/>
          <w:tcBorders>
            <w:top w:val="single" w:sz="4" w:space="0" w:color="47C7E1"/>
            <w:bottom w:val="single" w:sz="4" w:space="0" w:color="47C7E1"/>
          </w:tcBorders>
          <w:vAlign w:val="center"/>
        </w:tcPr>
        <w:p w14:paraId="01034432" w14:textId="77777777" w:rsidR="0090690E" w:rsidRDefault="0090690E" w:rsidP="00C7039F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45A44E" wp14:editId="3798C924">
                <wp:extent cx="663299" cy="396000"/>
                <wp:effectExtent l="0" t="0" r="3810" b="4445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53" r="5208" b="9028"/>
                        <a:stretch/>
                      </pic:blipFill>
                      <pic:spPr bwMode="auto">
                        <a:xfrm flipH="1">
                          <a:off x="0" y="0"/>
                          <a:ext cx="66329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55BEE2E" w14:textId="77777777" w:rsidR="0090690E" w:rsidRDefault="0090690E" w:rsidP="00C7039F">
          <w:pPr>
            <w:jc w:val="center"/>
            <w:rPr>
              <w:rFonts w:ascii="Arial" w:eastAsia="Dotum" w:hAnsi="Arial" w:cs="Arial"/>
              <w:sz w:val="18"/>
              <w:szCs w:val="18"/>
            </w:rPr>
          </w:pPr>
          <w:r w:rsidRPr="0090690E">
            <w:rPr>
              <w:rFonts w:ascii="Arial" w:eastAsia="Dotum" w:hAnsi="Arial" w:cs="Arial"/>
              <w:sz w:val="8"/>
              <w:szCs w:val="8"/>
            </w:rPr>
            <w:t>Ministero dell’Istruzione e del Merito</w:t>
          </w:r>
        </w:p>
      </w:tc>
      <w:tc>
        <w:tcPr>
          <w:tcW w:w="134" w:type="dxa"/>
          <w:tcBorders>
            <w:top w:val="single" w:sz="4" w:space="0" w:color="47C7E1"/>
            <w:bottom w:val="single" w:sz="4" w:space="0" w:color="47C7E1"/>
          </w:tcBorders>
        </w:tcPr>
        <w:p w14:paraId="62CD4782" w14:textId="77777777" w:rsidR="0090690E" w:rsidRPr="00C7039F" w:rsidRDefault="0090690E" w:rsidP="0090690E">
          <w:pPr>
            <w:rPr>
              <w:rFonts w:ascii="Arial" w:eastAsia="Dotum" w:hAnsi="Arial" w:cs="Arial"/>
              <w:sz w:val="12"/>
              <w:szCs w:val="12"/>
            </w:rPr>
          </w:pPr>
        </w:p>
      </w:tc>
      <w:tc>
        <w:tcPr>
          <w:tcW w:w="3316" w:type="dxa"/>
          <w:tcBorders>
            <w:top w:val="single" w:sz="4" w:space="0" w:color="47C7E1"/>
            <w:bottom w:val="single" w:sz="4" w:space="0" w:color="47C7E1"/>
            <w:right w:val="single" w:sz="4" w:space="0" w:color="47C7E1"/>
          </w:tcBorders>
          <w:vAlign w:val="center"/>
        </w:tcPr>
        <w:p w14:paraId="1A3B60D2" w14:textId="3DEBFD61" w:rsidR="0090690E" w:rsidRPr="00C7039F" w:rsidRDefault="00C7039F" w:rsidP="00C7039F">
          <w:pPr>
            <w:jc w:val="center"/>
            <w:rPr>
              <w:rFonts w:ascii="Arial" w:eastAsia="Dotum" w:hAnsi="Arial" w:cs="Arial"/>
              <w:sz w:val="14"/>
              <w:szCs w:val="14"/>
            </w:rPr>
          </w:pPr>
          <w:r>
            <w:rPr>
              <w:rFonts w:ascii="Arial" w:hAnsi="Arial"/>
              <w:i/>
              <w:noProof/>
              <w:color w:val="000000"/>
              <w:sz w:val="18"/>
            </w:rPr>
            <w:drawing>
              <wp:anchor distT="0" distB="0" distL="114300" distR="114300" simplePos="0" relativeHeight="251679744" behindDoc="0" locked="0" layoutInCell="1" allowOverlap="1" wp14:anchorId="55606976" wp14:editId="1B7F12B6">
                <wp:simplePos x="0" y="0"/>
                <wp:positionH relativeFrom="column">
                  <wp:posOffset>179070</wp:posOffset>
                </wp:positionH>
                <wp:positionV relativeFrom="paragraph">
                  <wp:posOffset>-288290</wp:posOffset>
                </wp:positionV>
                <wp:extent cx="1643380" cy="379730"/>
                <wp:effectExtent l="0" t="0" r="0" b="1270"/>
                <wp:wrapSquare wrapText="bothSides"/>
                <wp:docPr id="2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/>
                        <a:srcRect l="63600" t="28750" r="4200" b="31250"/>
                        <a:stretch/>
                      </pic:blipFill>
                      <pic:spPr bwMode="auto">
                        <a:xfrm>
                          <a:off x="0" y="0"/>
                          <a:ext cx="16433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" w:type="dxa"/>
          <w:tcBorders>
            <w:left w:val="single" w:sz="4" w:space="0" w:color="47C7E1"/>
            <w:right w:val="single" w:sz="4" w:space="0" w:color="47C7E1"/>
          </w:tcBorders>
        </w:tcPr>
        <w:p w14:paraId="72FE0864" w14:textId="77777777" w:rsidR="0090690E" w:rsidRPr="00C7039F" w:rsidRDefault="0090690E" w:rsidP="0090690E">
          <w:pPr>
            <w:rPr>
              <w:rFonts w:ascii="Arial" w:eastAsia="Dotum" w:hAnsi="Arial" w:cs="Arial"/>
              <w:sz w:val="4"/>
              <w:szCs w:val="4"/>
            </w:rPr>
          </w:pPr>
        </w:p>
      </w:tc>
      <w:tc>
        <w:tcPr>
          <w:tcW w:w="2466" w:type="dxa"/>
          <w:tcBorders>
            <w:top w:val="single" w:sz="4" w:space="0" w:color="47C7E1"/>
            <w:left w:val="single" w:sz="4" w:space="0" w:color="47C7E1"/>
            <w:bottom w:val="single" w:sz="4" w:space="0" w:color="47C7E1"/>
            <w:right w:val="single" w:sz="4" w:space="0" w:color="47C7E1"/>
          </w:tcBorders>
        </w:tcPr>
        <w:p w14:paraId="0373C31F" w14:textId="77777777" w:rsidR="0090690E" w:rsidRDefault="0090690E" w:rsidP="0090690E">
          <w:pPr>
            <w:jc w:val="center"/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</w:pPr>
        </w:p>
        <w:p w14:paraId="76F18AAA" w14:textId="67500243" w:rsidR="0090690E" w:rsidRPr="00EC7ED5" w:rsidRDefault="0090690E" w:rsidP="0090690E">
          <w:pPr>
            <w:jc w:val="center"/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</w:pPr>
          <w:r w:rsidRPr="00EC7ED5"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  <w:t>www.</w:t>
          </w:r>
          <w:r>
            <w:rPr>
              <w:rFonts w:ascii="Arial" w:hAnsi="Arial"/>
              <w:b/>
              <w:i/>
              <w:snapToGrid w:val="0"/>
              <w:color w:val="800000"/>
              <w:spacing w:val="20"/>
              <w:sz w:val="14"/>
              <w:szCs w:val="14"/>
            </w:rPr>
            <w:t>maxplanck.edu.it</w:t>
          </w:r>
        </w:p>
        <w:p w14:paraId="2B619AFD" w14:textId="77777777" w:rsidR="0090690E" w:rsidRPr="00EC7ED5" w:rsidRDefault="0090690E" w:rsidP="0090690E">
          <w:pPr>
            <w:jc w:val="center"/>
            <w:rPr>
              <w:rFonts w:ascii="Arial" w:hAnsi="Arial"/>
              <w:i/>
              <w:snapToGrid w:val="0"/>
              <w:color w:val="003366"/>
              <w:sz w:val="14"/>
              <w:szCs w:val="14"/>
            </w:rPr>
          </w:pPr>
          <w:r w:rsidRPr="00EC7ED5">
            <w:rPr>
              <w:rFonts w:ascii="Arial" w:hAnsi="Arial"/>
              <w:i/>
              <w:snapToGrid w:val="0"/>
              <w:color w:val="003366"/>
              <w:sz w:val="14"/>
              <w:szCs w:val="14"/>
            </w:rPr>
            <w:t>tvtf04000t@istruzione.it</w:t>
          </w:r>
        </w:p>
        <w:p w14:paraId="5A839FDE" w14:textId="77777777" w:rsidR="0090690E" w:rsidRPr="00EC7ED5" w:rsidRDefault="0090690E" w:rsidP="0090690E">
          <w:pPr>
            <w:jc w:val="center"/>
            <w:rPr>
              <w:color w:val="003366"/>
              <w:sz w:val="14"/>
              <w:szCs w:val="14"/>
            </w:rPr>
          </w:pPr>
          <w:r w:rsidRPr="00EC7ED5">
            <w:rPr>
              <w:rFonts w:ascii="Arial" w:hAnsi="Arial"/>
              <w:i/>
              <w:snapToGrid w:val="0"/>
              <w:color w:val="003366"/>
              <w:sz w:val="14"/>
              <w:szCs w:val="14"/>
            </w:rPr>
            <w:t>tvtf04000t@pec.istruzione.it</w:t>
          </w:r>
        </w:p>
        <w:p w14:paraId="1694D5B3" w14:textId="311BD73C" w:rsidR="0090690E" w:rsidRPr="0090690E" w:rsidRDefault="0090690E" w:rsidP="0090690E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EC7ED5">
            <w:rPr>
              <w:rStyle w:val="Enfasigrassetto"/>
              <w:rFonts w:ascii="Arial" w:hAnsi="Arial" w:cs="Arial"/>
              <w:color w:val="FF0000"/>
              <w:sz w:val="14"/>
              <w:szCs w:val="14"/>
            </w:rPr>
            <w:t xml:space="preserve">Fatturazione elettronica: </w:t>
          </w:r>
          <w:r w:rsidRPr="00EC7ED5">
            <w:rPr>
              <w:rStyle w:val="Enfasicorsivo"/>
              <w:rFonts w:ascii="Arial" w:hAnsi="Arial" w:cs="Arial"/>
              <w:i w:val="0"/>
              <w:sz w:val="14"/>
              <w:szCs w:val="14"/>
            </w:rPr>
            <w:t>UFPIXB</w:t>
          </w:r>
        </w:p>
      </w:tc>
    </w:tr>
  </w:tbl>
  <w:p w14:paraId="55789BFF" w14:textId="68A656E5" w:rsidR="005A204D" w:rsidRDefault="005A204D" w:rsidP="00575FF4">
    <w:pPr>
      <w:rPr>
        <w:rFonts w:ascii="Arial" w:eastAsia="Dotum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FCD2" w14:textId="77777777" w:rsidR="009114AE" w:rsidRDefault="009114AE">
      <w:r>
        <w:separator/>
      </w:r>
    </w:p>
  </w:footnote>
  <w:footnote w:type="continuationSeparator" w:id="0">
    <w:p w14:paraId="2D52F89B" w14:textId="77777777" w:rsidR="009114AE" w:rsidRDefault="009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C1C0" w14:textId="1C950F0B" w:rsidR="00D00525" w:rsidRDefault="0031405D" w:rsidP="0075447E">
    <w:pPr>
      <w:ind w:right="-307"/>
      <w:outlineLvl w:val="0"/>
      <w:rPr>
        <w:rFonts w:ascii="Arial" w:hAnsi="Arial"/>
        <w:b/>
        <w:snapToGrid w:val="0"/>
        <w:color w:val="000000"/>
        <w:sz w:val="26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726A2B5" wp14:editId="7833DDF5">
          <wp:simplePos x="0" y="0"/>
          <wp:positionH relativeFrom="column">
            <wp:posOffset>5947600</wp:posOffset>
          </wp:positionH>
          <wp:positionV relativeFrom="paragraph">
            <wp:posOffset>191135</wp:posOffset>
          </wp:positionV>
          <wp:extent cx="621030" cy="647078"/>
          <wp:effectExtent l="0" t="0" r="7620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49" t="34956" r="7860" b="50295"/>
                  <a:stretch/>
                </pic:blipFill>
                <pic:spPr bwMode="auto">
                  <a:xfrm>
                    <a:off x="0" y="0"/>
                    <a:ext cx="621030" cy="647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3A13D83B" wp14:editId="77FA31C5">
          <wp:simplePos x="0" y="0"/>
          <wp:positionH relativeFrom="margin">
            <wp:posOffset>10795</wp:posOffset>
          </wp:positionH>
          <wp:positionV relativeFrom="paragraph">
            <wp:posOffset>153035</wp:posOffset>
          </wp:positionV>
          <wp:extent cx="670192" cy="64800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7" t="52674" r="74304" b="33344"/>
                  <a:stretch/>
                </pic:blipFill>
                <pic:spPr bwMode="auto">
                  <a:xfrm>
                    <a:off x="0" y="0"/>
                    <a:ext cx="670192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5AF41" w14:textId="1B9D4AAF" w:rsidR="00D00525" w:rsidRPr="0031405D" w:rsidRDefault="00D00525" w:rsidP="0031405D">
    <w:pPr>
      <w:ind w:right="-286"/>
      <w:jc w:val="center"/>
      <w:outlineLvl w:val="0"/>
      <w:rPr>
        <w:rFonts w:ascii="Verdana" w:hAnsi="Verdana"/>
        <w:b/>
        <w:snapToGrid w:val="0"/>
        <w:color w:val="000080"/>
        <w:sz w:val="40"/>
        <w:szCs w:val="40"/>
      </w:rPr>
    </w:pPr>
    <w:proofErr w:type="gramStart"/>
    <w:r w:rsidRPr="0031405D">
      <w:rPr>
        <w:rFonts w:ascii="Verdana" w:hAnsi="Verdana"/>
        <w:b/>
        <w:snapToGrid w:val="0"/>
        <w:color w:val="000080"/>
        <w:sz w:val="40"/>
        <w:szCs w:val="40"/>
      </w:rPr>
      <w:t>ISTITUTO  "</w:t>
    </w:r>
    <w:proofErr w:type="gramEnd"/>
    <w:r w:rsidRPr="0031405D">
      <w:rPr>
        <w:rFonts w:ascii="Verdana" w:hAnsi="Verdana"/>
        <w:b/>
        <w:snapToGrid w:val="0"/>
        <w:color w:val="000080"/>
        <w:sz w:val="40"/>
        <w:szCs w:val="40"/>
      </w:rPr>
      <w:t>MAX  PLANCK"</w:t>
    </w:r>
  </w:p>
  <w:p w14:paraId="4A2FF889" w14:textId="77777777" w:rsidR="0031405D" w:rsidRDefault="00D00525" w:rsidP="0031405D">
    <w:pPr>
      <w:ind w:right="-286"/>
      <w:jc w:val="center"/>
      <w:outlineLvl w:val="0"/>
      <w:rPr>
        <w:rFonts w:ascii="Verdana" w:hAnsi="Verdana"/>
        <w:b/>
        <w:snapToGrid w:val="0"/>
        <w:color w:val="000080"/>
      </w:rPr>
    </w:pPr>
    <w:r w:rsidRPr="0031405D">
      <w:rPr>
        <w:rFonts w:ascii="Verdana" w:hAnsi="Verdana"/>
        <w:b/>
        <w:snapToGrid w:val="0"/>
        <w:color w:val="000080"/>
      </w:rPr>
      <w:t>ISTITUTO TECNICO E LICEO SCIENTIFICO DELLE S</w:t>
    </w:r>
    <w:r w:rsidR="0031405D" w:rsidRPr="0031405D">
      <w:rPr>
        <w:rFonts w:ascii="Verdana" w:hAnsi="Verdana"/>
        <w:b/>
        <w:snapToGrid w:val="0"/>
        <w:color w:val="000080"/>
      </w:rPr>
      <w:t>.A.</w:t>
    </w:r>
  </w:p>
  <w:p w14:paraId="319479E5" w14:textId="473B54C6" w:rsidR="00D00525" w:rsidRPr="0031405D" w:rsidRDefault="00D00525" w:rsidP="0031405D">
    <w:pPr>
      <w:ind w:right="-286"/>
      <w:jc w:val="center"/>
      <w:outlineLvl w:val="0"/>
      <w:rPr>
        <w:rFonts w:ascii="Verdana" w:hAnsi="Verdana"/>
        <w:b/>
        <w:snapToGrid w:val="0"/>
        <w:color w:val="000080"/>
      </w:rPr>
    </w:pPr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>Via Franchini,</w:t>
    </w:r>
    <w:proofErr w:type="gramStart"/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>1  31020</w:t>
    </w:r>
    <w:proofErr w:type="gramEnd"/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 xml:space="preserve">  -  Lancenigo di Villorba (TV) c.m. TVTF04000T - c:f: 94000960263 - Tel. 0422 6171 </w:t>
    </w:r>
    <w:proofErr w:type="spellStart"/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>r.a.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AE2CDE"/>
    <w:lvl w:ilvl="0">
      <w:numFmt w:val="bullet"/>
      <w:lvlText w:val="*"/>
      <w:lvlJc w:val="left"/>
    </w:lvl>
  </w:abstractNum>
  <w:abstractNum w:abstractNumId="1" w15:restartNumberingAfterBreak="0">
    <w:nsid w:val="0260552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E5430B"/>
    <w:multiLevelType w:val="hybridMultilevel"/>
    <w:tmpl w:val="CA34A904"/>
    <w:lvl w:ilvl="0" w:tplc="8AB6FE1A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3506F"/>
    <w:multiLevelType w:val="hybridMultilevel"/>
    <w:tmpl w:val="F454D8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773FB5"/>
    <w:multiLevelType w:val="hybridMultilevel"/>
    <w:tmpl w:val="25E080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17958"/>
    <w:multiLevelType w:val="hybridMultilevel"/>
    <w:tmpl w:val="DCAEA2C6"/>
    <w:lvl w:ilvl="0" w:tplc="F08CA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772B"/>
    <w:multiLevelType w:val="hybridMultilevel"/>
    <w:tmpl w:val="3DAA2962"/>
    <w:lvl w:ilvl="0" w:tplc="27D6C0CE">
      <w:numFmt w:val="bullet"/>
      <w:lvlText w:val="-"/>
      <w:lvlJc w:val="left"/>
      <w:pPr>
        <w:ind w:left="36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DF400D7"/>
    <w:multiLevelType w:val="multilevel"/>
    <w:tmpl w:val="0D4C9D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4117E5"/>
    <w:multiLevelType w:val="hybridMultilevel"/>
    <w:tmpl w:val="BDA26B66"/>
    <w:lvl w:ilvl="0" w:tplc="87E0365A">
      <w:start w:val="1"/>
      <w:numFmt w:val="decimal"/>
      <w:lvlText w:val="%1."/>
      <w:lvlJc w:val="left"/>
      <w:pPr>
        <w:ind w:left="596" w:hanging="28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AB044B50">
      <w:start w:val="1"/>
      <w:numFmt w:val="decimal"/>
      <w:lvlText w:val="%2)"/>
      <w:lvlJc w:val="left"/>
      <w:pPr>
        <w:ind w:left="1020" w:hanging="38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2"/>
        <w:szCs w:val="22"/>
        <w:lang w:val="it-IT" w:eastAsia="en-US" w:bidi="ar-SA"/>
      </w:rPr>
    </w:lvl>
    <w:lvl w:ilvl="2" w:tplc="C71AD686">
      <w:numFmt w:val="bullet"/>
      <w:lvlText w:val="•"/>
      <w:lvlJc w:val="left"/>
      <w:pPr>
        <w:ind w:left="2087" w:hanging="388"/>
      </w:pPr>
      <w:rPr>
        <w:rFonts w:hint="default"/>
        <w:lang w:val="it-IT" w:eastAsia="en-US" w:bidi="ar-SA"/>
      </w:rPr>
    </w:lvl>
    <w:lvl w:ilvl="3" w:tplc="64AA58A0">
      <w:numFmt w:val="bullet"/>
      <w:lvlText w:val="•"/>
      <w:lvlJc w:val="left"/>
      <w:pPr>
        <w:ind w:left="3155" w:hanging="388"/>
      </w:pPr>
      <w:rPr>
        <w:rFonts w:hint="default"/>
        <w:lang w:val="it-IT" w:eastAsia="en-US" w:bidi="ar-SA"/>
      </w:rPr>
    </w:lvl>
    <w:lvl w:ilvl="4" w:tplc="807444A8">
      <w:numFmt w:val="bullet"/>
      <w:lvlText w:val="•"/>
      <w:lvlJc w:val="left"/>
      <w:pPr>
        <w:ind w:left="4222" w:hanging="388"/>
      </w:pPr>
      <w:rPr>
        <w:rFonts w:hint="default"/>
        <w:lang w:val="it-IT" w:eastAsia="en-US" w:bidi="ar-SA"/>
      </w:rPr>
    </w:lvl>
    <w:lvl w:ilvl="5" w:tplc="4322F90A">
      <w:numFmt w:val="bullet"/>
      <w:lvlText w:val="•"/>
      <w:lvlJc w:val="left"/>
      <w:pPr>
        <w:ind w:left="5290" w:hanging="388"/>
      </w:pPr>
      <w:rPr>
        <w:rFonts w:hint="default"/>
        <w:lang w:val="it-IT" w:eastAsia="en-US" w:bidi="ar-SA"/>
      </w:rPr>
    </w:lvl>
    <w:lvl w:ilvl="6" w:tplc="8E9A4EB2">
      <w:numFmt w:val="bullet"/>
      <w:lvlText w:val="•"/>
      <w:lvlJc w:val="left"/>
      <w:pPr>
        <w:ind w:left="6357" w:hanging="388"/>
      </w:pPr>
      <w:rPr>
        <w:rFonts w:hint="default"/>
        <w:lang w:val="it-IT" w:eastAsia="en-US" w:bidi="ar-SA"/>
      </w:rPr>
    </w:lvl>
    <w:lvl w:ilvl="7" w:tplc="7A1030D4">
      <w:numFmt w:val="bullet"/>
      <w:lvlText w:val="•"/>
      <w:lvlJc w:val="left"/>
      <w:pPr>
        <w:ind w:left="7425" w:hanging="388"/>
      </w:pPr>
      <w:rPr>
        <w:rFonts w:hint="default"/>
        <w:lang w:val="it-IT" w:eastAsia="en-US" w:bidi="ar-SA"/>
      </w:rPr>
    </w:lvl>
    <w:lvl w:ilvl="8" w:tplc="AD60A964">
      <w:numFmt w:val="bullet"/>
      <w:lvlText w:val="•"/>
      <w:lvlJc w:val="left"/>
      <w:pPr>
        <w:ind w:left="8492" w:hanging="388"/>
      </w:pPr>
      <w:rPr>
        <w:rFonts w:hint="default"/>
        <w:lang w:val="it-IT" w:eastAsia="en-US" w:bidi="ar-SA"/>
      </w:rPr>
    </w:lvl>
  </w:abstractNum>
  <w:abstractNum w:abstractNumId="9" w15:restartNumberingAfterBreak="0">
    <w:nsid w:val="583524CC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6211F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CC20D3"/>
    <w:multiLevelType w:val="hybridMultilevel"/>
    <w:tmpl w:val="25E0806C"/>
    <w:lvl w:ilvl="0" w:tplc="B79C7F2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D53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18462979">
    <w:abstractNumId w:val="12"/>
  </w:num>
  <w:num w:numId="2" w16cid:durableId="1327783251">
    <w:abstractNumId w:val="1"/>
  </w:num>
  <w:num w:numId="3" w16cid:durableId="540098169">
    <w:abstractNumId w:val="9"/>
  </w:num>
  <w:num w:numId="4" w16cid:durableId="208886685">
    <w:abstractNumId w:val="10"/>
  </w:num>
  <w:num w:numId="5" w16cid:durableId="1660814910">
    <w:abstractNumId w:val="11"/>
  </w:num>
  <w:num w:numId="6" w16cid:durableId="5986963">
    <w:abstractNumId w:val="4"/>
  </w:num>
  <w:num w:numId="7" w16cid:durableId="8729614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142886959">
    <w:abstractNumId w:val="5"/>
  </w:num>
  <w:num w:numId="9" w16cid:durableId="250552763">
    <w:abstractNumId w:val="3"/>
  </w:num>
  <w:num w:numId="10" w16cid:durableId="10235531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851604">
    <w:abstractNumId w:val="6"/>
  </w:num>
  <w:num w:numId="12" w16cid:durableId="2073314036">
    <w:abstractNumId w:val="7"/>
  </w:num>
  <w:num w:numId="13" w16cid:durableId="1057894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6E"/>
    <w:rsid w:val="00002F10"/>
    <w:rsid w:val="00003DF1"/>
    <w:rsid w:val="000428BC"/>
    <w:rsid w:val="0004545D"/>
    <w:rsid w:val="00066AD8"/>
    <w:rsid w:val="00074154"/>
    <w:rsid w:val="000765ED"/>
    <w:rsid w:val="000C10A9"/>
    <w:rsid w:val="000C5727"/>
    <w:rsid w:val="000C6CBA"/>
    <w:rsid w:val="000D3542"/>
    <w:rsid w:val="000D5D04"/>
    <w:rsid w:val="000D7BF8"/>
    <w:rsid w:val="000E284B"/>
    <w:rsid w:val="001256D1"/>
    <w:rsid w:val="001272F8"/>
    <w:rsid w:val="00127FAC"/>
    <w:rsid w:val="001309CB"/>
    <w:rsid w:val="001426EB"/>
    <w:rsid w:val="0014400E"/>
    <w:rsid w:val="00147EC8"/>
    <w:rsid w:val="001500AD"/>
    <w:rsid w:val="001556BE"/>
    <w:rsid w:val="00160DEC"/>
    <w:rsid w:val="001728CF"/>
    <w:rsid w:val="00176409"/>
    <w:rsid w:val="00181254"/>
    <w:rsid w:val="00182EE6"/>
    <w:rsid w:val="00185541"/>
    <w:rsid w:val="00186FB7"/>
    <w:rsid w:val="001923DA"/>
    <w:rsid w:val="001965AF"/>
    <w:rsid w:val="001B26A8"/>
    <w:rsid w:val="001C18FB"/>
    <w:rsid w:val="001C2E3E"/>
    <w:rsid w:val="001C65AE"/>
    <w:rsid w:val="001D07BE"/>
    <w:rsid w:val="001D5A20"/>
    <w:rsid w:val="0022036C"/>
    <w:rsid w:val="002219F7"/>
    <w:rsid w:val="00234658"/>
    <w:rsid w:val="002450F9"/>
    <w:rsid w:val="00245822"/>
    <w:rsid w:val="00253B7F"/>
    <w:rsid w:val="002553D9"/>
    <w:rsid w:val="00270BE6"/>
    <w:rsid w:val="0029689F"/>
    <w:rsid w:val="002A17F1"/>
    <w:rsid w:val="002A5130"/>
    <w:rsid w:val="002B5559"/>
    <w:rsid w:val="002D045E"/>
    <w:rsid w:val="002D1CE2"/>
    <w:rsid w:val="002D22F9"/>
    <w:rsid w:val="002D3B1F"/>
    <w:rsid w:val="002D72D9"/>
    <w:rsid w:val="002F2CAA"/>
    <w:rsid w:val="00302D29"/>
    <w:rsid w:val="003046D0"/>
    <w:rsid w:val="00304D7A"/>
    <w:rsid w:val="0031405D"/>
    <w:rsid w:val="003401E9"/>
    <w:rsid w:val="003424E1"/>
    <w:rsid w:val="00356355"/>
    <w:rsid w:val="00391155"/>
    <w:rsid w:val="003A67DD"/>
    <w:rsid w:val="003A7512"/>
    <w:rsid w:val="003B2828"/>
    <w:rsid w:val="003B3939"/>
    <w:rsid w:val="003C3D34"/>
    <w:rsid w:val="003C3F37"/>
    <w:rsid w:val="003C6135"/>
    <w:rsid w:val="003D125A"/>
    <w:rsid w:val="004000AF"/>
    <w:rsid w:val="0040111D"/>
    <w:rsid w:val="00403F84"/>
    <w:rsid w:val="00426377"/>
    <w:rsid w:val="004454D0"/>
    <w:rsid w:val="00447FD1"/>
    <w:rsid w:val="00454F71"/>
    <w:rsid w:val="00457D22"/>
    <w:rsid w:val="004600F0"/>
    <w:rsid w:val="004610FC"/>
    <w:rsid w:val="00467029"/>
    <w:rsid w:val="004710D5"/>
    <w:rsid w:val="00484DE6"/>
    <w:rsid w:val="0048600B"/>
    <w:rsid w:val="004904A8"/>
    <w:rsid w:val="004A12E9"/>
    <w:rsid w:val="004B38E3"/>
    <w:rsid w:val="004C2AA1"/>
    <w:rsid w:val="004C6ACA"/>
    <w:rsid w:val="004D1B6E"/>
    <w:rsid w:val="004D41C6"/>
    <w:rsid w:val="004D4494"/>
    <w:rsid w:val="004F02C1"/>
    <w:rsid w:val="0051354D"/>
    <w:rsid w:val="005170A0"/>
    <w:rsid w:val="00522FEC"/>
    <w:rsid w:val="00523B1A"/>
    <w:rsid w:val="00535361"/>
    <w:rsid w:val="005353E3"/>
    <w:rsid w:val="00540EB6"/>
    <w:rsid w:val="00542B95"/>
    <w:rsid w:val="00543776"/>
    <w:rsid w:val="0054644A"/>
    <w:rsid w:val="00565C8B"/>
    <w:rsid w:val="0056686F"/>
    <w:rsid w:val="00575FF4"/>
    <w:rsid w:val="00580FEF"/>
    <w:rsid w:val="005827DF"/>
    <w:rsid w:val="005871EC"/>
    <w:rsid w:val="005958FC"/>
    <w:rsid w:val="005A204D"/>
    <w:rsid w:val="005B2D9F"/>
    <w:rsid w:val="005B3F7F"/>
    <w:rsid w:val="005C3FF0"/>
    <w:rsid w:val="005D18F0"/>
    <w:rsid w:val="005E09FC"/>
    <w:rsid w:val="006013AC"/>
    <w:rsid w:val="0060349F"/>
    <w:rsid w:val="00620081"/>
    <w:rsid w:val="00626B6A"/>
    <w:rsid w:val="006376C4"/>
    <w:rsid w:val="00640A52"/>
    <w:rsid w:val="006653CD"/>
    <w:rsid w:val="0066735B"/>
    <w:rsid w:val="006721FF"/>
    <w:rsid w:val="00692EBB"/>
    <w:rsid w:val="006A6CA7"/>
    <w:rsid w:val="006B1002"/>
    <w:rsid w:val="006B5286"/>
    <w:rsid w:val="006C2464"/>
    <w:rsid w:val="006C527C"/>
    <w:rsid w:val="006D189E"/>
    <w:rsid w:val="006D59D8"/>
    <w:rsid w:val="006D5D1F"/>
    <w:rsid w:val="006E04B3"/>
    <w:rsid w:val="006E4365"/>
    <w:rsid w:val="006F4C13"/>
    <w:rsid w:val="00706D1A"/>
    <w:rsid w:val="00740241"/>
    <w:rsid w:val="007416DE"/>
    <w:rsid w:val="00750150"/>
    <w:rsid w:val="0075447E"/>
    <w:rsid w:val="00754762"/>
    <w:rsid w:val="00761074"/>
    <w:rsid w:val="007A2296"/>
    <w:rsid w:val="007A3209"/>
    <w:rsid w:val="007B5188"/>
    <w:rsid w:val="007C57D9"/>
    <w:rsid w:val="007C6D66"/>
    <w:rsid w:val="007E0E62"/>
    <w:rsid w:val="007E6FE0"/>
    <w:rsid w:val="007E7AE1"/>
    <w:rsid w:val="007E7D87"/>
    <w:rsid w:val="007F6C8D"/>
    <w:rsid w:val="00801489"/>
    <w:rsid w:val="00810888"/>
    <w:rsid w:val="0081222A"/>
    <w:rsid w:val="00817DC8"/>
    <w:rsid w:val="00830AEE"/>
    <w:rsid w:val="00832CE9"/>
    <w:rsid w:val="00855C43"/>
    <w:rsid w:val="0087134C"/>
    <w:rsid w:val="00873F77"/>
    <w:rsid w:val="00876ED2"/>
    <w:rsid w:val="00884A51"/>
    <w:rsid w:val="008D47E9"/>
    <w:rsid w:val="008E2619"/>
    <w:rsid w:val="008E4967"/>
    <w:rsid w:val="008E63B2"/>
    <w:rsid w:val="008F388E"/>
    <w:rsid w:val="009005B1"/>
    <w:rsid w:val="00900F73"/>
    <w:rsid w:val="0090690E"/>
    <w:rsid w:val="009114AE"/>
    <w:rsid w:val="00911A73"/>
    <w:rsid w:val="00917E58"/>
    <w:rsid w:val="009249C9"/>
    <w:rsid w:val="00935825"/>
    <w:rsid w:val="00940ABD"/>
    <w:rsid w:val="00943750"/>
    <w:rsid w:val="00957028"/>
    <w:rsid w:val="00963F86"/>
    <w:rsid w:val="00973898"/>
    <w:rsid w:val="00976113"/>
    <w:rsid w:val="00980E92"/>
    <w:rsid w:val="009924B9"/>
    <w:rsid w:val="009A33BA"/>
    <w:rsid w:val="009B3636"/>
    <w:rsid w:val="009C2079"/>
    <w:rsid w:val="009C29A7"/>
    <w:rsid w:val="009D2699"/>
    <w:rsid w:val="009E0245"/>
    <w:rsid w:val="009E27F6"/>
    <w:rsid w:val="00A05534"/>
    <w:rsid w:val="00A11BCC"/>
    <w:rsid w:val="00A2385C"/>
    <w:rsid w:val="00A27DF7"/>
    <w:rsid w:val="00A32FA7"/>
    <w:rsid w:val="00A34545"/>
    <w:rsid w:val="00A66C30"/>
    <w:rsid w:val="00A67328"/>
    <w:rsid w:val="00A76AEA"/>
    <w:rsid w:val="00A83E14"/>
    <w:rsid w:val="00A85041"/>
    <w:rsid w:val="00A91BF6"/>
    <w:rsid w:val="00AA7C30"/>
    <w:rsid w:val="00AB7BA2"/>
    <w:rsid w:val="00AC6CD9"/>
    <w:rsid w:val="00AD1D8F"/>
    <w:rsid w:val="00AD4A14"/>
    <w:rsid w:val="00AE21DD"/>
    <w:rsid w:val="00AF10E5"/>
    <w:rsid w:val="00AF3B0F"/>
    <w:rsid w:val="00B11E2E"/>
    <w:rsid w:val="00B12976"/>
    <w:rsid w:val="00B155A9"/>
    <w:rsid w:val="00B17D53"/>
    <w:rsid w:val="00B21E5F"/>
    <w:rsid w:val="00B303BB"/>
    <w:rsid w:val="00B3085C"/>
    <w:rsid w:val="00B33AB0"/>
    <w:rsid w:val="00B34286"/>
    <w:rsid w:val="00B43E70"/>
    <w:rsid w:val="00B65079"/>
    <w:rsid w:val="00B67FE7"/>
    <w:rsid w:val="00BA4B15"/>
    <w:rsid w:val="00BA7B97"/>
    <w:rsid w:val="00BB0C0C"/>
    <w:rsid w:val="00BF577C"/>
    <w:rsid w:val="00C009F1"/>
    <w:rsid w:val="00C02AEF"/>
    <w:rsid w:val="00C02EB3"/>
    <w:rsid w:val="00C035C9"/>
    <w:rsid w:val="00C03D9A"/>
    <w:rsid w:val="00C17EF9"/>
    <w:rsid w:val="00C17FC9"/>
    <w:rsid w:val="00C3423D"/>
    <w:rsid w:val="00C35810"/>
    <w:rsid w:val="00C4437C"/>
    <w:rsid w:val="00C46CBF"/>
    <w:rsid w:val="00C505D0"/>
    <w:rsid w:val="00C506A1"/>
    <w:rsid w:val="00C52F6F"/>
    <w:rsid w:val="00C55FF0"/>
    <w:rsid w:val="00C7039F"/>
    <w:rsid w:val="00C903A3"/>
    <w:rsid w:val="00CA12E2"/>
    <w:rsid w:val="00CC392F"/>
    <w:rsid w:val="00CE739D"/>
    <w:rsid w:val="00D00525"/>
    <w:rsid w:val="00D2449A"/>
    <w:rsid w:val="00D3597C"/>
    <w:rsid w:val="00D50AAC"/>
    <w:rsid w:val="00D67D60"/>
    <w:rsid w:val="00D72D9B"/>
    <w:rsid w:val="00D75228"/>
    <w:rsid w:val="00D865D9"/>
    <w:rsid w:val="00DB1E1D"/>
    <w:rsid w:val="00DC6A73"/>
    <w:rsid w:val="00DD2526"/>
    <w:rsid w:val="00DE009D"/>
    <w:rsid w:val="00E01E1C"/>
    <w:rsid w:val="00E02160"/>
    <w:rsid w:val="00E1109B"/>
    <w:rsid w:val="00E16571"/>
    <w:rsid w:val="00E21FAB"/>
    <w:rsid w:val="00E62EC4"/>
    <w:rsid w:val="00E64672"/>
    <w:rsid w:val="00E6467C"/>
    <w:rsid w:val="00E81FFC"/>
    <w:rsid w:val="00E85C13"/>
    <w:rsid w:val="00E96A4F"/>
    <w:rsid w:val="00EB6D4F"/>
    <w:rsid w:val="00EC4774"/>
    <w:rsid w:val="00EC7ED5"/>
    <w:rsid w:val="00EE03FD"/>
    <w:rsid w:val="00EE48FB"/>
    <w:rsid w:val="00F17F00"/>
    <w:rsid w:val="00F236BD"/>
    <w:rsid w:val="00F26672"/>
    <w:rsid w:val="00F302C6"/>
    <w:rsid w:val="00F40B6A"/>
    <w:rsid w:val="00F601EA"/>
    <w:rsid w:val="00F62D03"/>
    <w:rsid w:val="00F76A84"/>
    <w:rsid w:val="00F778E2"/>
    <w:rsid w:val="00FA124D"/>
    <w:rsid w:val="00FB7843"/>
    <w:rsid w:val="00FC6710"/>
    <w:rsid w:val="00FC7B0E"/>
    <w:rsid w:val="00FE4040"/>
    <w:rsid w:val="00FE6874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209EB01"/>
  <w15:docId w15:val="{A8E324DE-22D4-4A9A-B22E-351429B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7C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7C30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AA7C30"/>
    <w:pPr>
      <w:keepNext/>
      <w:ind w:left="284" w:right="141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A7C30"/>
    <w:pPr>
      <w:keepNext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A7C30"/>
    <w:pPr>
      <w:ind w:left="426" w:right="283" w:hanging="426"/>
      <w:jc w:val="both"/>
    </w:pPr>
    <w:rPr>
      <w:sz w:val="30"/>
      <w:szCs w:val="20"/>
    </w:rPr>
  </w:style>
  <w:style w:type="paragraph" w:styleId="Intestazione">
    <w:name w:val="header"/>
    <w:basedOn w:val="Normale"/>
    <w:rsid w:val="00AA7C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AA7C3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A7C30"/>
    <w:pPr>
      <w:tabs>
        <w:tab w:val="left" w:pos="964"/>
      </w:tabs>
      <w:ind w:left="1980" w:hanging="1080"/>
      <w:jc w:val="both"/>
    </w:pPr>
    <w:rPr>
      <w:snapToGrid w:val="0"/>
      <w:color w:val="000000"/>
      <w:sz w:val="20"/>
    </w:rPr>
  </w:style>
  <w:style w:type="paragraph" w:styleId="Rientrocorpodeltesto2">
    <w:name w:val="Body Text Indent 2"/>
    <w:basedOn w:val="Normale"/>
    <w:rsid w:val="00AA7C30"/>
    <w:pPr>
      <w:spacing w:line="360" w:lineRule="auto"/>
      <w:ind w:left="720"/>
    </w:pPr>
    <w:rPr>
      <w:sz w:val="20"/>
      <w:szCs w:val="20"/>
    </w:rPr>
  </w:style>
  <w:style w:type="paragraph" w:styleId="Corpotesto">
    <w:name w:val="Body Text"/>
    <w:basedOn w:val="Normale"/>
    <w:rsid w:val="00AA7C30"/>
    <w:pPr>
      <w:spacing w:line="120" w:lineRule="exact"/>
    </w:pPr>
    <w:rPr>
      <w:sz w:val="14"/>
    </w:rPr>
  </w:style>
  <w:style w:type="paragraph" w:styleId="Corpodeltesto2">
    <w:name w:val="Body Text 2"/>
    <w:basedOn w:val="Normale"/>
    <w:rsid w:val="00AA7C30"/>
    <w:pPr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155A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6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6C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1E5F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B21E5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21E5F"/>
    <w:rPr>
      <w:i/>
      <w:iCs/>
    </w:rPr>
  </w:style>
  <w:style w:type="paragraph" w:customStyle="1" w:styleId="Titolo10">
    <w:name w:val="Titolo1"/>
    <w:basedOn w:val="Normale"/>
    <w:next w:val="Corpotesto"/>
    <w:qFormat/>
    <w:rsid w:val="007E7AE1"/>
    <w:pPr>
      <w:keepNext/>
      <w:suppressAutoHyphens/>
      <w:spacing w:before="240" w:after="120"/>
    </w:pPr>
    <w:rPr>
      <w:rFonts w:ascii="Liberation Sans;Arial" w:eastAsia="Tahoma" w:hAnsi="Liberation Sans;Arial" w:cs="Lohit Devanagari;Times New Roma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E63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8E63B2"/>
    <w:pPr>
      <w:suppressAutoHyphens/>
      <w:ind w:left="708"/>
    </w:pPr>
    <w:rPr>
      <w:rFonts w:ascii="Arial" w:eastAsia="Noto Sans CJK SC Regular" w:hAnsi="Arial" w:cs="FreeSans"/>
      <w:kern w:val="2"/>
      <w:lang w:eastAsia="zh-CN" w:bidi="hi-IN"/>
    </w:rPr>
  </w:style>
  <w:style w:type="table" w:styleId="Grigliatabella">
    <w:name w:val="Table Grid"/>
    <w:basedOn w:val="Tabellanormale"/>
    <w:uiPriority w:val="59"/>
    <w:rsid w:val="008E63B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84D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484DE6"/>
    <w:pPr>
      <w:widowControl w:val="0"/>
      <w:autoSpaceDE w:val="0"/>
      <w:autoSpaceDN w:val="0"/>
      <w:ind w:left="495" w:hanging="123"/>
      <w:outlineLvl w:val="1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Default">
    <w:name w:val="Default"/>
    <w:rsid w:val="001812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D00525"/>
    <w:pPr>
      <w:suppressLineNumbers/>
      <w:suppressAutoHyphens/>
    </w:pPr>
    <w:rPr>
      <w:rFonts w:ascii="Arial" w:eastAsia="Noto Sans CJK SC Regular" w:hAnsi="Arial" w:cs="FreeSans"/>
      <w:kern w:val="2"/>
      <w:lang w:eastAsia="zh-CN" w:bidi="hi-IN"/>
    </w:rPr>
  </w:style>
  <w:style w:type="character" w:customStyle="1" w:styleId="Corpodeltesto20">
    <w:name w:val="Corpo del testo (2)_"/>
    <w:basedOn w:val="Carpredefinitoparagrafo"/>
    <w:link w:val="Corpodeltesto21"/>
    <w:locked/>
    <w:rsid w:val="00D005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D00525"/>
    <w:pPr>
      <w:widowControl w:val="0"/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Corpodeltesto2Exact">
    <w:name w:val="Corpo del testo (2) Exact"/>
    <w:basedOn w:val="Carpredefinitoparagrafo"/>
    <w:rsid w:val="00D005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itolo2Exact">
    <w:name w:val="Titolo #2 Exact"/>
    <w:basedOn w:val="Carpredefinitoparagrafo"/>
    <w:rsid w:val="00D005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0">
    <w:name w:val="Titolo #2_"/>
    <w:basedOn w:val="Carpredefinitoparagrafo"/>
    <w:link w:val="Titolo21"/>
    <w:rsid w:val="00D0052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itolo21">
    <w:name w:val="Titolo #2"/>
    <w:basedOn w:val="Normale"/>
    <w:link w:val="Titolo20"/>
    <w:rsid w:val="00D00525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rpodeltesto5Exact">
    <w:name w:val="Corpo del testo (5) Exact"/>
    <w:basedOn w:val="Carpredefinitoparagrafo"/>
    <w:rsid w:val="00D005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5Verdana4ptNoncorsivoExact">
    <w:name w:val="Corpo del testo (5) + Verdana;4 pt;Non corsivo Exact"/>
    <w:basedOn w:val="Corpodeltesto5"/>
    <w:rsid w:val="00D00525"/>
    <w:rPr>
      <w:rFonts w:ascii="Verdana" w:eastAsia="Verdana" w:hAnsi="Verdana" w:cs="Verdana"/>
      <w:i/>
      <w:iCs/>
      <w:sz w:val="8"/>
      <w:szCs w:val="8"/>
      <w:shd w:val="clear" w:color="auto" w:fill="FFFFFF"/>
    </w:rPr>
  </w:style>
  <w:style w:type="character" w:customStyle="1" w:styleId="Corpodeltesto2GrassettoExact">
    <w:name w:val="Corpo del testo (2) + Grassetto Exact"/>
    <w:basedOn w:val="Corpodeltesto20"/>
    <w:rsid w:val="00D005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D0052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D00525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Corpodeltesto2Grassetto">
    <w:name w:val="Corpo del testo (2) + Grassetto"/>
    <w:basedOn w:val="Corpodeltesto20"/>
    <w:rsid w:val="00D005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4904A8"/>
    <w:pPr>
      <w:widowControl w:val="0"/>
      <w:autoSpaceDE w:val="0"/>
      <w:autoSpaceDN w:val="0"/>
      <w:spacing w:before="85"/>
      <w:ind w:left="3973" w:right="1870" w:hanging="2454"/>
    </w:pPr>
    <w:rPr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904A8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esktop\Carta%20INTESTATA%20Planck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65FA-DBC8-4C68-A8B5-CC14B62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Planck 2017.dotx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DELL’ENTE</vt:lpstr>
    </vt:vector>
  </TitlesOfParts>
  <Company>Planck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DELL’ENTE</dc:title>
  <dc:creator>Segreteria</dc:creator>
  <cp:lastModifiedBy>Alvise Bruniera</cp:lastModifiedBy>
  <cp:revision>6</cp:revision>
  <cp:lastPrinted>2023-09-09T06:38:00Z</cp:lastPrinted>
  <dcterms:created xsi:type="dcterms:W3CDTF">2023-09-20T16:08:00Z</dcterms:created>
  <dcterms:modified xsi:type="dcterms:W3CDTF">2023-09-21T12:18:00Z</dcterms:modified>
</cp:coreProperties>
</file>