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FC" w:rsidRPr="00272A39" w:rsidRDefault="005E09FC" w:rsidP="002A5130">
      <w:pPr>
        <w:rPr>
          <w:rFonts w:ascii="Verdana" w:hAnsi="Verdana"/>
          <w:sz w:val="20"/>
          <w:szCs w:val="20"/>
        </w:rPr>
      </w:pPr>
      <w:r w:rsidRPr="00272A39">
        <w:rPr>
          <w:rFonts w:ascii="Verdana" w:hAnsi="Verdana"/>
          <w:sz w:val="20"/>
          <w:szCs w:val="20"/>
        </w:rPr>
        <w:tab/>
      </w:r>
    </w:p>
    <w:p w:rsidR="00272A39" w:rsidRPr="00272A39" w:rsidRDefault="00272A39" w:rsidP="00272A39">
      <w:pPr>
        <w:spacing w:before="100" w:beforeAutospacing="1" w:after="198"/>
        <w:jc w:val="center"/>
        <w:rPr>
          <w:rFonts w:ascii="Verdana" w:hAnsi="Verdana"/>
          <w:sz w:val="20"/>
          <w:szCs w:val="20"/>
        </w:rPr>
      </w:pPr>
      <w:r w:rsidRPr="00272A39">
        <w:rPr>
          <w:rFonts w:ascii="Verdana" w:hAnsi="Verdana" w:cs="Calibri"/>
          <w:sz w:val="20"/>
          <w:szCs w:val="20"/>
        </w:rPr>
        <w:t>A.S. _-_</w:t>
      </w:r>
    </w:p>
    <w:tbl>
      <w:tblPr>
        <w:tblW w:w="9916" w:type="dxa"/>
        <w:jc w:val="center"/>
        <w:tblCellSpacing w:w="0" w:type="dxa"/>
        <w:tblCellMar>
          <w:top w:w="110" w:type="dxa"/>
          <w:left w:w="110" w:type="dxa"/>
          <w:bottom w:w="110" w:type="dxa"/>
          <w:right w:w="110" w:type="dxa"/>
        </w:tblCellMar>
        <w:tblLook w:val="04A0"/>
      </w:tblPr>
      <w:tblGrid>
        <w:gridCol w:w="9916"/>
      </w:tblGrid>
      <w:tr w:rsidR="00272A39" w:rsidRPr="00272A39" w:rsidTr="00D34871">
        <w:trPr>
          <w:trHeight w:val="2050"/>
          <w:tblCellSpacing w:w="0" w:type="dxa"/>
          <w:jc w:val="center"/>
        </w:trPr>
        <w:tc>
          <w:tcPr>
            <w:tcW w:w="9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A39" w:rsidRPr="00272A39" w:rsidRDefault="00272A39" w:rsidP="00272A39">
            <w:pPr>
              <w:spacing w:before="100" w:beforeAutospacing="1" w:after="198"/>
              <w:jc w:val="center"/>
              <w:rPr>
                <w:rFonts w:ascii="Verdana" w:hAnsi="Verdana"/>
                <w:sz w:val="20"/>
                <w:szCs w:val="20"/>
              </w:rPr>
            </w:pPr>
            <w:r w:rsidRPr="00272A39">
              <w:rPr>
                <w:rFonts w:ascii="Verdana" w:hAnsi="Verdana" w:cs="Calibri"/>
                <w:b/>
                <w:bCs/>
                <w:sz w:val="20"/>
                <w:szCs w:val="20"/>
              </w:rPr>
              <w:t>PIANO DIDATTICO PERSONALIZZATO (PDP)</w:t>
            </w:r>
          </w:p>
          <w:p w:rsidR="00272A39" w:rsidRPr="00272A39" w:rsidRDefault="00272A39" w:rsidP="00272A39">
            <w:pPr>
              <w:numPr>
                <w:ilvl w:val="0"/>
                <w:numId w:val="13"/>
              </w:numPr>
              <w:spacing w:before="100" w:beforeAutospacing="1" w:after="198"/>
              <w:rPr>
                <w:rFonts w:ascii="Verdana" w:hAnsi="Verdana"/>
                <w:sz w:val="20"/>
                <w:szCs w:val="20"/>
              </w:rPr>
            </w:pPr>
            <w:r w:rsidRPr="00272A39">
              <w:rPr>
                <w:rFonts w:ascii="Verdana" w:hAnsi="Verdana" w:cs="Calibri"/>
                <w:sz w:val="20"/>
                <w:szCs w:val="20"/>
              </w:rPr>
              <w:t>Per allievi con Disturbi Specifici di Apprendimento (DSA-Legge 170/2010)</w:t>
            </w:r>
          </w:p>
          <w:p w:rsidR="00272A39" w:rsidRPr="00272A39" w:rsidRDefault="00272A39" w:rsidP="00272A39">
            <w:pPr>
              <w:numPr>
                <w:ilvl w:val="0"/>
                <w:numId w:val="13"/>
              </w:numPr>
              <w:spacing w:before="100" w:beforeAutospacing="1" w:after="119"/>
              <w:rPr>
                <w:rFonts w:ascii="Verdana" w:hAnsi="Verdana"/>
                <w:sz w:val="20"/>
                <w:szCs w:val="20"/>
              </w:rPr>
            </w:pPr>
            <w:r w:rsidRPr="00272A39">
              <w:rPr>
                <w:rFonts w:ascii="Verdana" w:hAnsi="Verdana" w:cs="Calibri"/>
                <w:sz w:val="20"/>
                <w:szCs w:val="20"/>
              </w:rPr>
              <w:t>Per allievi con altri Bisogni Educativi Speciali (BES-Dir. Min. 27/12/2012; C.M. n. 8 del 6/03/2013)</w:t>
            </w:r>
          </w:p>
        </w:tc>
      </w:tr>
    </w:tbl>
    <w:p w:rsidR="00272A39" w:rsidRPr="00272A39" w:rsidRDefault="00272A39" w:rsidP="00272A39">
      <w:pPr>
        <w:rPr>
          <w:rFonts w:ascii="Verdana" w:hAnsi="Verdana"/>
          <w:sz w:val="20"/>
          <w:szCs w:val="20"/>
        </w:rPr>
      </w:pPr>
    </w:p>
    <w:tbl>
      <w:tblPr>
        <w:tblStyle w:val="Grigliatabella1"/>
        <w:tblW w:w="0" w:type="auto"/>
        <w:tblInd w:w="137" w:type="dxa"/>
        <w:tblLook w:val="04A0"/>
      </w:tblPr>
      <w:tblGrid>
        <w:gridCol w:w="9923"/>
      </w:tblGrid>
      <w:tr w:rsidR="00272A39" w:rsidRPr="00272A39" w:rsidTr="00D34871">
        <w:tc>
          <w:tcPr>
            <w:tcW w:w="9923" w:type="dxa"/>
          </w:tcPr>
          <w:p w:rsidR="00272A39" w:rsidRPr="00272A39" w:rsidRDefault="00272A39" w:rsidP="00AD4619">
            <w:pPr>
              <w:numPr>
                <w:ilvl w:val="1"/>
                <w:numId w:val="13"/>
              </w:numPr>
              <w:tabs>
                <w:tab w:val="left" w:pos="570"/>
              </w:tabs>
              <w:ind w:left="0" w:right="207" w:firstLine="10"/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72A39">
              <w:rPr>
                <w:rFonts w:ascii="Verdana" w:hAnsi="Verdana" w:cstheme="minorHAnsi"/>
                <w:b/>
                <w:sz w:val="20"/>
                <w:szCs w:val="20"/>
              </w:rPr>
              <w:t>Consiglio di classe</w:t>
            </w:r>
          </w:p>
        </w:tc>
      </w:tr>
    </w:tbl>
    <w:p w:rsidR="00272A39" w:rsidRPr="00272A39" w:rsidRDefault="00272A39" w:rsidP="00272A39">
      <w:pPr>
        <w:rPr>
          <w:rFonts w:ascii="Verdana" w:hAnsi="Verdana"/>
          <w:sz w:val="20"/>
          <w:szCs w:val="20"/>
        </w:rPr>
      </w:pPr>
    </w:p>
    <w:tbl>
      <w:tblPr>
        <w:tblStyle w:val="Grigliatabella1"/>
        <w:tblW w:w="0" w:type="auto"/>
        <w:tblInd w:w="137" w:type="dxa"/>
        <w:tblLook w:val="04A0"/>
      </w:tblPr>
      <w:tblGrid>
        <w:gridCol w:w="1933"/>
        <w:gridCol w:w="7990"/>
      </w:tblGrid>
      <w:tr w:rsidR="00272A39" w:rsidRPr="00272A39" w:rsidTr="00D34871">
        <w:tc>
          <w:tcPr>
            <w:tcW w:w="1933" w:type="dxa"/>
          </w:tcPr>
          <w:p w:rsidR="00272A39" w:rsidRPr="00272A39" w:rsidRDefault="00272A39" w:rsidP="00272A39">
            <w:pPr>
              <w:rPr>
                <w:rFonts w:ascii="Verdana" w:hAnsi="Verdana"/>
                <w:sz w:val="20"/>
                <w:szCs w:val="20"/>
              </w:rPr>
            </w:pPr>
            <w:r w:rsidRPr="00272A39">
              <w:rPr>
                <w:rFonts w:ascii="Verdana" w:hAnsi="Verdana"/>
                <w:sz w:val="20"/>
                <w:szCs w:val="20"/>
              </w:rPr>
              <w:t>Classe:</w:t>
            </w:r>
          </w:p>
        </w:tc>
        <w:tc>
          <w:tcPr>
            <w:tcW w:w="7990" w:type="dxa"/>
          </w:tcPr>
          <w:p w:rsidR="00272A39" w:rsidRPr="00272A39" w:rsidRDefault="00272A39" w:rsidP="00272A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2A39" w:rsidRPr="00272A39" w:rsidTr="00D34871">
        <w:tc>
          <w:tcPr>
            <w:tcW w:w="1933" w:type="dxa"/>
          </w:tcPr>
          <w:p w:rsidR="00272A39" w:rsidRPr="00272A39" w:rsidRDefault="00272A39" w:rsidP="00272A39">
            <w:pPr>
              <w:rPr>
                <w:rFonts w:ascii="Verdana" w:hAnsi="Verdana"/>
                <w:sz w:val="20"/>
                <w:szCs w:val="20"/>
              </w:rPr>
            </w:pPr>
            <w:r w:rsidRPr="00272A39">
              <w:rPr>
                <w:rFonts w:ascii="Verdana" w:hAnsi="Verdana"/>
                <w:sz w:val="20"/>
                <w:szCs w:val="20"/>
              </w:rPr>
              <w:t>Indirizzo:</w:t>
            </w:r>
          </w:p>
        </w:tc>
        <w:tc>
          <w:tcPr>
            <w:tcW w:w="7990" w:type="dxa"/>
          </w:tcPr>
          <w:p w:rsidR="00272A39" w:rsidRPr="00272A39" w:rsidRDefault="00E87030" w:rsidP="00272A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Liceo</w:t>
            </w:r>
          </w:p>
        </w:tc>
      </w:tr>
      <w:tr w:rsidR="00272A39" w:rsidRPr="00272A39" w:rsidTr="00D34871">
        <w:tc>
          <w:tcPr>
            <w:tcW w:w="1933" w:type="dxa"/>
          </w:tcPr>
          <w:p w:rsidR="00272A39" w:rsidRPr="00272A39" w:rsidRDefault="00272A39" w:rsidP="00272A39">
            <w:pPr>
              <w:rPr>
                <w:rFonts w:ascii="Verdana" w:hAnsi="Verdana"/>
                <w:sz w:val="20"/>
                <w:szCs w:val="20"/>
              </w:rPr>
            </w:pPr>
            <w:r w:rsidRPr="00272A39">
              <w:rPr>
                <w:rFonts w:ascii="Verdana" w:hAnsi="Verdana"/>
                <w:sz w:val="20"/>
                <w:szCs w:val="20"/>
              </w:rPr>
              <w:t>Coordinatore:</w:t>
            </w:r>
          </w:p>
        </w:tc>
        <w:tc>
          <w:tcPr>
            <w:tcW w:w="7990" w:type="dxa"/>
          </w:tcPr>
          <w:p w:rsidR="00272A39" w:rsidRPr="00272A39" w:rsidRDefault="00272A39" w:rsidP="00272A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72A39" w:rsidRPr="00272A39" w:rsidRDefault="00272A39" w:rsidP="00272A39">
      <w:pPr>
        <w:rPr>
          <w:rFonts w:ascii="Verdana" w:hAnsi="Verdana"/>
          <w:sz w:val="20"/>
          <w:szCs w:val="20"/>
        </w:rPr>
      </w:pPr>
    </w:p>
    <w:tbl>
      <w:tblPr>
        <w:tblStyle w:val="Grigliatabella1"/>
        <w:tblW w:w="0" w:type="auto"/>
        <w:tblInd w:w="137" w:type="dxa"/>
        <w:tblLook w:val="04A0"/>
      </w:tblPr>
      <w:tblGrid>
        <w:gridCol w:w="9923"/>
      </w:tblGrid>
      <w:tr w:rsidR="00272A39" w:rsidRPr="00272A39" w:rsidTr="00D34871">
        <w:tc>
          <w:tcPr>
            <w:tcW w:w="9923" w:type="dxa"/>
          </w:tcPr>
          <w:p w:rsidR="00272A39" w:rsidRPr="00272A39" w:rsidRDefault="00272A39" w:rsidP="00AD4619">
            <w:pPr>
              <w:numPr>
                <w:ilvl w:val="1"/>
                <w:numId w:val="13"/>
              </w:numPr>
              <w:tabs>
                <w:tab w:val="left" w:pos="570"/>
              </w:tabs>
              <w:ind w:left="0" w:firstLine="10"/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72A39">
              <w:rPr>
                <w:rFonts w:ascii="Verdana" w:hAnsi="Verdana" w:cstheme="minorHAnsi"/>
                <w:b/>
                <w:sz w:val="20"/>
                <w:szCs w:val="20"/>
              </w:rPr>
              <w:t>Dati relativi all’alunno</w:t>
            </w:r>
          </w:p>
        </w:tc>
      </w:tr>
    </w:tbl>
    <w:p w:rsidR="00272A39" w:rsidRPr="00272A39" w:rsidRDefault="00272A39" w:rsidP="00272A39">
      <w:pPr>
        <w:rPr>
          <w:rFonts w:ascii="Verdana" w:hAnsi="Verdana"/>
          <w:sz w:val="20"/>
          <w:szCs w:val="20"/>
        </w:rPr>
      </w:pPr>
    </w:p>
    <w:tbl>
      <w:tblPr>
        <w:tblStyle w:val="Grigliatabella1"/>
        <w:tblW w:w="0" w:type="auto"/>
        <w:tblInd w:w="137" w:type="dxa"/>
        <w:tblLook w:val="04A0"/>
      </w:tblPr>
      <w:tblGrid>
        <w:gridCol w:w="3210"/>
        <w:gridCol w:w="6713"/>
      </w:tblGrid>
      <w:tr w:rsidR="00272A39" w:rsidRPr="00272A39" w:rsidTr="00D34871">
        <w:tc>
          <w:tcPr>
            <w:tcW w:w="3210" w:type="dxa"/>
          </w:tcPr>
          <w:p w:rsidR="00272A39" w:rsidRPr="00272A39" w:rsidRDefault="00272A39" w:rsidP="00272A39">
            <w:pPr>
              <w:rPr>
                <w:rFonts w:ascii="Verdana" w:hAnsi="Verdana"/>
                <w:sz w:val="20"/>
                <w:szCs w:val="20"/>
              </w:rPr>
            </w:pPr>
            <w:r w:rsidRPr="00272A39">
              <w:rPr>
                <w:rFonts w:ascii="Verdana" w:hAnsi="Verdana"/>
                <w:sz w:val="20"/>
                <w:szCs w:val="20"/>
              </w:rPr>
              <w:t xml:space="preserve">Nome e cognome </w:t>
            </w:r>
          </w:p>
        </w:tc>
        <w:tc>
          <w:tcPr>
            <w:tcW w:w="6713" w:type="dxa"/>
          </w:tcPr>
          <w:p w:rsidR="00272A39" w:rsidRPr="00272A39" w:rsidRDefault="00272A39" w:rsidP="00272A39">
            <w:pPr>
              <w:rPr>
                <w:rFonts w:ascii="Verdana" w:hAnsi="Verdana"/>
                <w:sz w:val="20"/>
                <w:szCs w:val="20"/>
              </w:rPr>
            </w:pPr>
            <w:r w:rsidRPr="00272A39">
              <w:rPr>
                <w:rFonts w:ascii="Verdana" w:hAnsi="Verdana"/>
                <w:sz w:val="20"/>
                <w:szCs w:val="20"/>
              </w:rPr>
              <w:t>(per esteso)</w:t>
            </w:r>
          </w:p>
        </w:tc>
      </w:tr>
      <w:tr w:rsidR="00272A39" w:rsidRPr="00272A39" w:rsidTr="00D34871">
        <w:tc>
          <w:tcPr>
            <w:tcW w:w="3210" w:type="dxa"/>
          </w:tcPr>
          <w:p w:rsidR="00272A39" w:rsidRPr="00272A39" w:rsidRDefault="00272A39" w:rsidP="00272A39">
            <w:pPr>
              <w:rPr>
                <w:rFonts w:ascii="Verdana" w:hAnsi="Verdana"/>
                <w:sz w:val="20"/>
                <w:szCs w:val="20"/>
              </w:rPr>
            </w:pPr>
            <w:r w:rsidRPr="00272A39">
              <w:rPr>
                <w:rFonts w:ascii="Verdana" w:hAnsi="Verdana"/>
                <w:sz w:val="20"/>
                <w:szCs w:val="20"/>
              </w:rPr>
              <w:t>Luogo e data di nascita</w:t>
            </w:r>
          </w:p>
        </w:tc>
        <w:tc>
          <w:tcPr>
            <w:tcW w:w="6713" w:type="dxa"/>
          </w:tcPr>
          <w:p w:rsidR="00272A39" w:rsidRPr="00272A39" w:rsidRDefault="00272A39" w:rsidP="00272A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2A39" w:rsidRPr="00272A39" w:rsidTr="00D34871">
        <w:tc>
          <w:tcPr>
            <w:tcW w:w="3210" w:type="dxa"/>
          </w:tcPr>
          <w:p w:rsidR="00272A39" w:rsidRPr="00272A39" w:rsidRDefault="00272A39" w:rsidP="00272A39">
            <w:pPr>
              <w:rPr>
                <w:rFonts w:ascii="Verdana" w:hAnsi="Verdana"/>
                <w:sz w:val="20"/>
                <w:szCs w:val="20"/>
              </w:rPr>
            </w:pPr>
            <w:r w:rsidRPr="00272A39">
              <w:rPr>
                <w:rFonts w:ascii="Verdana" w:hAnsi="Verdana"/>
                <w:sz w:val="20"/>
                <w:szCs w:val="20"/>
              </w:rPr>
              <w:t>Indirizzo</w:t>
            </w:r>
          </w:p>
        </w:tc>
        <w:tc>
          <w:tcPr>
            <w:tcW w:w="6713" w:type="dxa"/>
          </w:tcPr>
          <w:p w:rsidR="00272A39" w:rsidRPr="00272A39" w:rsidRDefault="00272A39" w:rsidP="00272A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2A39" w:rsidRPr="00272A39" w:rsidTr="00D34871">
        <w:tc>
          <w:tcPr>
            <w:tcW w:w="3210" w:type="dxa"/>
          </w:tcPr>
          <w:p w:rsidR="00272A39" w:rsidRPr="00272A39" w:rsidRDefault="00272A39" w:rsidP="00272A39">
            <w:pPr>
              <w:rPr>
                <w:rFonts w:ascii="Verdana" w:hAnsi="Verdana"/>
                <w:sz w:val="20"/>
                <w:szCs w:val="20"/>
              </w:rPr>
            </w:pPr>
            <w:r w:rsidRPr="00272A39">
              <w:rPr>
                <w:rFonts w:ascii="Verdana" w:hAnsi="Verdana"/>
                <w:sz w:val="20"/>
                <w:szCs w:val="20"/>
              </w:rPr>
              <w:t>Lingua madre o bilinguismo</w:t>
            </w:r>
          </w:p>
        </w:tc>
        <w:tc>
          <w:tcPr>
            <w:tcW w:w="6713" w:type="dxa"/>
          </w:tcPr>
          <w:p w:rsidR="00272A39" w:rsidRPr="00272A39" w:rsidRDefault="00272A39" w:rsidP="00272A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72A39" w:rsidRPr="00272A39" w:rsidRDefault="00272A39" w:rsidP="00272A39">
      <w:pPr>
        <w:rPr>
          <w:rFonts w:ascii="Verdana" w:hAnsi="Verdana"/>
          <w:sz w:val="20"/>
          <w:szCs w:val="20"/>
        </w:rPr>
      </w:pPr>
    </w:p>
    <w:tbl>
      <w:tblPr>
        <w:tblStyle w:val="Grigliatabella1"/>
        <w:tblW w:w="0" w:type="auto"/>
        <w:tblInd w:w="137" w:type="dxa"/>
        <w:tblLook w:val="04A0"/>
      </w:tblPr>
      <w:tblGrid>
        <w:gridCol w:w="9923"/>
      </w:tblGrid>
      <w:tr w:rsidR="00272A39" w:rsidRPr="00272A39" w:rsidTr="00D34871">
        <w:trPr>
          <w:trHeight w:val="329"/>
        </w:trPr>
        <w:tc>
          <w:tcPr>
            <w:tcW w:w="9923" w:type="dxa"/>
          </w:tcPr>
          <w:p w:rsidR="00272A39" w:rsidRPr="00272A39" w:rsidRDefault="00272A39" w:rsidP="00AD4619">
            <w:pPr>
              <w:numPr>
                <w:ilvl w:val="1"/>
                <w:numId w:val="13"/>
              </w:numPr>
              <w:tabs>
                <w:tab w:val="left" w:pos="570"/>
              </w:tabs>
              <w:ind w:left="0" w:firstLine="10"/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72A39">
              <w:rPr>
                <w:rFonts w:ascii="Verdana" w:hAnsi="Verdana" w:cstheme="minorHAnsi"/>
                <w:b/>
                <w:sz w:val="20"/>
                <w:szCs w:val="20"/>
              </w:rPr>
              <w:t>Informazioni sulla diagnosi, relazione clinica e sui fattori pedagico-didattici</w:t>
            </w:r>
          </w:p>
          <w:p w:rsidR="00272A39" w:rsidRPr="00272A39" w:rsidRDefault="00272A39" w:rsidP="00272A39">
            <w:pPr>
              <w:ind w:firstLine="1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72A39" w:rsidRPr="00272A39" w:rsidRDefault="00272A39" w:rsidP="00272A39">
      <w:pPr>
        <w:rPr>
          <w:rFonts w:ascii="Verdana" w:hAnsi="Verdana"/>
          <w:sz w:val="20"/>
          <w:szCs w:val="20"/>
        </w:rPr>
      </w:pPr>
    </w:p>
    <w:tbl>
      <w:tblPr>
        <w:tblStyle w:val="Grigliatabella1"/>
        <w:tblW w:w="0" w:type="auto"/>
        <w:tblInd w:w="137" w:type="dxa"/>
        <w:tblLook w:val="04A0"/>
      </w:tblPr>
      <w:tblGrid>
        <w:gridCol w:w="3260"/>
        <w:gridCol w:w="6663"/>
      </w:tblGrid>
      <w:tr w:rsidR="00272A39" w:rsidRPr="00272A39" w:rsidTr="00D34871">
        <w:tc>
          <w:tcPr>
            <w:tcW w:w="3260" w:type="dxa"/>
          </w:tcPr>
          <w:p w:rsidR="00272A39" w:rsidRPr="00272A39" w:rsidRDefault="00272A39" w:rsidP="00272A39">
            <w:pPr>
              <w:rPr>
                <w:rFonts w:ascii="Verdana" w:hAnsi="Verdana"/>
                <w:sz w:val="20"/>
                <w:szCs w:val="20"/>
              </w:rPr>
            </w:pPr>
            <w:r w:rsidRPr="00272A39">
              <w:rPr>
                <w:rFonts w:ascii="Verdana" w:hAnsi="Verdana"/>
                <w:sz w:val="20"/>
                <w:szCs w:val="20"/>
              </w:rPr>
              <w:t>Rilasciata dall’ente o studio</w:t>
            </w:r>
          </w:p>
          <w:p w:rsidR="00272A39" w:rsidRPr="00272A39" w:rsidRDefault="00272A39" w:rsidP="00272A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3" w:type="dxa"/>
          </w:tcPr>
          <w:p w:rsidR="00272A39" w:rsidRPr="00272A39" w:rsidRDefault="00272A39" w:rsidP="00272A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2A39" w:rsidRPr="00272A39" w:rsidTr="00D34871">
        <w:tc>
          <w:tcPr>
            <w:tcW w:w="3260" w:type="dxa"/>
          </w:tcPr>
          <w:p w:rsidR="00272A39" w:rsidRPr="00272A39" w:rsidRDefault="00272A39" w:rsidP="00272A39">
            <w:pPr>
              <w:rPr>
                <w:rFonts w:ascii="Verdana" w:hAnsi="Verdana"/>
                <w:sz w:val="20"/>
                <w:szCs w:val="20"/>
              </w:rPr>
            </w:pPr>
            <w:r w:rsidRPr="00272A39">
              <w:rPr>
                <w:rFonts w:ascii="Verdana" w:hAnsi="Verdana"/>
                <w:sz w:val="20"/>
                <w:szCs w:val="20"/>
              </w:rPr>
              <w:t>Tipologia di disturbo</w:t>
            </w:r>
          </w:p>
        </w:tc>
        <w:tc>
          <w:tcPr>
            <w:tcW w:w="6663" w:type="dxa"/>
          </w:tcPr>
          <w:p w:rsidR="00272A39" w:rsidRPr="00272A39" w:rsidRDefault="00272A39" w:rsidP="00272A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2A39" w:rsidRPr="00272A39" w:rsidTr="00D34871">
        <w:tc>
          <w:tcPr>
            <w:tcW w:w="3260" w:type="dxa"/>
          </w:tcPr>
          <w:p w:rsidR="00272A39" w:rsidRPr="00272A39" w:rsidRDefault="00272A39" w:rsidP="00272A39">
            <w:pPr>
              <w:rPr>
                <w:rFonts w:ascii="Verdana" w:hAnsi="Verdana"/>
                <w:sz w:val="20"/>
                <w:szCs w:val="20"/>
              </w:rPr>
            </w:pPr>
            <w:r w:rsidRPr="00272A39">
              <w:rPr>
                <w:rFonts w:ascii="Verdana" w:hAnsi="Verdana"/>
                <w:sz w:val="20"/>
                <w:szCs w:val="20"/>
              </w:rPr>
              <w:t>Diagnosi (codice nosografico DSA/BES)</w:t>
            </w:r>
          </w:p>
        </w:tc>
        <w:tc>
          <w:tcPr>
            <w:tcW w:w="6663" w:type="dxa"/>
          </w:tcPr>
          <w:p w:rsidR="00272A39" w:rsidRPr="00272A39" w:rsidRDefault="00272A39" w:rsidP="00272A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2A39" w:rsidRPr="00272A39" w:rsidTr="00D34871">
        <w:tc>
          <w:tcPr>
            <w:tcW w:w="3260" w:type="dxa"/>
          </w:tcPr>
          <w:p w:rsidR="00272A39" w:rsidRPr="00272A39" w:rsidRDefault="00272A39" w:rsidP="00272A39">
            <w:pPr>
              <w:rPr>
                <w:rFonts w:ascii="Verdana" w:hAnsi="Verdana"/>
                <w:sz w:val="20"/>
                <w:szCs w:val="20"/>
              </w:rPr>
            </w:pPr>
            <w:r w:rsidRPr="00272A39"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6663" w:type="dxa"/>
          </w:tcPr>
          <w:p w:rsidR="00272A39" w:rsidRPr="00272A39" w:rsidRDefault="00272A39" w:rsidP="00272A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2A39" w:rsidRPr="00272A39" w:rsidTr="00D34871">
        <w:tc>
          <w:tcPr>
            <w:tcW w:w="3260" w:type="dxa"/>
          </w:tcPr>
          <w:p w:rsidR="00272A39" w:rsidRPr="00272A39" w:rsidRDefault="00272A39" w:rsidP="00272A39">
            <w:pPr>
              <w:rPr>
                <w:rFonts w:ascii="Verdana" w:hAnsi="Verdana"/>
                <w:sz w:val="20"/>
                <w:szCs w:val="20"/>
              </w:rPr>
            </w:pPr>
            <w:r w:rsidRPr="00272A39">
              <w:rPr>
                <w:rFonts w:ascii="Verdana" w:hAnsi="Verdana"/>
                <w:sz w:val="20"/>
                <w:szCs w:val="20"/>
              </w:rPr>
              <w:t xml:space="preserve">Redatta da </w:t>
            </w:r>
          </w:p>
        </w:tc>
        <w:tc>
          <w:tcPr>
            <w:tcW w:w="6663" w:type="dxa"/>
          </w:tcPr>
          <w:p w:rsidR="00272A39" w:rsidRPr="00272A39" w:rsidRDefault="00272A39" w:rsidP="00272A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72A39" w:rsidRPr="00272A39" w:rsidRDefault="00272A39" w:rsidP="00272A39">
      <w:pPr>
        <w:rPr>
          <w:rFonts w:ascii="Verdana" w:hAnsi="Verdana"/>
          <w:sz w:val="20"/>
          <w:szCs w:val="20"/>
        </w:rPr>
      </w:pPr>
    </w:p>
    <w:tbl>
      <w:tblPr>
        <w:tblStyle w:val="Grigliatabella1"/>
        <w:tblW w:w="0" w:type="auto"/>
        <w:tblInd w:w="137" w:type="dxa"/>
        <w:tblLook w:val="04A0"/>
      </w:tblPr>
      <w:tblGrid>
        <w:gridCol w:w="3232"/>
        <w:gridCol w:w="6691"/>
      </w:tblGrid>
      <w:tr w:rsidR="00272A39" w:rsidRPr="00272A39" w:rsidTr="00274B4C">
        <w:tc>
          <w:tcPr>
            <w:tcW w:w="3232" w:type="dxa"/>
            <w:vAlign w:val="center"/>
          </w:tcPr>
          <w:p w:rsidR="00272A39" w:rsidRPr="00272A39" w:rsidRDefault="00896C91" w:rsidP="00896C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Altri fattori</w:t>
            </w:r>
            <w:r w:rsidR="00272A39" w:rsidRPr="00272A39">
              <w:rPr>
                <w:rFonts w:ascii="Verdana" w:hAnsi="Verdana"/>
                <w:sz w:val="20"/>
                <w:szCs w:val="20"/>
              </w:rPr>
              <w:t xml:space="preserve"> pedagogico-didattic</w:t>
            </w:r>
            <w:r>
              <w:rPr>
                <w:rFonts w:ascii="Verdana" w:hAnsi="Verdana"/>
                <w:sz w:val="20"/>
                <w:szCs w:val="20"/>
              </w:rPr>
              <w:t>i valutati da</w:t>
            </w:r>
            <w:r w:rsidR="00272A39" w:rsidRPr="00272A39">
              <w:rPr>
                <w:rFonts w:ascii="Verdana" w:hAnsi="Verdana"/>
                <w:sz w:val="20"/>
                <w:szCs w:val="20"/>
              </w:rPr>
              <w:t>l Consiglio di classe</w:t>
            </w:r>
          </w:p>
          <w:p w:rsidR="00272A39" w:rsidRPr="00272A39" w:rsidRDefault="00272A39" w:rsidP="00272A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1" w:type="dxa"/>
          </w:tcPr>
          <w:p w:rsidR="00272A39" w:rsidRPr="00272A39" w:rsidRDefault="00896C91" w:rsidP="00272A39">
            <w:pPr>
              <w:rPr>
                <w:rFonts w:ascii="Verdana" w:hAnsi="Verdana"/>
                <w:sz w:val="20"/>
                <w:szCs w:val="20"/>
              </w:rPr>
            </w:pPr>
            <w:r w:rsidRPr="00272A39">
              <w:rPr>
                <w:rFonts w:ascii="Verdana" w:eastAsia="Wingdings" w:hAnsi="Verdana" w:cs="Wingdings"/>
                <w:sz w:val="20"/>
                <w:szCs w:val="20"/>
                <w:lang w:eastAsia="ar-SA"/>
              </w:rPr>
              <w:t></w:t>
            </w:r>
            <w:r w:rsidR="00272A39" w:rsidRPr="00272A39">
              <w:rPr>
                <w:rFonts w:ascii="Verdana" w:hAnsi="Verdana"/>
                <w:sz w:val="20"/>
                <w:szCs w:val="20"/>
              </w:rPr>
              <w:t>Alunno straniero neo-arrivato</w:t>
            </w:r>
          </w:p>
          <w:p w:rsidR="00272A39" w:rsidRPr="00272A39" w:rsidRDefault="00272A39" w:rsidP="00272A39">
            <w:pPr>
              <w:rPr>
                <w:rFonts w:ascii="Verdana" w:hAnsi="Verdana"/>
                <w:sz w:val="20"/>
                <w:szCs w:val="20"/>
              </w:rPr>
            </w:pPr>
          </w:p>
          <w:p w:rsidR="00272A39" w:rsidRPr="00272A39" w:rsidRDefault="00896C91" w:rsidP="00272A39">
            <w:pPr>
              <w:rPr>
                <w:rFonts w:ascii="Verdana" w:hAnsi="Verdana"/>
                <w:sz w:val="20"/>
                <w:szCs w:val="20"/>
              </w:rPr>
            </w:pPr>
            <w:r w:rsidRPr="00272A39">
              <w:rPr>
                <w:rFonts w:ascii="Verdana" w:eastAsia="Wingdings" w:hAnsi="Verdana" w:cs="Wingdings"/>
                <w:sz w:val="20"/>
                <w:szCs w:val="20"/>
                <w:lang w:eastAsia="ar-SA"/>
              </w:rPr>
              <w:t></w:t>
            </w:r>
            <w:r w:rsidR="00272A39" w:rsidRPr="00272A39">
              <w:rPr>
                <w:rFonts w:ascii="Verdana" w:hAnsi="Verdana"/>
                <w:sz w:val="20"/>
                <w:szCs w:val="20"/>
              </w:rPr>
              <w:t>Alunno straniero che non ha ancora acquisito competenze linguistiche adeguate</w:t>
            </w:r>
          </w:p>
          <w:p w:rsidR="00272A39" w:rsidRPr="00272A39" w:rsidRDefault="00272A39" w:rsidP="00272A39">
            <w:pPr>
              <w:rPr>
                <w:rFonts w:ascii="Verdana" w:hAnsi="Verdana"/>
                <w:sz w:val="20"/>
                <w:szCs w:val="20"/>
              </w:rPr>
            </w:pPr>
          </w:p>
          <w:p w:rsidR="00272A39" w:rsidRPr="00272A39" w:rsidRDefault="00896C91" w:rsidP="00272A39">
            <w:pPr>
              <w:rPr>
                <w:rFonts w:ascii="Verdana" w:hAnsi="Verdana"/>
                <w:sz w:val="20"/>
                <w:szCs w:val="20"/>
              </w:rPr>
            </w:pPr>
            <w:r w:rsidRPr="00272A39">
              <w:rPr>
                <w:rFonts w:ascii="Verdana" w:eastAsia="Wingdings" w:hAnsi="Verdana" w:cs="Wingdings"/>
                <w:sz w:val="20"/>
                <w:szCs w:val="20"/>
                <w:lang w:eastAsia="ar-SA"/>
              </w:rPr>
              <w:t></w:t>
            </w:r>
            <w:r w:rsidR="00272A39" w:rsidRPr="00272A39">
              <w:rPr>
                <w:rFonts w:ascii="Verdana" w:hAnsi="Verdana"/>
                <w:sz w:val="20"/>
                <w:szCs w:val="20"/>
              </w:rPr>
              <w:t>Alunno in situazione di svantaggio socio-economico e culturale</w:t>
            </w:r>
          </w:p>
          <w:p w:rsidR="00272A39" w:rsidRPr="00272A39" w:rsidRDefault="00272A39" w:rsidP="00272A39">
            <w:pPr>
              <w:rPr>
                <w:rFonts w:ascii="Verdana" w:hAnsi="Verdana"/>
                <w:sz w:val="20"/>
                <w:szCs w:val="20"/>
              </w:rPr>
            </w:pPr>
          </w:p>
          <w:p w:rsidR="00272A39" w:rsidRPr="00272A39" w:rsidRDefault="00896C91" w:rsidP="00272A39">
            <w:pPr>
              <w:rPr>
                <w:rFonts w:ascii="Verdana" w:hAnsi="Verdana"/>
                <w:sz w:val="20"/>
                <w:szCs w:val="20"/>
              </w:rPr>
            </w:pPr>
            <w:r w:rsidRPr="00272A39">
              <w:rPr>
                <w:rFonts w:ascii="Verdana" w:eastAsia="Wingdings" w:hAnsi="Verdana" w:cs="Wingdings"/>
                <w:sz w:val="20"/>
                <w:szCs w:val="20"/>
                <w:lang w:eastAsia="ar-SA"/>
              </w:rPr>
              <w:t></w:t>
            </w:r>
            <w:r w:rsidR="00272A39" w:rsidRPr="00272A39">
              <w:rPr>
                <w:rFonts w:ascii="Verdana" w:hAnsi="Verdana"/>
                <w:sz w:val="20"/>
                <w:szCs w:val="20"/>
              </w:rPr>
              <w:t>Alunno con disagio comportamentale / relazionale</w:t>
            </w:r>
          </w:p>
          <w:p w:rsidR="00272A39" w:rsidRPr="00272A39" w:rsidRDefault="00272A39" w:rsidP="00272A39">
            <w:pPr>
              <w:rPr>
                <w:rFonts w:ascii="Verdana" w:hAnsi="Verdana"/>
                <w:sz w:val="20"/>
                <w:szCs w:val="20"/>
              </w:rPr>
            </w:pPr>
          </w:p>
          <w:p w:rsidR="00272A39" w:rsidRPr="00272A39" w:rsidRDefault="00896C91" w:rsidP="00272A39">
            <w:pPr>
              <w:rPr>
                <w:rFonts w:ascii="Verdana" w:hAnsi="Verdana"/>
                <w:sz w:val="20"/>
                <w:szCs w:val="20"/>
              </w:rPr>
            </w:pPr>
            <w:r w:rsidRPr="00272A39">
              <w:rPr>
                <w:rFonts w:ascii="Verdana" w:eastAsia="Wingdings" w:hAnsi="Verdana" w:cs="Wingdings"/>
                <w:sz w:val="20"/>
                <w:szCs w:val="20"/>
                <w:lang w:eastAsia="ar-SA"/>
              </w:rPr>
              <w:t></w:t>
            </w:r>
            <w:r w:rsidR="00272A39" w:rsidRPr="00272A39">
              <w:rPr>
                <w:rFonts w:ascii="Verdana" w:hAnsi="Verdana"/>
                <w:sz w:val="20"/>
                <w:szCs w:val="20"/>
              </w:rPr>
              <w:t>Alunno con difficoltà scolastiche generalizzate</w:t>
            </w:r>
          </w:p>
          <w:p w:rsidR="00272A39" w:rsidRPr="00272A39" w:rsidRDefault="00272A39" w:rsidP="00272A39">
            <w:pPr>
              <w:rPr>
                <w:rFonts w:ascii="Verdana" w:hAnsi="Verdana"/>
                <w:sz w:val="20"/>
                <w:szCs w:val="20"/>
              </w:rPr>
            </w:pPr>
          </w:p>
          <w:p w:rsidR="00272A39" w:rsidRPr="00272A39" w:rsidRDefault="00896C91" w:rsidP="00603ABD">
            <w:pPr>
              <w:rPr>
                <w:rFonts w:ascii="Verdana" w:hAnsi="Verdana"/>
                <w:sz w:val="20"/>
                <w:szCs w:val="20"/>
              </w:rPr>
            </w:pPr>
            <w:r w:rsidRPr="00272A39">
              <w:rPr>
                <w:rFonts w:ascii="Verdana" w:eastAsia="Wingdings" w:hAnsi="Verdana" w:cs="Wingdings"/>
                <w:sz w:val="20"/>
                <w:szCs w:val="20"/>
                <w:lang w:eastAsia="ar-SA"/>
              </w:rPr>
              <w:t></w:t>
            </w:r>
            <w:r w:rsidR="00272A39" w:rsidRPr="00272A39">
              <w:rPr>
                <w:rFonts w:ascii="Verdana" w:hAnsi="Verdana"/>
                <w:sz w:val="20"/>
                <w:szCs w:val="20"/>
              </w:rPr>
              <w:t xml:space="preserve">Altro:________________________________ </w:t>
            </w:r>
          </w:p>
        </w:tc>
      </w:tr>
    </w:tbl>
    <w:p w:rsidR="00272A39" w:rsidRPr="00272A39" w:rsidRDefault="00272A39" w:rsidP="00272A39">
      <w:pPr>
        <w:rPr>
          <w:rFonts w:ascii="Verdana" w:hAnsi="Verdana"/>
          <w:sz w:val="20"/>
          <w:szCs w:val="20"/>
        </w:rPr>
      </w:pPr>
    </w:p>
    <w:p w:rsidR="00272A39" w:rsidRPr="00272A39" w:rsidRDefault="00272A39" w:rsidP="00272A39">
      <w:pPr>
        <w:rPr>
          <w:rFonts w:ascii="Verdana" w:hAnsi="Verdana"/>
          <w:sz w:val="20"/>
          <w:szCs w:val="20"/>
        </w:rPr>
      </w:pPr>
    </w:p>
    <w:tbl>
      <w:tblPr>
        <w:tblStyle w:val="Grigliatabella1"/>
        <w:tblW w:w="0" w:type="auto"/>
        <w:tblInd w:w="250" w:type="dxa"/>
        <w:tblLook w:val="04A0"/>
      </w:tblPr>
      <w:tblGrid>
        <w:gridCol w:w="9810"/>
      </w:tblGrid>
      <w:tr w:rsidR="00272A39" w:rsidRPr="00272A39" w:rsidTr="00E07794">
        <w:tc>
          <w:tcPr>
            <w:tcW w:w="9810" w:type="dxa"/>
          </w:tcPr>
          <w:p w:rsidR="00272A39" w:rsidRPr="00AD4619" w:rsidRDefault="00272A39" w:rsidP="00AD4619">
            <w:pPr>
              <w:numPr>
                <w:ilvl w:val="1"/>
                <w:numId w:val="13"/>
              </w:numPr>
              <w:ind w:left="569" w:hanging="567"/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D4619">
              <w:rPr>
                <w:rFonts w:ascii="Verdana" w:hAnsi="Verdana" w:cstheme="minorHAnsi"/>
                <w:b/>
                <w:sz w:val="20"/>
                <w:szCs w:val="20"/>
              </w:rPr>
              <w:t>Osservazioni pedagogiche e didattiche desunte dalla diagnosi e dall’osservazione collegiale</w:t>
            </w:r>
          </w:p>
          <w:p w:rsidR="00272A39" w:rsidRPr="00272A39" w:rsidRDefault="00272A39" w:rsidP="00272A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1B19" w:rsidRDefault="000E1B19" w:rsidP="00272A39">
      <w:pPr>
        <w:rPr>
          <w:rFonts w:ascii="Verdana" w:hAnsi="Verdana"/>
          <w:sz w:val="20"/>
          <w:szCs w:val="20"/>
        </w:rPr>
      </w:pPr>
    </w:p>
    <w:tbl>
      <w:tblPr>
        <w:tblW w:w="100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1"/>
        <w:gridCol w:w="693"/>
        <w:gridCol w:w="693"/>
        <w:gridCol w:w="693"/>
        <w:gridCol w:w="484"/>
        <w:gridCol w:w="567"/>
        <w:gridCol w:w="709"/>
        <w:gridCol w:w="708"/>
        <w:gridCol w:w="851"/>
        <w:gridCol w:w="850"/>
        <w:gridCol w:w="709"/>
        <w:gridCol w:w="709"/>
        <w:gridCol w:w="709"/>
        <w:gridCol w:w="709"/>
      </w:tblGrid>
      <w:tr w:rsidR="00376D9F" w:rsidRPr="00272A39" w:rsidTr="00E328CF">
        <w:tc>
          <w:tcPr>
            <w:tcW w:w="991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gridSpan w:val="3"/>
          </w:tcPr>
          <w:p w:rsidR="00376D9F" w:rsidRPr="0095434C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95434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LETTURA</w:t>
            </w:r>
          </w:p>
        </w:tc>
        <w:tc>
          <w:tcPr>
            <w:tcW w:w="1760" w:type="dxa"/>
            <w:gridSpan w:val="3"/>
          </w:tcPr>
          <w:p w:rsidR="00376D9F" w:rsidRPr="0095434C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95434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SCRITTURA</w:t>
            </w:r>
          </w:p>
        </w:tc>
        <w:tc>
          <w:tcPr>
            <w:tcW w:w="2409" w:type="dxa"/>
            <w:gridSpan w:val="3"/>
          </w:tcPr>
          <w:p w:rsidR="00376D9F" w:rsidRPr="0095434C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95434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CALCOLO</w:t>
            </w:r>
          </w:p>
        </w:tc>
        <w:tc>
          <w:tcPr>
            <w:tcW w:w="2836" w:type="dxa"/>
            <w:gridSpan w:val="4"/>
          </w:tcPr>
          <w:p w:rsidR="00376D9F" w:rsidRPr="0095434C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95434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INGLESE</w:t>
            </w:r>
          </w:p>
        </w:tc>
      </w:tr>
      <w:tr w:rsidR="00376D9F" w:rsidRPr="00272A39" w:rsidTr="00E328CF">
        <w:trPr>
          <w:cantSplit/>
          <w:trHeight w:val="1759"/>
        </w:trPr>
        <w:tc>
          <w:tcPr>
            <w:tcW w:w="991" w:type="dxa"/>
            <w:vAlign w:val="center"/>
          </w:tcPr>
          <w:p w:rsidR="00376D9F" w:rsidRPr="00192C5F" w:rsidRDefault="00376D9F" w:rsidP="00E328CF">
            <w:pPr>
              <w:suppressLineNumbers/>
              <w:autoSpaceDE w:val="0"/>
              <w:autoSpaceDN w:val="0"/>
              <w:adjustRightInd w:val="0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192C5F">
              <w:rPr>
                <w:rFonts w:ascii="Verdana" w:eastAsia="Calibri" w:hAnsi="Verdana"/>
                <w:sz w:val="18"/>
                <w:szCs w:val="18"/>
                <w:lang w:eastAsia="en-US"/>
              </w:rPr>
              <w:t>CRITICITÀ</w:t>
            </w:r>
          </w:p>
        </w:tc>
        <w:tc>
          <w:tcPr>
            <w:tcW w:w="693" w:type="dxa"/>
            <w:textDirection w:val="btLr"/>
            <w:vAlign w:val="center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ind w:left="113" w:right="113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72A39">
              <w:rPr>
                <w:rFonts w:ascii="Verdana" w:eastAsia="Calibri" w:hAnsi="Verdana"/>
                <w:sz w:val="20"/>
                <w:szCs w:val="20"/>
                <w:lang w:eastAsia="en-US"/>
              </w:rPr>
              <w:t>Velocità</w:t>
            </w:r>
          </w:p>
        </w:tc>
        <w:tc>
          <w:tcPr>
            <w:tcW w:w="693" w:type="dxa"/>
            <w:textDirection w:val="btLr"/>
            <w:vAlign w:val="center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ind w:left="113" w:right="113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72A39">
              <w:rPr>
                <w:rFonts w:ascii="Verdana" w:eastAsia="Calibri" w:hAnsi="Verdana"/>
                <w:sz w:val="20"/>
                <w:szCs w:val="20"/>
                <w:lang w:eastAsia="en-US"/>
              </w:rPr>
              <w:t>Correttezza</w:t>
            </w:r>
          </w:p>
        </w:tc>
        <w:tc>
          <w:tcPr>
            <w:tcW w:w="693" w:type="dxa"/>
            <w:textDirection w:val="btLr"/>
            <w:vAlign w:val="center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ind w:left="113" w:right="113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72A39">
              <w:rPr>
                <w:rFonts w:ascii="Verdana" w:eastAsia="Calibri" w:hAnsi="Verdana"/>
                <w:sz w:val="20"/>
                <w:szCs w:val="20"/>
                <w:lang w:eastAsia="en-US"/>
              </w:rPr>
              <w:t>Comprensione</w:t>
            </w:r>
          </w:p>
        </w:tc>
        <w:tc>
          <w:tcPr>
            <w:tcW w:w="484" w:type="dxa"/>
            <w:textDirection w:val="btLr"/>
            <w:vAlign w:val="center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ind w:left="113" w:right="113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72A39">
              <w:rPr>
                <w:rFonts w:ascii="Verdana" w:eastAsia="Calibri" w:hAnsi="Verdana"/>
                <w:sz w:val="20"/>
                <w:szCs w:val="20"/>
                <w:lang w:eastAsia="en-US"/>
              </w:rPr>
              <w:t>Grafia</w:t>
            </w:r>
          </w:p>
        </w:tc>
        <w:tc>
          <w:tcPr>
            <w:tcW w:w="567" w:type="dxa"/>
            <w:textDirection w:val="btLr"/>
            <w:vAlign w:val="center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ind w:left="113" w:right="113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72A39">
              <w:rPr>
                <w:rFonts w:ascii="Verdana" w:eastAsia="Calibri" w:hAnsi="Verdana"/>
                <w:sz w:val="20"/>
                <w:szCs w:val="20"/>
                <w:lang w:eastAsia="en-US"/>
              </w:rPr>
              <w:t>Ortografia</w:t>
            </w:r>
          </w:p>
        </w:tc>
        <w:tc>
          <w:tcPr>
            <w:tcW w:w="709" w:type="dxa"/>
            <w:textDirection w:val="btLr"/>
            <w:vAlign w:val="center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ind w:left="113" w:right="113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72A39">
              <w:rPr>
                <w:rFonts w:ascii="Verdana" w:eastAsia="Calibri" w:hAnsi="Verdana"/>
                <w:sz w:val="20"/>
                <w:szCs w:val="20"/>
                <w:lang w:eastAsia="en-US"/>
              </w:rPr>
              <w:t>Produzione</w:t>
            </w:r>
          </w:p>
        </w:tc>
        <w:tc>
          <w:tcPr>
            <w:tcW w:w="708" w:type="dxa"/>
            <w:textDirection w:val="btLr"/>
            <w:vAlign w:val="center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ind w:left="113" w:right="113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72A39">
              <w:rPr>
                <w:rFonts w:ascii="Verdana" w:eastAsia="Calibri" w:hAnsi="Verdana"/>
                <w:sz w:val="20"/>
                <w:szCs w:val="20"/>
                <w:lang w:eastAsia="en-US"/>
              </w:rPr>
              <w:t>Mentale</w:t>
            </w:r>
          </w:p>
        </w:tc>
        <w:tc>
          <w:tcPr>
            <w:tcW w:w="851" w:type="dxa"/>
            <w:textDirection w:val="btLr"/>
            <w:vAlign w:val="center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ind w:left="113" w:right="113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72A39">
              <w:rPr>
                <w:rFonts w:ascii="Verdana" w:eastAsia="Calibri" w:hAnsi="Verdana"/>
                <w:sz w:val="20"/>
                <w:szCs w:val="20"/>
                <w:lang w:eastAsia="en-US"/>
              </w:rPr>
              <w:t>Per iscritto</w:t>
            </w:r>
          </w:p>
        </w:tc>
        <w:tc>
          <w:tcPr>
            <w:tcW w:w="850" w:type="dxa"/>
            <w:textDirection w:val="btLr"/>
            <w:vAlign w:val="center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ind w:left="113" w:right="113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72A39">
              <w:rPr>
                <w:rFonts w:ascii="Verdana" w:eastAsia="Calibri" w:hAnsi="Verdana"/>
                <w:sz w:val="20"/>
                <w:szCs w:val="20"/>
                <w:lang w:eastAsia="en-US"/>
              </w:rPr>
              <w:t>Altre abilità (specificare)</w:t>
            </w:r>
          </w:p>
        </w:tc>
        <w:tc>
          <w:tcPr>
            <w:tcW w:w="709" w:type="dxa"/>
            <w:textDirection w:val="btLr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ind w:left="113" w:right="113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Reading</w:t>
            </w:r>
          </w:p>
        </w:tc>
        <w:tc>
          <w:tcPr>
            <w:tcW w:w="709" w:type="dxa"/>
            <w:textDirection w:val="btLr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ind w:left="113" w:right="113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Speaking</w:t>
            </w:r>
          </w:p>
        </w:tc>
        <w:tc>
          <w:tcPr>
            <w:tcW w:w="709" w:type="dxa"/>
            <w:textDirection w:val="btLr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ind w:left="113" w:right="113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Writing</w:t>
            </w:r>
          </w:p>
        </w:tc>
        <w:tc>
          <w:tcPr>
            <w:tcW w:w="709" w:type="dxa"/>
            <w:textDirection w:val="btLr"/>
          </w:tcPr>
          <w:p w:rsidR="00376D9F" w:rsidRDefault="00376D9F" w:rsidP="00E328CF">
            <w:pPr>
              <w:suppressLineNumbers/>
              <w:autoSpaceDE w:val="0"/>
              <w:autoSpaceDN w:val="0"/>
              <w:adjustRightInd w:val="0"/>
              <w:ind w:left="113" w:right="113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Listening</w:t>
            </w:r>
          </w:p>
        </w:tc>
      </w:tr>
      <w:tr w:rsidR="00376D9F" w:rsidRPr="00272A39" w:rsidTr="00E328CF">
        <w:tc>
          <w:tcPr>
            <w:tcW w:w="991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72A39">
              <w:rPr>
                <w:rFonts w:ascii="Verdana" w:eastAsia="Calibri" w:hAnsi="Verdana"/>
                <w:sz w:val="20"/>
                <w:szCs w:val="20"/>
                <w:lang w:eastAsia="en-US"/>
              </w:rPr>
              <w:t>Nessuna</w:t>
            </w:r>
          </w:p>
        </w:tc>
        <w:tc>
          <w:tcPr>
            <w:tcW w:w="693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</w:tr>
      <w:tr w:rsidR="00376D9F" w:rsidRPr="00272A39" w:rsidTr="00E328CF">
        <w:tc>
          <w:tcPr>
            <w:tcW w:w="991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72A39">
              <w:rPr>
                <w:rFonts w:ascii="Verdana" w:eastAsia="Calibri" w:hAnsi="Verdana"/>
                <w:sz w:val="20"/>
                <w:szCs w:val="20"/>
                <w:lang w:eastAsia="en-US"/>
              </w:rPr>
              <w:t>Lieve</w:t>
            </w:r>
          </w:p>
        </w:tc>
        <w:tc>
          <w:tcPr>
            <w:tcW w:w="693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</w:tr>
      <w:tr w:rsidR="00376D9F" w:rsidRPr="00272A39" w:rsidTr="00E328CF">
        <w:tc>
          <w:tcPr>
            <w:tcW w:w="991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72A39">
              <w:rPr>
                <w:rFonts w:ascii="Verdana" w:eastAsia="Calibri" w:hAnsi="Verdana"/>
                <w:sz w:val="20"/>
                <w:szCs w:val="20"/>
                <w:lang w:eastAsia="en-US"/>
              </w:rPr>
              <w:t>Grave</w:t>
            </w:r>
          </w:p>
        </w:tc>
        <w:tc>
          <w:tcPr>
            <w:tcW w:w="693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76D9F" w:rsidRPr="00272A39" w:rsidRDefault="00376D9F" w:rsidP="00E328C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aps/>
                <w:sz w:val="20"/>
                <w:szCs w:val="20"/>
                <w:lang w:eastAsia="en-US"/>
              </w:rPr>
            </w:pPr>
          </w:p>
        </w:tc>
      </w:tr>
    </w:tbl>
    <w:p w:rsidR="00376D9F" w:rsidRDefault="00376D9F" w:rsidP="00272A39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943"/>
        <w:gridCol w:w="7401"/>
      </w:tblGrid>
      <w:tr w:rsidR="00376D9F" w:rsidTr="00E328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F" w:rsidRDefault="00376D9F" w:rsidP="0095434C">
            <w:pPr>
              <w:rPr>
                <w:rFonts w:ascii="Verdana" w:hAnsi="Verdana"/>
                <w:b/>
                <w:sz w:val="20"/>
                <w:szCs w:val="20"/>
              </w:rPr>
            </w:pPr>
            <w:r w:rsidRPr="0095434C">
              <w:rPr>
                <w:rFonts w:ascii="Verdana" w:hAnsi="Verdana"/>
                <w:b/>
                <w:sz w:val="20"/>
                <w:szCs w:val="20"/>
              </w:rPr>
              <w:t xml:space="preserve">Eventuali osservazioni 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9F" w:rsidRDefault="00376D9F" w:rsidP="00E328C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76D9F" w:rsidRPr="00272A39" w:rsidRDefault="00376D9F" w:rsidP="00272A39">
      <w:pPr>
        <w:rPr>
          <w:rFonts w:ascii="Verdana" w:hAnsi="Verdana"/>
          <w:sz w:val="20"/>
          <w:szCs w:val="20"/>
        </w:rPr>
      </w:pPr>
    </w:p>
    <w:p w:rsidR="00272A39" w:rsidRPr="00272A39" w:rsidRDefault="00272A39" w:rsidP="00272A39">
      <w:pPr>
        <w:rPr>
          <w:rFonts w:ascii="Verdana" w:hAnsi="Verdana"/>
          <w:sz w:val="20"/>
          <w:szCs w:val="20"/>
        </w:rPr>
      </w:pPr>
    </w:p>
    <w:p w:rsidR="00272A39" w:rsidRPr="00272A39" w:rsidRDefault="00272A39" w:rsidP="00272A39">
      <w:pPr>
        <w:rPr>
          <w:rFonts w:ascii="Verdana" w:hAnsi="Verdana"/>
          <w:sz w:val="20"/>
          <w:szCs w:val="20"/>
        </w:rPr>
      </w:pPr>
    </w:p>
    <w:tbl>
      <w:tblPr>
        <w:tblpPr w:leftFromText="142" w:rightFromText="142" w:topFromText="142" w:bottomFromText="142" w:vertAnchor="text" w:horzAnchor="margin" w:tblpX="245" w:tblpY="-231"/>
        <w:tblW w:w="9889" w:type="dxa"/>
        <w:tblLayout w:type="fixed"/>
        <w:tblLook w:val="0000"/>
      </w:tblPr>
      <w:tblGrid>
        <w:gridCol w:w="5704"/>
        <w:gridCol w:w="1554"/>
        <w:gridCol w:w="1276"/>
        <w:gridCol w:w="1355"/>
      </w:tblGrid>
      <w:tr w:rsidR="00272A39" w:rsidRPr="00272A39" w:rsidTr="00E07794">
        <w:trPr>
          <w:trHeight w:val="539"/>
        </w:trPr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  <w:r w:rsidRPr="00272A39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Prestazione sufficiente/</w:t>
            </w:r>
          </w:p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  <w:r w:rsidRPr="00272A39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buona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  <w:r w:rsidRPr="00272A39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Difficoltà lievi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  <w:r w:rsidRPr="00272A39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Difficoltà rilevanti</w:t>
            </w:r>
          </w:p>
        </w:tc>
      </w:tr>
      <w:tr w:rsidR="00272A39" w:rsidRPr="00272A39" w:rsidTr="00E07794">
        <w:trPr>
          <w:trHeight w:val="401"/>
        </w:trPr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A39" w:rsidRPr="00272A39" w:rsidRDefault="00272A39" w:rsidP="00E07794">
            <w:pPr>
              <w:widowControl w:val="0"/>
              <w:suppressAutoHyphens/>
              <w:spacing w:line="100" w:lineRule="atLeast"/>
              <w:rPr>
                <w:rFonts w:ascii="Verdana" w:hAnsi="Verdana" w:cs="Calibri"/>
                <w:sz w:val="20"/>
                <w:szCs w:val="20"/>
                <w:lang w:eastAsia="ar-SA"/>
              </w:rPr>
            </w:pPr>
            <w:r w:rsidRPr="00272A39">
              <w:rPr>
                <w:rFonts w:ascii="Verdana" w:hAnsi="Verdana" w:cs="Calibri"/>
                <w:sz w:val="20"/>
                <w:szCs w:val="20"/>
                <w:lang w:eastAsia="ar-SA"/>
              </w:rPr>
              <w:t>Tempi di esecuzione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100" w:lineRule="atLeast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100" w:lineRule="atLeast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100" w:lineRule="atLeast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</w:tr>
      <w:tr w:rsidR="00272A39" w:rsidRPr="00272A39" w:rsidTr="00E07794">
        <w:trPr>
          <w:trHeight w:val="791"/>
        </w:trPr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A39" w:rsidRPr="00272A39" w:rsidRDefault="00272A39" w:rsidP="00E07794">
            <w:pPr>
              <w:widowControl w:val="0"/>
              <w:suppressAutoHyphens/>
              <w:spacing w:line="100" w:lineRule="atLeast"/>
              <w:rPr>
                <w:rFonts w:ascii="Verdana" w:hAnsi="Verdana" w:cs="Calibri"/>
                <w:sz w:val="20"/>
                <w:szCs w:val="20"/>
                <w:lang w:eastAsia="ar-SA"/>
              </w:rPr>
            </w:pPr>
            <w:r w:rsidRPr="00272A39">
              <w:rPr>
                <w:rFonts w:ascii="Verdana" w:hAnsi="Verdana" w:cs="Calibri"/>
                <w:sz w:val="20"/>
                <w:szCs w:val="20"/>
                <w:lang w:eastAsia="ar-SA"/>
              </w:rPr>
              <w:t>Processi di automatizzazione (eseguire contemporaneamente due processi, es. ascoltare e scrivere o ascoltare e seguire il testo o eseguire procedure di calcolo…)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</w:tr>
      <w:tr w:rsidR="00272A39" w:rsidRPr="00272A39" w:rsidTr="00E07794">
        <w:trPr>
          <w:trHeight w:val="343"/>
        </w:trPr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A39" w:rsidRPr="00272A39" w:rsidRDefault="00896C91" w:rsidP="00E07794">
            <w:pPr>
              <w:widowControl w:val="0"/>
              <w:suppressAutoHyphens/>
              <w:spacing w:line="100" w:lineRule="atLeast"/>
              <w:rPr>
                <w:rFonts w:ascii="Verdana" w:hAnsi="Verdana" w:cs="Calibri"/>
                <w:sz w:val="20"/>
                <w:szCs w:val="20"/>
                <w:lang w:eastAsia="ar-SA"/>
              </w:rPr>
            </w:pPr>
            <w:r>
              <w:rPr>
                <w:rFonts w:ascii="Verdana" w:hAnsi="Verdana" w:cs="Calibri"/>
                <w:sz w:val="20"/>
                <w:szCs w:val="20"/>
                <w:lang w:eastAsia="ar-SA"/>
              </w:rPr>
              <w:t xml:space="preserve">Memorizzazione (es. </w:t>
            </w:r>
            <w:r w:rsidR="00272A39" w:rsidRPr="00272A39">
              <w:rPr>
                <w:rFonts w:ascii="Verdana" w:hAnsi="Verdana" w:cs="Calibri"/>
                <w:sz w:val="20"/>
                <w:szCs w:val="20"/>
                <w:lang w:eastAsia="ar-SA"/>
              </w:rPr>
              <w:t>poesie, date, definizioni, termini specifici delle discipline, strutture grammaticali e regole che governano la lingua italiana e straniera, tabelline, formule.)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896C91" w:rsidRDefault="00272A39" w:rsidP="00E07794">
            <w:pPr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</w:tr>
      <w:tr w:rsidR="00272A39" w:rsidRPr="00272A39" w:rsidTr="00E07794">
        <w:trPr>
          <w:trHeight w:val="528"/>
        </w:trPr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A39" w:rsidRPr="00272A39" w:rsidRDefault="00272A39" w:rsidP="00E07794">
            <w:pPr>
              <w:widowControl w:val="0"/>
              <w:suppressAutoHyphens/>
              <w:spacing w:line="100" w:lineRule="atLeast"/>
              <w:rPr>
                <w:rFonts w:ascii="Verdana" w:hAnsi="Verdana" w:cs="Calibri"/>
                <w:sz w:val="20"/>
                <w:szCs w:val="20"/>
                <w:lang w:eastAsia="ar-SA"/>
              </w:rPr>
            </w:pPr>
            <w:r w:rsidRPr="00272A39">
              <w:rPr>
                <w:rFonts w:ascii="Verdana" w:hAnsi="Verdana" w:cs="Calibri"/>
                <w:sz w:val="20"/>
                <w:szCs w:val="20"/>
                <w:lang w:eastAsia="ar-SA"/>
              </w:rPr>
              <w:t>Recupero nella memoria di nozioni già acquisite e comprese nell’esposizione durante le interrogazioni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</w:tr>
      <w:tr w:rsidR="00272A39" w:rsidRPr="00272A39" w:rsidTr="00E07794">
        <w:trPr>
          <w:trHeight w:val="615"/>
        </w:trPr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rPr>
                <w:rFonts w:ascii="Verdana" w:hAnsi="Verdana" w:cs="Calibri"/>
                <w:sz w:val="20"/>
                <w:szCs w:val="20"/>
                <w:lang w:eastAsia="ar-SA"/>
              </w:rPr>
            </w:pPr>
            <w:r w:rsidRPr="00272A39">
              <w:rPr>
                <w:rFonts w:ascii="Verdana" w:hAnsi="Verdana" w:cs="Calibri"/>
                <w:sz w:val="20"/>
                <w:szCs w:val="20"/>
                <w:lang w:eastAsia="ar-SA"/>
              </w:rPr>
              <w:t>Integrazione di informazioni (integrazione di più informazioni, elaborazione di concetti)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</w:tr>
    </w:tbl>
    <w:p w:rsidR="00D34871" w:rsidRDefault="00D34871" w:rsidP="00272A39">
      <w:pPr>
        <w:rPr>
          <w:rFonts w:ascii="Verdana" w:hAnsi="Verdana"/>
          <w:sz w:val="20"/>
          <w:szCs w:val="20"/>
        </w:rPr>
      </w:pPr>
    </w:p>
    <w:p w:rsidR="00272A39" w:rsidRDefault="00272A39" w:rsidP="00272A39">
      <w:pPr>
        <w:rPr>
          <w:rFonts w:ascii="Verdana" w:hAnsi="Verdana"/>
          <w:sz w:val="20"/>
          <w:szCs w:val="20"/>
        </w:rPr>
      </w:pPr>
    </w:p>
    <w:p w:rsidR="00E07794" w:rsidRDefault="00E077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E07794" w:rsidRPr="00272A39" w:rsidRDefault="00E07794" w:rsidP="00272A39">
      <w:pPr>
        <w:rPr>
          <w:rFonts w:ascii="Verdana" w:hAnsi="Verdana"/>
          <w:sz w:val="20"/>
          <w:szCs w:val="20"/>
        </w:rPr>
      </w:pPr>
    </w:p>
    <w:tbl>
      <w:tblPr>
        <w:tblpPr w:leftFromText="142" w:rightFromText="142" w:topFromText="142" w:bottomFromText="142" w:vertAnchor="text" w:horzAnchor="margin" w:tblpX="245" w:tblpY="1"/>
        <w:tblW w:w="9810" w:type="dxa"/>
        <w:tblLayout w:type="fixed"/>
        <w:tblLook w:val="0000"/>
      </w:tblPr>
      <w:tblGrid>
        <w:gridCol w:w="5132"/>
        <w:gridCol w:w="1559"/>
        <w:gridCol w:w="1843"/>
        <w:gridCol w:w="1276"/>
      </w:tblGrid>
      <w:tr w:rsidR="00272A39" w:rsidRPr="00272A39" w:rsidTr="00E07794">
        <w:trPr>
          <w:trHeight w:val="615"/>
        </w:trPr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ind w:left="31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eastAsia="Wingdings" w:hAnsi="Verdana" w:cs="Wingdings"/>
                <w:b/>
                <w:sz w:val="20"/>
                <w:szCs w:val="20"/>
                <w:lang w:eastAsia="ar-SA"/>
              </w:rPr>
            </w:pPr>
            <w:r w:rsidRPr="00272A39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Buona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eastAsia="Wingdings" w:hAnsi="Verdana" w:cs="Wingdings"/>
                <w:b/>
                <w:sz w:val="20"/>
                <w:szCs w:val="20"/>
                <w:lang w:eastAsia="ar-SA"/>
              </w:rPr>
            </w:pPr>
            <w:r w:rsidRPr="00272A39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Sufficiente</w:t>
            </w:r>
            <w:r w:rsidRPr="00272A39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ab/>
            </w:r>
            <w:r w:rsidRPr="00272A39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eastAsia="Wingdings" w:hAnsi="Verdana" w:cs="Wingdings"/>
                <w:b/>
                <w:sz w:val="20"/>
                <w:szCs w:val="20"/>
                <w:lang w:eastAsia="ar-SA"/>
              </w:rPr>
            </w:pPr>
            <w:r w:rsidRPr="00272A39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Scarsa</w:t>
            </w:r>
          </w:p>
        </w:tc>
      </w:tr>
      <w:tr w:rsidR="00272A39" w:rsidRPr="00272A39" w:rsidTr="00E07794">
        <w:trPr>
          <w:trHeight w:val="321"/>
        </w:trPr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ind w:left="31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  <w:r w:rsidRPr="00272A39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Tempi di attenzione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</w:tr>
      <w:tr w:rsidR="00272A39" w:rsidRPr="00272A39" w:rsidTr="00E07794">
        <w:trPr>
          <w:trHeight w:val="268"/>
        </w:trPr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ind w:left="31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  <w:r w:rsidRPr="00272A39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Motivazione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</w:tr>
      <w:tr w:rsidR="00272A39" w:rsidRPr="00272A39" w:rsidTr="00E07794">
        <w:trPr>
          <w:trHeight w:val="230"/>
        </w:trPr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ind w:left="31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  <w:r w:rsidRPr="00272A39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Autostima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</w:tr>
      <w:tr w:rsidR="00272A39" w:rsidRPr="00272A39" w:rsidTr="00E07794">
        <w:trPr>
          <w:trHeight w:val="192"/>
        </w:trPr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ind w:left="31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  <w:r w:rsidRPr="00272A39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Impegno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</w:tr>
      <w:tr w:rsidR="00272A39" w:rsidRPr="00272A39" w:rsidTr="00E07794">
        <w:trPr>
          <w:trHeight w:val="296"/>
        </w:trPr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ind w:left="31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  <w:r w:rsidRPr="00272A39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Autonomia scolastica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</w:tr>
      <w:tr w:rsidR="00272A39" w:rsidRPr="00272A39" w:rsidTr="00E07794">
        <w:trPr>
          <w:trHeight w:val="296"/>
        </w:trPr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ind w:left="31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  <w:r w:rsidRPr="00272A39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Consapevolezza delle proprie difficoltà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</w:tr>
      <w:tr w:rsidR="00272A39" w:rsidRPr="00272A39" w:rsidTr="00E07794">
        <w:trPr>
          <w:trHeight w:val="296"/>
        </w:trPr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ind w:left="31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  <w:r w:rsidRPr="00272A39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Capacità organizzative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</w:tr>
      <w:tr w:rsidR="00272A39" w:rsidRPr="00272A39" w:rsidTr="00E07794">
        <w:trPr>
          <w:trHeight w:val="296"/>
        </w:trPr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ind w:left="31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  <w:r w:rsidRPr="00272A39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Frequenza scolastica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</w:tr>
    </w:tbl>
    <w:p w:rsidR="00272A39" w:rsidRPr="00272A39" w:rsidRDefault="00272A39" w:rsidP="00272A39">
      <w:pPr>
        <w:tabs>
          <w:tab w:val="left" w:pos="5760"/>
        </w:tabs>
        <w:rPr>
          <w:rFonts w:ascii="Verdana" w:hAnsi="Verdana" w:cs="Arial"/>
          <w:sz w:val="20"/>
          <w:szCs w:val="20"/>
        </w:rPr>
      </w:pPr>
    </w:p>
    <w:p w:rsidR="00272A39" w:rsidRPr="00272A39" w:rsidRDefault="00272A39" w:rsidP="00272A39">
      <w:pPr>
        <w:tabs>
          <w:tab w:val="left" w:pos="5760"/>
        </w:tabs>
        <w:rPr>
          <w:rFonts w:ascii="Verdana" w:hAnsi="Verdana" w:cs="Arial"/>
          <w:sz w:val="20"/>
          <w:szCs w:val="20"/>
        </w:rPr>
      </w:pPr>
    </w:p>
    <w:tbl>
      <w:tblPr>
        <w:tblpPr w:leftFromText="142" w:rightFromText="142" w:topFromText="142" w:bottomFromText="142" w:vertAnchor="text" w:horzAnchor="margin" w:tblpX="245" w:tblpY="-231"/>
        <w:tblW w:w="9810" w:type="dxa"/>
        <w:tblLayout w:type="fixed"/>
        <w:tblLook w:val="0000"/>
      </w:tblPr>
      <w:tblGrid>
        <w:gridCol w:w="6019"/>
        <w:gridCol w:w="1098"/>
        <w:gridCol w:w="1559"/>
        <w:gridCol w:w="1134"/>
      </w:tblGrid>
      <w:tr w:rsidR="00272A39" w:rsidRPr="00272A39" w:rsidTr="00E07794">
        <w:trPr>
          <w:trHeight w:val="422"/>
        </w:trPr>
        <w:tc>
          <w:tcPr>
            <w:tcW w:w="6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eastAsia="Wingdings" w:hAnsi="Verdana" w:cs="Wingdings"/>
                <w:b/>
                <w:sz w:val="20"/>
                <w:szCs w:val="20"/>
                <w:lang w:eastAsia="ar-SA"/>
              </w:rPr>
            </w:pPr>
            <w:r w:rsidRPr="00272A39">
              <w:rPr>
                <w:rFonts w:ascii="Verdana" w:hAnsi="Verdana" w:cs="Arial"/>
                <w:b/>
                <w:sz w:val="20"/>
                <w:szCs w:val="20"/>
                <w:lang w:eastAsia="ar-SA"/>
              </w:rPr>
              <w:t>Sì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eastAsia="Wingdings" w:hAnsi="Verdana" w:cs="Wingdings"/>
                <w:b/>
                <w:sz w:val="20"/>
                <w:szCs w:val="20"/>
                <w:lang w:eastAsia="ar-SA"/>
              </w:rPr>
            </w:pPr>
            <w:r w:rsidRPr="00272A39">
              <w:rPr>
                <w:rFonts w:ascii="Verdana" w:hAnsi="Verdana" w:cs="Arial"/>
                <w:b/>
                <w:sz w:val="20"/>
                <w:szCs w:val="20"/>
                <w:lang w:eastAsia="ar-SA"/>
              </w:rPr>
              <w:t>In parte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eastAsia="Wingdings" w:hAnsi="Verdana" w:cs="Wingdings"/>
                <w:b/>
                <w:sz w:val="20"/>
                <w:szCs w:val="20"/>
                <w:lang w:eastAsia="ar-SA"/>
              </w:rPr>
            </w:pPr>
            <w:r w:rsidRPr="00272A39">
              <w:rPr>
                <w:rFonts w:ascii="Verdana" w:hAnsi="Verdana" w:cs="Arial"/>
                <w:b/>
                <w:sz w:val="20"/>
                <w:szCs w:val="20"/>
                <w:lang w:eastAsia="ar-SA"/>
              </w:rPr>
              <w:t>No</w:t>
            </w:r>
          </w:p>
        </w:tc>
      </w:tr>
      <w:tr w:rsidR="00272A39" w:rsidRPr="00272A39" w:rsidTr="00E07794">
        <w:trPr>
          <w:trHeight w:val="383"/>
        </w:trPr>
        <w:tc>
          <w:tcPr>
            <w:tcW w:w="6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A39" w:rsidRPr="00272A39" w:rsidRDefault="00272A39" w:rsidP="00E07794">
            <w:pPr>
              <w:tabs>
                <w:tab w:val="left" w:pos="4504"/>
              </w:tabs>
              <w:suppressAutoHyphens/>
              <w:spacing w:line="480" w:lineRule="auto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  <w:r w:rsidRPr="00272A39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Accetta l’utilizzo degli strumenti compensativi non informatici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</w:tr>
      <w:tr w:rsidR="00272A39" w:rsidRPr="00272A39" w:rsidTr="00E07794">
        <w:trPr>
          <w:trHeight w:val="422"/>
        </w:trPr>
        <w:tc>
          <w:tcPr>
            <w:tcW w:w="6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A39" w:rsidRPr="00272A39" w:rsidRDefault="00272A39" w:rsidP="00E07794">
            <w:pPr>
              <w:tabs>
                <w:tab w:val="left" w:pos="4504"/>
              </w:tabs>
              <w:suppressAutoHyphens/>
              <w:spacing w:line="480" w:lineRule="auto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  <w:r w:rsidRPr="00272A39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Accetta l’utilizzo degli strumenti compensativi informatici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</w:tr>
      <w:tr w:rsidR="00272A39" w:rsidRPr="00272A39" w:rsidTr="00E07794">
        <w:trPr>
          <w:trHeight w:val="422"/>
        </w:trPr>
        <w:tc>
          <w:tcPr>
            <w:tcW w:w="6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A39" w:rsidRPr="00272A39" w:rsidRDefault="00272A39" w:rsidP="00E07794">
            <w:pPr>
              <w:tabs>
                <w:tab w:val="left" w:pos="4504"/>
              </w:tabs>
              <w:suppressAutoHyphens/>
              <w:spacing w:line="480" w:lineRule="auto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  <w:r w:rsidRPr="00272A39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Rispetto degli impegni e delle responsabilità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</w:tr>
      <w:tr w:rsidR="00272A39" w:rsidRPr="00272A39" w:rsidTr="00E07794">
        <w:trPr>
          <w:trHeight w:val="422"/>
        </w:trPr>
        <w:tc>
          <w:tcPr>
            <w:tcW w:w="6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A39" w:rsidRPr="00272A39" w:rsidRDefault="00272A39" w:rsidP="00E07794">
            <w:pPr>
              <w:tabs>
                <w:tab w:val="left" w:pos="4504"/>
              </w:tabs>
              <w:suppressAutoHyphens/>
              <w:spacing w:line="480" w:lineRule="auto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  <w:r w:rsidRPr="00272A39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Accettazione e rispetto delle regole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</w:tr>
    </w:tbl>
    <w:tbl>
      <w:tblPr>
        <w:tblpPr w:leftFromText="142" w:rightFromText="142" w:topFromText="142" w:bottomFromText="142" w:vertAnchor="text" w:horzAnchor="margin" w:tblpX="245" w:tblpY="63"/>
        <w:tblW w:w="9810" w:type="dxa"/>
        <w:tblLayout w:type="fixed"/>
        <w:tblLook w:val="0000"/>
      </w:tblPr>
      <w:tblGrid>
        <w:gridCol w:w="5132"/>
        <w:gridCol w:w="1559"/>
        <w:gridCol w:w="1418"/>
        <w:gridCol w:w="1701"/>
      </w:tblGrid>
      <w:tr w:rsidR="00272A39" w:rsidRPr="00272A39" w:rsidTr="00E07794">
        <w:trPr>
          <w:trHeight w:val="280"/>
        </w:trPr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eastAsia="Wingdings" w:hAnsi="Verdana" w:cs="Wingdings"/>
                <w:b/>
                <w:sz w:val="20"/>
                <w:szCs w:val="20"/>
                <w:lang w:eastAsia="ar-SA"/>
              </w:rPr>
            </w:pPr>
            <w:r w:rsidRPr="00272A39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Positivi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eastAsia="Wingdings" w:hAnsi="Verdana" w:cs="Wingdings"/>
                <w:b/>
                <w:sz w:val="20"/>
                <w:szCs w:val="20"/>
                <w:lang w:eastAsia="ar-SA"/>
              </w:rPr>
            </w:pPr>
            <w:r w:rsidRPr="00272A39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Selettivi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  <w:r w:rsidRPr="00272A39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Oppositivi/</w:t>
            </w:r>
          </w:p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eastAsia="Wingdings" w:hAnsi="Verdana" w:cs="Wingdings"/>
                <w:b/>
                <w:sz w:val="20"/>
                <w:szCs w:val="20"/>
                <w:lang w:eastAsia="ar-SA"/>
              </w:rPr>
            </w:pPr>
            <w:r w:rsidRPr="00272A39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indifferenza</w:t>
            </w:r>
          </w:p>
        </w:tc>
      </w:tr>
      <w:tr w:rsidR="00272A39" w:rsidRPr="00272A39" w:rsidTr="00E07794">
        <w:trPr>
          <w:trHeight w:val="347"/>
        </w:trPr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A39" w:rsidRPr="00272A39" w:rsidRDefault="00272A39" w:rsidP="00E07794">
            <w:pPr>
              <w:tabs>
                <w:tab w:val="left" w:pos="4504"/>
              </w:tabs>
              <w:suppressAutoHyphens/>
              <w:spacing w:line="480" w:lineRule="auto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  <w:r w:rsidRPr="00272A39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Rapporti con i compagni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</w:tr>
      <w:tr w:rsidR="00272A39" w:rsidRPr="00272A39" w:rsidTr="00E07794">
        <w:trPr>
          <w:trHeight w:val="272"/>
        </w:trPr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A39" w:rsidRPr="00272A39" w:rsidRDefault="00272A39" w:rsidP="00E07794">
            <w:pPr>
              <w:tabs>
                <w:tab w:val="left" w:pos="4504"/>
              </w:tabs>
              <w:suppressAutoHyphens/>
              <w:spacing w:line="480" w:lineRule="auto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  <w:r w:rsidRPr="00272A39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Rapporti con gli adulti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</w:tr>
    </w:tbl>
    <w:tbl>
      <w:tblPr>
        <w:tblpPr w:leftFromText="142" w:rightFromText="142" w:topFromText="142" w:bottomFromText="142" w:vertAnchor="text" w:horzAnchor="margin" w:tblpX="245" w:tblpY="234"/>
        <w:tblW w:w="9810" w:type="dxa"/>
        <w:tblLayout w:type="fixed"/>
        <w:tblLook w:val="0000"/>
      </w:tblPr>
      <w:tblGrid>
        <w:gridCol w:w="5132"/>
        <w:gridCol w:w="1559"/>
        <w:gridCol w:w="1843"/>
        <w:gridCol w:w="1276"/>
      </w:tblGrid>
      <w:tr w:rsidR="00272A39" w:rsidRPr="00272A39" w:rsidTr="00E07794">
        <w:trPr>
          <w:trHeight w:val="422"/>
        </w:trPr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A39" w:rsidRPr="00272A39" w:rsidRDefault="00272A39" w:rsidP="00E07794">
            <w:pPr>
              <w:tabs>
                <w:tab w:val="left" w:pos="4504"/>
              </w:tabs>
              <w:suppressAutoHyphens/>
              <w:spacing w:line="480" w:lineRule="auto"/>
              <w:ind w:left="31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eastAsia="Wingdings" w:hAnsi="Verdana" w:cs="Wingdings"/>
                <w:b/>
                <w:sz w:val="20"/>
                <w:szCs w:val="20"/>
                <w:lang w:eastAsia="ar-SA"/>
              </w:rPr>
            </w:pPr>
            <w:r w:rsidRPr="00272A39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Adeguata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eastAsia="Wingdings" w:hAnsi="Verdana" w:cs="Wingdings"/>
                <w:b/>
                <w:sz w:val="20"/>
                <w:szCs w:val="20"/>
                <w:lang w:eastAsia="ar-SA"/>
              </w:rPr>
            </w:pPr>
            <w:r w:rsidRPr="00272A39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Da rafforzare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eastAsia="Wingdings" w:hAnsi="Verdana" w:cs="Wingdings"/>
                <w:b/>
                <w:sz w:val="20"/>
                <w:szCs w:val="20"/>
                <w:lang w:eastAsia="ar-SA"/>
              </w:rPr>
            </w:pPr>
            <w:r w:rsidRPr="00272A39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Parziale</w:t>
            </w:r>
          </w:p>
        </w:tc>
      </w:tr>
      <w:tr w:rsidR="00272A39" w:rsidRPr="00272A39" w:rsidTr="00E07794">
        <w:trPr>
          <w:trHeight w:val="292"/>
        </w:trPr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A39" w:rsidRPr="00272A39" w:rsidRDefault="00272A39" w:rsidP="00E07794">
            <w:pPr>
              <w:tabs>
                <w:tab w:val="left" w:pos="4504"/>
              </w:tabs>
              <w:suppressAutoHyphens/>
              <w:spacing w:line="480" w:lineRule="auto"/>
              <w:ind w:left="31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  <w:r w:rsidRPr="00272A39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Consapevolezza del proprio modo di apprendere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2A39" w:rsidRPr="00272A39" w:rsidRDefault="00272A39" w:rsidP="00E07794">
            <w:pPr>
              <w:widowControl w:val="0"/>
              <w:suppressAutoHyphens/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eastAsia="ar-SA"/>
              </w:rPr>
            </w:pPr>
          </w:p>
        </w:tc>
      </w:tr>
    </w:tbl>
    <w:p w:rsidR="00E07794" w:rsidRDefault="00E07794" w:rsidP="00272A39">
      <w:pPr>
        <w:spacing w:after="120"/>
        <w:rPr>
          <w:rFonts w:ascii="Verdana" w:hAnsi="Verdana"/>
          <w:sz w:val="20"/>
          <w:szCs w:val="20"/>
        </w:rPr>
      </w:pPr>
    </w:p>
    <w:p w:rsidR="00E07794" w:rsidRDefault="00E077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272A39" w:rsidRDefault="00272A39" w:rsidP="00272A39">
      <w:pPr>
        <w:spacing w:after="120"/>
        <w:rPr>
          <w:rFonts w:ascii="Verdana" w:hAnsi="Verdana"/>
          <w:sz w:val="20"/>
          <w:szCs w:val="20"/>
        </w:rPr>
      </w:pPr>
    </w:p>
    <w:tbl>
      <w:tblPr>
        <w:tblStyle w:val="Grigliatabella1"/>
        <w:tblW w:w="0" w:type="auto"/>
        <w:tblInd w:w="137" w:type="dxa"/>
        <w:tblLook w:val="04A0"/>
      </w:tblPr>
      <w:tblGrid>
        <w:gridCol w:w="9923"/>
      </w:tblGrid>
      <w:tr w:rsidR="00272A39" w:rsidRPr="00272A39" w:rsidTr="00603ABD">
        <w:tc>
          <w:tcPr>
            <w:tcW w:w="9923" w:type="dxa"/>
          </w:tcPr>
          <w:p w:rsidR="00272A39" w:rsidRPr="00272A39" w:rsidRDefault="00272A39" w:rsidP="00E07794">
            <w:pPr>
              <w:numPr>
                <w:ilvl w:val="1"/>
                <w:numId w:val="13"/>
              </w:numPr>
              <w:tabs>
                <w:tab w:val="left" w:pos="601"/>
              </w:tabs>
              <w:suppressAutoHyphens/>
              <w:spacing w:after="120"/>
              <w:ind w:left="0" w:firstLine="9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  <w:r w:rsidRPr="00272A39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Patto educativo/formativo con la famiglia</w:t>
            </w:r>
          </w:p>
        </w:tc>
      </w:tr>
    </w:tbl>
    <w:p w:rsidR="00272A39" w:rsidRPr="00272A39" w:rsidRDefault="00272A39" w:rsidP="00272A39">
      <w:pPr>
        <w:suppressAutoHyphens/>
        <w:rPr>
          <w:rFonts w:ascii="Verdana" w:hAnsi="Verdana" w:cs="Calibri"/>
          <w:b/>
          <w:sz w:val="20"/>
          <w:szCs w:val="20"/>
          <w:lang w:eastAsia="ar-SA"/>
        </w:rPr>
      </w:pPr>
    </w:p>
    <w:p w:rsidR="00272A39" w:rsidRPr="00272A39" w:rsidRDefault="00272A39" w:rsidP="00603ABD">
      <w:pPr>
        <w:suppressAutoHyphens/>
        <w:spacing w:line="276" w:lineRule="auto"/>
        <w:rPr>
          <w:rFonts w:ascii="Verdana" w:hAnsi="Verdana" w:cs="Calibri"/>
          <w:b/>
          <w:sz w:val="20"/>
          <w:szCs w:val="20"/>
          <w:lang w:eastAsia="ar-SA"/>
        </w:rPr>
      </w:pPr>
      <w:r w:rsidRPr="00272A39">
        <w:rPr>
          <w:rFonts w:ascii="Verdana" w:hAnsi="Verdana" w:cs="Calibri"/>
          <w:sz w:val="20"/>
          <w:szCs w:val="20"/>
          <w:lang w:eastAsia="ar-SA"/>
        </w:rPr>
        <w:t xml:space="preserve">Si concordano: </w:t>
      </w:r>
    </w:p>
    <w:p w:rsidR="00272A39" w:rsidRPr="00272A39" w:rsidRDefault="00272A39" w:rsidP="00603ABD">
      <w:pPr>
        <w:suppressAutoHyphens/>
        <w:spacing w:line="276" w:lineRule="auto"/>
        <w:ind w:firstLine="360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272A39">
        <w:rPr>
          <w:rFonts w:ascii="Verdana" w:eastAsia="Wingdings" w:hAnsi="Verdana" w:cs="Wingdings"/>
          <w:sz w:val="20"/>
          <w:szCs w:val="20"/>
          <w:lang w:eastAsia="ar-SA"/>
        </w:rPr>
        <w:t></w:t>
      </w:r>
      <w:r w:rsidRPr="00272A39">
        <w:rPr>
          <w:rFonts w:ascii="Verdana" w:hAnsi="Verdana" w:cs="Arial"/>
          <w:sz w:val="20"/>
          <w:szCs w:val="20"/>
          <w:lang w:eastAsia="ar-SA"/>
        </w:rPr>
        <w:t>Il carico di studio individuale a casa</w:t>
      </w:r>
    </w:p>
    <w:p w:rsidR="00272A39" w:rsidRPr="00272A39" w:rsidRDefault="00272A39" w:rsidP="00603ABD">
      <w:pPr>
        <w:suppressAutoHyphens/>
        <w:spacing w:line="276" w:lineRule="auto"/>
        <w:ind w:firstLine="360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272A39">
        <w:rPr>
          <w:rFonts w:ascii="Verdana" w:eastAsia="Wingdings" w:hAnsi="Verdana" w:cs="Wingdings"/>
          <w:sz w:val="20"/>
          <w:szCs w:val="20"/>
          <w:lang w:eastAsia="ar-SA"/>
        </w:rPr>
        <w:t></w:t>
      </w:r>
      <w:r w:rsidRPr="00272A39">
        <w:rPr>
          <w:rFonts w:ascii="Verdana" w:hAnsi="Verdana" w:cs="Arial"/>
          <w:sz w:val="20"/>
          <w:szCs w:val="20"/>
          <w:lang w:eastAsia="ar-SA"/>
        </w:rPr>
        <w:t>Controllo giornaliero del diario scolastico/registro elettronico</w:t>
      </w:r>
    </w:p>
    <w:p w:rsidR="00272A39" w:rsidRPr="00272A39" w:rsidRDefault="00272A39" w:rsidP="00603ABD">
      <w:pPr>
        <w:suppressAutoHyphens/>
        <w:spacing w:line="276" w:lineRule="auto"/>
        <w:ind w:left="567" w:hanging="207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272A39">
        <w:rPr>
          <w:rFonts w:ascii="Verdana" w:eastAsia="Wingdings" w:hAnsi="Verdana" w:cs="Wingdings"/>
          <w:sz w:val="20"/>
          <w:szCs w:val="20"/>
          <w:lang w:eastAsia="ar-SA"/>
        </w:rPr>
        <w:t></w:t>
      </w:r>
      <w:r w:rsidRPr="00272A39">
        <w:rPr>
          <w:rFonts w:ascii="Verdana" w:hAnsi="Verdana" w:cs="Arial"/>
          <w:sz w:val="20"/>
          <w:szCs w:val="20"/>
          <w:lang w:eastAsia="ar-SA"/>
        </w:rPr>
        <w:t>L’organizzazione di un piano di studio settimanale con distribuzione giornaliera del carico di lavoro a cura della famiglia</w:t>
      </w:r>
    </w:p>
    <w:p w:rsidR="00272A39" w:rsidRPr="00272A39" w:rsidRDefault="00272A39" w:rsidP="00603ABD">
      <w:pPr>
        <w:suppressAutoHyphens/>
        <w:spacing w:line="276" w:lineRule="auto"/>
        <w:ind w:firstLine="360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272A39">
        <w:rPr>
          <w:rFonts w:ascii="Verdana" w:eastAsia="Wingdings" w:hAnsi="Verdana" w:cs="Wingdings"/>
          <w:sz w:val="20"/>
          <w:szCs w:val="20"/>
          <w:lang w:eastAsia="ar-SA"/>
        </w:rPr>
        <w:t></w:t>
      </w:r>
      <w:r w:rsidRPr="00272A39">
        <w:rPr>
          <w:rFonts w:ascii="Verdana" w:hAnsi="Verdana" w:cs="Arial"/>
          <w:sz w:val="20"/>
          <w:szCs w:val="20"/>
          <w:lang w:eastAsia="ar-SA"/>
        </w:rPr>
        <w:t>Altro</w:t>
      </w:r>
    </w:p>
    <w:p w:rsidR="00272A39" w:rsidRPr="00272A39" w:rsidRDefault="00272A39" w:rsidP="00272A39">
      <w:pPr>
        <w:suppressAutoHyphens/>
        <w:spacing w:line="100" w:lineRule="atLeast"/>
        <w:jc w:val="both"/>
        <w:rPr>
          <w:rFonts w:ascii="Verdana" w:hAnsi="Verdana" w:cs="Arial"/>
          <w:sz w:val="20"/>
          <w:szCs w:val="20"/>
          <w:u w:val="single"/>
          <w:lang w:eastAsia="ar-SA"/>
        </w:rPr>
      </w:pPr>
    </w:p>
    <w:p w:rsidR="00272A39" w:rsidRPr="00272A39" w:rsidRDefault="00272A39" w:rsidP="00603ABD">
      <w:pPr>
        <w:suppressAutoHyphens/>
        <w:spacing w:line="276" w:lineRule="auto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272A39">
        <w:rPr>
          <w:rFonts w:ascii="Verdana" w:hAnsi="Verdana" w:cs="Arial"/>
          <w:sz w:val="20"/>
          <w:szCs w:val="20"/>
          <w:u w:val="single"/>
          <w:lang w:eastAsia="ar-SA"/>
        </w:rPr>
        <w:t>Modalità di aiuto</w:t>
      </w:r>
      <w:r w:rsidRPr="00272A39">
        <w:rPr>
          <w:rFonts w:ascii="Verdana" w:hAnsi="Verdana" w:cs="Arial"/>
          <w:sz w:val="20"/>
          <w:szCs w:val="20"/>
          <w:lang w:eastAsia="ar-SA"/>
        </w:rPr>
        <w:t>:</w:t>
      </w:r>
    </w:p>
    <w:p w:rsidR="00272A39" w:rsidRPr="00272A39" w:rsidRDefault="00272A39" w:rsidP="00603ABD">
      <w:pPr>
        <w:suppressAutoHyphens/>
        <w:spacing w:line="276" w:lineRule="auto"/>
        <w:ind w:left="770" w:hanging="344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272A39">
        <w:rPr>
          <w:rFonts w:ascii="Verdana" w:hAnsi="Verdana" w:cs="Arial"/>
          <w:sz w:val="20"/>
          <w:szCs w:val="20"/>
          <w:lang w:eastAsia="ar-SA"/>
        </w:rPr>
        <w:t>Chi segue l’alunno nello studio</w:t>
      </w:r>
      <w:r w:rsidR="00603ABD">
        <w:rPr>
          <w:rFonts w:ascii="Verdana" w:hAnsi="Verdana" w:cs="Arial"/>
          <w:sz w:val="20"/>
          <w:szCs w:val="20"/>
          <w:lang w:eastAsia="ar-SA"/>
        </w:rPr>
        <w:t>:</w:t>
      </w:r>
    </w:p>
    <w:p w:rsidR="00272A39" w:rsidRPr="00272A39" w:rsidRDefault="00272A39" w:rsidP="00603ABD">
      <w:pPr>
        <w:suppressAutoHyphens/>
        <w:spacing w:line="276" w:lineRule="auto"/>
        <w:ind w:left="770" w:hanging="344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272A39">
        <w:rPr>
          <w:rFonts w:ascii="Verdana" w:hAnsi="Verdana" w:cs="Arial"/>
          <w:sz w:val="20"/>
          <w:szCs w:val="20"/>
          <w:lang w:eastAsia="ar-SA"/>
        </w:rPr>
        <w:t>Per quanto tempo</w:t>
      </w:r>
      <w:r w:rsidR="00603ABD">
        <w:rPr>
          <w:rFonts w:ascii="Verdana" w:hAnsi="Verdana" w:cs="Arial"/>
          <w:sz w:val="20"/>
          <w:szCs w:val="20"/>
          <w:lang w:eastAsia="ar-SA"/>
        </w:rPr>
        <w:t xml:space="preserve">: </w:t>
      </w:r>
    </w:p>
    <w:p w:rsidR="00272A39" w:rsidRPr="00272A39" w:rsidRDefault="00272A39" w:rsidP="00603ABD">
      <w:pPr>
        <w:suppressAutoHyphens/>
        <w:spacing w:line="276" w:lineRule="auto"/>
        <w:ind w:left="770" w:hanging="344"/>
        <w:rPr>
          <w:rFonts w:ascii="Verdana" w:hAnsi="Verdana" w:cs="Calibri"/>
          <w:b/>
          <w:sz w:val="20"/>
          <w:szCs w:val="20"/>
          <w:lang w:eastAsia="ar-SA"/>
        </w:rPr>
      </w:pPr>
      <w:r w:rsidRPr="00272A39">
        <w:rPr>
          <w:rFonts w:ascii="Verdana" w:hAnsi="Verdana" w:cs="Arial"/>
          <w:sz w:val="20"/>
          <w:szCs w:val="20"/>
          <w:lang w:eastAsia="ar-SA"/>
        </w:rPr>
        <w:t>Per quali attività/discipline</w:t>
      </w:r>
      <w:r w:rsidR="00603ABD">
        <w:rPr>
          <w:rFonts w:ascii="Verdana" w:hAnsi="Verdana" w:cs="Arial"/>
          <w:sz w:val="20"/>
          <w:szCs w:val="20"/>
          <w:lang w:eastAsia="ar-SA"/>
        </w:rPr>
        <w:t xml:space="preserve">: </w:t>
      </w:r>
    </w:p>
    <w:p w:rsidR="00272A39" w:rsidRPr="00272A39" w:rsidRDefault="00272A39" w:rsidP="00603ABD">
      <w:pPr>
        <w:suppressAutoHyphens/>
        <w:spacing w:line="276" w:lineRule="auto"/>
        <w:jc w:val="both"/>
        <w:rPr>
          <w:rFonts w:ascii="Verdana" w:hAnsi="Verdana" w:cs="Arial"/>
          <w:sz w:val="20"/>
          <w:szCs w:val="20"/>
          <w:u w:val="single"/>
          <w:lang w:eastAsia="ar-SA"/>
        </w:rPr>
      </w:pPr>
    </w:p>
    <w:p w:rsidR="00272A39" w:rsidRPr="00272A39" w:rsidRDefault="00272A39" w:rsidP="00603ABD">
      <w:pPr>
        <w:suppressAutoHyphens/>
        <w:spacing w:line="276" w:lineRule="auto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272A39">
        <w:rPr>
          <w:rFonts w:ascii="Verdana" w:hAnsi="Verdana" w:cs="Arial"/>
          <w:sz w:val="20"/>
          <w:szCs w:val="20"/>
          <w:u w:val="single"/>
          <w:lang w:eastAsia="ar-SA"/>
        </w:rPr>
        <w:t>Strumenti compensativi/misure dispensative utilizzati a casa</w:t>
      </w:r>
      <w:r w:rsidRPr="00272A39">
        <w:rPr>
          <w:rFonts w:ascii="Verdana" w:hAnsi="Verdana" w:cs="Arial"/>
          <w:sz w:val="20"/>
          <w:szCs w:val="20"/>
          <w:lang w:eastAsia="ar-SA"/>
        </w:rPr>
        <w:t>:</w:t>
      </w:r>
    </w:p>
    <w:p w:rsidR="00272A39" w:rsidRPr="00272A39" w:rsidRDefault="00272A39" w:rsidP="00603ABD">
      <w:pPr>
        <w:suppressAutoHyphens/>
        <w:spacing w:line="276" w:lineRule="auto"/>
        <w:ind w:left="720" w:hanging="294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272A39">
        <w:rPr>
          <w:rFonts w:ascii="Verdana" w:eastAsia="Wingdings" w:hAnsi="Verdana" w:cs="Wingdings"/>
          <w:sz w:val="20"/>
          <w:szCs w:val="20"/>
          <w:lang w:eastAsia="ar-SA"/>
        </w:rPr>
        <w:t></w:t>
      </w:r>
      <w:r w:rsidRPr="00272A39">
        <w:rPr>
          <w:rFonts w:ascii="Verdana" w:hAnsi="Verdana" w:cs="Arial"/>
          <w:sz w:val="20"/>
          <w:szCs w:val="20"/>
          <w:lang w:eastAsia="ar-SA"/>
        </w:rPr>
        <w:t>Registrazioni, audiolibri</w:t>
      </w:r>
    </w:p>
    <w:p w:rsidR="00272A39" w:rsidRPr="00272A39" w:rsidRDefault="00272A39" w:rsidP="00603ABD">
      <w:pPr>
        <w:suppressAutoHyphens/>
        <w:spacing w:line="276" w:lineRule="auto"/>
        <w:ind w:left="720" w:hanging="294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272A39">
        <w:rPr>
          <w:rFonts w:ascii="Verdana" w:eastAsia="Wingdings" w:hAnsi="Verdana" w:cs="Wingdings"/>
          <w:sz w:val="20"/>
          <w:szCs w:val="20"/>
          <w:lang w:eastAsia="ar-SA"/>
        </w:rPr>
        <w:t></w:t>
      </w:r>
      <w:r w:rsidRPr="00272A39">
        <w:rPr>
          <w:rFonts w:ascii="Verdana" w:hAnsi="Verdana" w:cs="Arial"/>
          <w:sz w:val="20"/>
          <w:szCs w:val="20"/>
          <w:lang w:eastAsia="ar-SA"/>
        </w:rPr>
        <w:t>Libro digitale</w:t>
      </w:r>
    </w:p>
    <w:p w:rsidR="00272A39" w:rsidRPr="00272A39" w:rsidRDefault="00272A39" w:rsidP="00603ABD">
      <w:pPr>
        <w:suppressAutoHyphens/>
        <w:spacing w:line="276" w:lineRule="auto"/>
        <w:ind w:left="720" w:hanging="294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272A39">
        <w:rPr>
          <w:rFonts w:ascii="Verdana" w:eastAsia="Wingdings" w:hAnsi="Verdana" w:cs="Wingdings"/>
          <w:sz w:val="20"/>
          <w:szCs w:val="20"/>
          <w:lang w:eastAsia="ar-SA"/>
        </w:rPr>
        <w:t></w:t>
      </w:r>
      <w:r w:rsidRPr="00272A39">
        <w:rPr>
          <w:rFonts w:ascii="Verdana" w:hAnsi="Verdana" w:cs="Arial"/>
          <w:sz w:val="20"/>
          <w:szCs w:val="20"/>
          <w:lang w:eastAsia="ar-SA"/>
        </w:rPr>
        <w:t>Videoscrittura con correttore ortografico</w:t>
      </w:r>
    </w:p>
    <w:p w:rsidR="00272A39" w:rsidRPr="00272A39" w:rsidRDefault="00272A39" w:rsidP="00603ABD">
      <w:pPr>
        <w:suppressAutoHyphens/>
        <w:spacing w:line="276" w:lineRule="auto"/>
        <w:ind w:left="720" w:hanging="294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272A39">
        <w:rPr>
          <w:rFonts w:ascii="Verdana" w:eastAsia="Wingdings" w:hAnsi="Verdana" w:cs="Wingdings"/>
          <w:sz w:val="20"/>
          <w:szCs w:val="20"/>
          <w:lang w:eastAsia="ar-SA"/>
        </w:rPr>
        <w:t></w:t>
      </w:r>
      <w:r w:rsidRPr="00272A39">
        <w:rPr>
          <w:rFonts w:ascii="Verdana" w:hAnsi="Verdana" w:cs="Arial"/>
          <w:sz w:val="20"/>
          <w:szCs w:val="20"/>
          <w:lang w:eastAsia="ar-SA"/>
        </w:rPr>
        <w:t>Programmi per elaborazione di mappe</w:t>
      </w:r>
    </w:p>
    <w:p w:rsidR="00272A39" w:rsidRPr="00272A39" w:rsidRDefault="00272A39" w:rsidP="00603ABD">
      <w:pPr>
        <w:suppressAutoHyphens/>
        <w:spacing w:line="276" w:lineRule="auto"/>
        <w:ind w:left="720" w:hanging="294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272A39">
        <w:rPr>
          <w:rFonts w:ascii="Verdana" w:eastAsia="Wingdings" w:hAnsi="Verdana" w:cs="Wingdings"/>
          <w:sz w:val="20"/>
          <w:szCs w:val="20"/>
          <w:lang w:eastAsia="ar-SA"/>
        </w:rPr>
        <w:t></w:t>
      </w:r>
      <w:r w:rsidRPr="00272A39">
        <w:rPr>
          <w:rFonts w:ascii="Verdana" w:hAnsi="Verdana" w:cs="Arial"/>
          <w:sz w:val="20"/>
          <w:szCs w:val="20"/>
          <w:lang w:eastAsia="ar-SA"/>
        </w:rPr>
        <w:t>Sintesi vocale</w:t>
      </w:r>
    </w:p>
    <w:p w:rsidR="00272A39" w:rsidRPr="00272A39" w:rsidRDefault="00272A39" w:rsidP="00603ABD">
      <w:pPr>
        <w:suppressAutoHyphens/>
        <w:spacing w:line="276" w:lineRule="auto"/>
        <w:ind w:left="720" w:hanging="294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272A39">
        <w:rPr>
          <w:rFonts w:ascii="Verdana" w:eastAsia="Wingdings" w:hAnsi="Verdana" w:cs="Wingdings"/>
          <w:sz w:val="20"/>
          <w:szCs w:val="20"/>
          <w:lang w:eastAsia="ar-SA"/>
        </w:rPr>
        <w:t></w:t>
      </w:r>
      <w:r w:rsidRPr="00272A39">
        <w:rPr>
          <w:rFonts w:ascii="Verdana" w:hAnsi="Verdana" w:cs="Arial"/>
          <w:sz w:val="20"/>
          <w:szCs w:val="20"/>
          <w:lang w:eastAsia="ar-SA"/>
        </w:rPr>
        <w:t>Calcolatrice o computer con fogli di calcolo</w:t>
      </w:r>
    </w:p>
    <w:p w:rsidR="00272A39" w:rsidRPr="00272A39" w:rsidRDefault="00272A39" w:rsidP="00603ABD">
      <w:pPr>
        <w:suppressAutoHyphens/>
        <w:spacing w:line="276" w:lineRule="auto"/>
        <w:ind w:left="720" w:hanging="294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272A39">
        <w:rPr>
          <w:rFonts w:ascii="Verdana" w:eastAsia="Wingdings" w:hAnsi="Verdana" w:cs="Wingdings"/>
          <w:sz w:val="20"/>
          <w:szCs w:val="20"/>
          <w:lang w:eastAsia="ar-SA"/>
        </w:rPr>
        <w:t></w:t>
      </w:r>
      <w:r w:rsidRPr="00272A39">
        <w:rPr>
          <w:rFonts w:ascii="Verdana" w:hAnsi="Verdana" w:cs="Arial"/>
          <w:sz w:val="20"/>
          <w:szCs w:val="20"/>
          <w:lang w:eastAsia="ar-SA"/>
        </w:rPr>
        <w:t>Lettura dell’adulto</w:t>
      </w:r>
    </w:p>
    <w:p w:rsidR="00272A39" w:rsidRPr="00272A39" w:rsidRDefault="00272A39" w:rsidP="00603ABD">
      <w:pPr>
        <w:suppressAutoHyphens/>
        <w:spacing w:line="276" w:lineRule="auto"/>
        <w:ind w:left="720" w:hanging="294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272A39">
        <w:rPr>
          <w:rFonts w:ascii="Verdana" w:eastAsia="Wingdings" w:hAnsi="Verdana" w:cs="Wingdings"/>
          <w:sz w:val="20"/>
          <w:szCs w:val="20"/>
          <w:lang w:eastAsia="ar-SA"/>
        </w:rPr>
        <w:t></w:t>
      </w:r>
      <w:r w:rsidRPr="00272A39">
        <w:rPr>
          <w:rFonts w:ascii="Verdana" w:hAnsi="Verdana" w:cs="Arial"/>
          <w:sz w:val="20"/>
          <w:szCs w:val="20"/>
          <w:lang w:eastAsia="ar-SA"/>
        </w:rPr>
        <w:t>Scrittura dell’adulto quando l’alunno è stanco</w:t>
      </w:r>
    </w:p>
    <w:p w:rsidR="00272A39" w:rsidRPr="00272A39" w:rsidRDefault="00272A39" w:rsidP="00603ABD">
      <w:pPr>
        <w:suppressAutoHyphens/>
        <w:spacing w:line="276" w:lineRule="auto"/>
        <w:ind w:left="720" w:hanging="294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272A39">
        <w:rPr>
          <w:rFonts w:ascii="Verdana" w:eastAsia="Wingdings" w:hAnsi="Verdana" w:cs="Wingdings"/>
          <w:sz w:val="20"/>
          <w:szCs w:val="20"/>
          <w:lang w:eastAsia="ar-SA"/>
        </w:rPr>
        <w:t></w:t>
      </w:r>
      <w:r w:rsidRPr="00272A39">
        <w:rPr>
          <w:rFonts w:ascii="Verdana" w:hAnsi="Verdana" w:cs="Arial"/>
          <w:sz w:val="20"/>
          <w:szCs w:val="20"/>
          <w:lang w:eastAsia="ar-SA"/>
        </w:rPr>
        <w:t>Schemi e mappe elaborati dall’alunno o forniti dal docente</w:t>
      </w:r>
    </w:p>
    <w:p w:rsidR="00272A39" w:rsidRPr="00272A39" w:rsidRDefault="00272A39" w:rsidP="00603ABD">
      <w:pPr>
        <w:suppressAutoHyphens/>
        <w:spacing w:line="276" w:lineRule="auto"/>
        <w:ind w:left="720" w:hanging="294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272A39">
        <w:rPr>
          <w:rFonts w:ascii="Verdana" w:eastAsia="Wingdings" w:hAnsi="Verdana" w:cs="Wingdings"/>
          <w:sz w:val="20"/>
          <w:szCs w:val="20"/>
          <w:lang w:eastAsia="ar-SA"/>
        </w:rPr>
        <w:t></w:t>
      </w:r>
      <w:r w:rsidRPr="00272A39">
        <w:rPr>
          <w:rFonts w:ascii="Verdana" w:hAnsi="Verdana" w:cs="Arial"/>
          <w:sz w:val="20"/>
          <w:szCs w:val="20"/>
          <w:lang w:eastAsia="ar-SA"/>
        </w:rPr>
        <w:t>Procedure fornite dal docente</w:t>
      </w:r>
    </w:p>
    <w:p w:rsidR="00272A39" w:rsidRPr="00272A39" w:rsidRDefault="00272A39" w:rsidP="00603ABD">
      <w:pPr>
        <w:suppressAutoHyphens/>
        <w:spacing w:line="276" w:lineRule="auto"/>
        <w:ind w:left="720" w:hanging="294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272A39">
        <w:rPr>
          <w:rFonts w:ascii="Verdana" w:eastAsia="Wingdings" w:hAnsi="Verdana" w:cs="Wingdings"/>
          <w:sz w:val="20"/>
          <w:szCs w:val="20"/>
          <w:lang w:eastAsia="ar-SA"/>
        </w:rPr>
        <w:t></w:t>
      </w:r>
      <w:r w:rsidRPr="00272A39">
        <w:rPr>
          <w:rFonts w:ascii="Verdana" w:hAnsi="Verdana" w:cs="Arial"/>
          <w:sz w:val="20"/>
          <w:szCs w:val="20"/>
          <w:lang w:eastAsia="ar-SA"/>
        </w:rPr>
        <w:t>Tavola pitagorica/formulari</w:t>
      </w:r>
    </w:p>
    <w:p w:rsidR="00272A39" w:rsidRPr="00272A39" w:rsidRDefault="00272A39" w:rsidP="00603ABD">
      <w:pPr>
        <w:suppressAutoHyphens/>
        <w:spacing w:line="276" w:lineRule="auto"/>
        <w:ind w:left="720" w:hanging="294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272A39">
        <w:rPr>
          <w:rFonts w:ascii="Verdana" w:eastAsia="Wingdings" w:hAnsi="Verdana" w:cs="Wingdings"/>
          <w:sz w:val="20"/>
          <w:szCs w:val="20"/>
          <w:lang w:eastAsia="ar-SA"/>
        </w:rPr>
        <w:t></w:t>
      </w:r>
      <w:r w:rsidRPr="00272A39">
        <w:rPr>
          <w:rFonts w:ascii="Verdana" w:hAnsi="Verdana" w:cs="Arial"/>
          <w:sz w:val="20"/>
          <w:szCs w:val="20"/>
          <w:lang w:eastAsia="ar-SA"/>
        </w:rPr>
        <w:t xml:space="preserve">Altro: </w:t>
      </w:r>
    </w:p>
    <w:p w:rsidR="00603ABD" w:rsidRDefault="00603ABD">
      <w:pPr>
        <w:rPr>
          <w:rFonts w:ascii="Verdana" w:hAnsi="Verdana"/>
          <w:sz w:val="20"/>
          <w:szCs w:val="20"/>
        </w:rPr>
      </w:pPr>
    </w:p>
    <w:p w:rsidR="00272A39" w:rsidRPr="00272A39" w:rsidRDefault="00272A39" w:rsidP="00272A39">
      <w:pPr>
        <w:pBdr>
          <w:bottom w:val="single" w:sz="8" w:space="0" w:color="000001"/>
        </w:pBdr>
        <w:suppressAutoHyphens/>
        <w:spacing w:after="200" w:line="100" w:lineRule="atLeast"/>
        <w:jc w:val="both"/>
        <w:rPr>
          <w:rFonts w:ascii="Verdana" w:hAnsi="Verdana" w:cs="Calibri"/>
          <w:b/>
          <w:sz w:val="20"/>
          <w:szCs w:val="20"/>
          <w:lang w:eastAsia="ar-SA"/>
        </w:rPr>
      </w:pPr>
    </w:p>
    <w:p w:rsidR="00CB0B4A" w:rsidRDefault="00CB0B4A" w:rsidP="002C2ECB">
      <w:pPr>
        <w:numPr>
          <w:ilvl w:val="0"/>
          <w:numId w:val="15"/>
        </w:numPr>
        <w:tabs>
          <w:tab w:val="left" w:pos="4253"/>
        </w:tabs>
        <w:suppressAutoHyphens/>
        <w:spacing w:after="200" w:line="276" w:lineRule="auto"/>
        <w:ind w:left="0"/>
        <w:rPr>
          <w:rFonts w:asciiTheme="minorHAnsi" w:hAnsiTheme="minorHAnsi" w:cs="Calibri"/>
          <w:b/>
          <w:sz w:val="22"/>
          <w:szCs w:val="22"/>
          <w:highlight w:val="cyan"/>
          <w:u w:val="single"/>
          <w:lang w:eastAsia="ar-SA"/>
        </w:rPr>
        <w:sectPr w:rsidR="00CB0B4A" w:rsidSect="00575FF4">
          <w:headerReference w:type="default" r:id="rId8"/>
          <w:footerReference w:type="default" r:id="rId9"/>
          <w:pgSz w:w="11906" w:h="16838"/>
          <w:pgMar w:top="255" w:right="851" w:bottom="284" w:left="851" w:header="284" w:footer="283" w:gutter="0"/>
          <w:cols w:space="708"/>
          <w:docGrid w:linePitch="360"/>
        </w:sectPr>
      </w:pPr>
    </w:p>
    <w:p w:rsidR="002C2ECB" w:rsidRPr="00A7183B" w:rsidRDefault="002C2ECB" w:rsidP="00AD4619">
      <w:pPr>
        <w:tabs>
          <w:tab w:val="left" w:pos="4253"/>
        </w:tabs>
        <w:spacing w:after="200" w:line="276" w:lineRule="auto"/>
        <w:rPr>
          <w:rFonts w:ascii="Verdana" w:hAnsi="Verdana" w:cs="Calibri"/>
          <w:b/>
          <w:sz w:val="20"/>
          <w:szCs w:val="20"/>
          <w:u w:val="single"/>
          <w:lang w:eastAsia="ar-SA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9781"/>
      </w:tblGrid>
      <w:tr w:rsidR="00AD4619" w:rsidRPr="00A7183B" w:rsidTr="00E07794">
        <w:tc>
          <w:tcPr>
            <w:tcW w:w="9781" w:type="dxa"/>
          </w:tcPr>
          <w:p w:rsidR="00E07794" w:rsidRPr="00A7183B" w:rsidRDefault="00AD4619" w:rsidP="00782FCF">
            <w:pPr>
              <w:pStyle w:val="Paragrafoelenco"/>
              <w:numPr>
                <w:ilvl w:val="1"/>
                <w:numId w:val="13"/>
              </w:numPr>
              <w:tabs>
                <w:tab w:val="left" w:pos="567"/>
                <w:tab w:val="left" w:pos="4253"/>
              </w:tabs>
              <w:spacing w:line="360" w:lineRule="auto"/>
              <w:ind w:left="567" w:hanging="567"/>
              <w:rPr>
                <w:rFonts w:ascii="Verdana" w:eastAsiaTheme="minorHAnsi" w:hAnsi="Verdana" w:cs="Calibri"/>
                <w:b/>
                <w:sz w:val="20"/>
                <w:szCs w:val="20"/>
                <w:u w:val="single"/>
                <w:lang w:eastAsia="ar-SA"/>
              </w:rPr>
            </w:pPr>
            <w:r w:rsidRPr="00A7183B">
              <w:rPr>
                <w:rFonts w:ascii="Verdana" w:eastAsiaTheme="minorHAnsi" w:hAnsi="Verdana" w:cs="Calibri"/>
                <w:b/>
                <w:sz w:val="20"/>
                <w:szCs w:val="20"/>
                <w:u w:val="single"/>
                <w:lang w:eastAsia="ar-SA"/>
              </w:rPr>
              <w:t>STRATEGIE METODOLOGICHE E DIDATTICHE</w:t>
            </w:r>
          </w:p>
          <w:p w:rsidR="00AD4619" w:rsidRPr="00A7183B" w:rsidRDefault="00AD4619" w:rsidP="00782FCF">
            <w:pPr>
              <w:pStyle w:val="Paragrafoelenco"/>
              <w:tabs>
                <w:tab w:val="left" w:pos="567"/>
                <w:tab w:val="left" w:pos="4253"/>
              </w:tabs>
              <w:spacing w:line="360" w:lineRule="auto"/>
              <w:ind w:left="567"/>
              <w:rPr>
                <w:rFonts w:ascii="Verdana" w:eastAsiaTheme="minorHAnsi" w:hAnsi="Verdana" w:cs="Calibri"/>
                <w:b/>
                <w:sz w:val="20"/>
                <w:szCs w:val="20"/>
                <w:u w:val="single"/>
                <w:lang w:eastAsia="ar-SA"/>
              </w:rPr>
            </w:pPr>
            <w:r w:rsidRPr="00A7183B">
              <w:rPr>
                <w:rFonts w:ascii="Verdana" w:eastAsiaTheme="minorHAnsi" w:hAnsi="Verdana" w:cs="Calibri"/>
                <w:sz w:val="20"/>
                <w:szCs w:val="20"/>
                <w:lang w:eastAsia="ar-SA"/>
              </w:rPr>
              <w:t>(</w:t>
            </w:r>
            <w:r w:rsidR="00782FCF">
              <w:rPr>
                <w:rFonts w:ascii="Verdana" w:eastAsiaTheme="minorHAnsi" w:hAnsi="Verdana" w:cs="Calibri"/>
                <w:sz w:val="20"/>
                <w:szCs w:val="20"/>
                <w:lang w:eastAsia="ar-SA"/>
              </w:rPr>
              <w:t>A</w:t>
            </w:r>
            <w:r w:rsidR="00782FCF" w:rsidRPr="00A7183B">
              <w:rPr>
                <w:rFonts w:ascii="Verdana" w:eastAsiaTheme="minorHAnsi" w:hAnsi="Verdana" w:cs="Calibri"/>
                <w:sz w:val="20"/>
                <w:szCs w:val="20"/>
                <w:lang w:eastAsia="ar-SA"/>
              </w:rPr>
              <w:t>ttività didattiche individualizzate e personalizzate</w:t>
            </w:r>
            <w:r w:rsidRPr="00A7183B">
              <w:rPr>
                <w:rFonts w:ascii="Verdana" w:eastAsiaTheme="minorHAnsi" w:hAnsi="Verdana" w:cs="Calibri"/>
                <w:sz w:val="20"/>
                <w:szCs w:val="20"/>
                <w:lang w:eastAsia="ar-SA"/>
              </w:rPr>
              <w:t>)</w:t>
            </w:r>
          </w:p>
        </w:tc>
      </w:tr>
    </w:tbl>
    <w:p w:rsidR="00782FCF" w:rsidRDefault="00782FCF" w:rsidP="002C2ECB">
      <w:pPr>
        <w:tabs>
          <w:tab w:val="left" w:pos="4253"/>
        </w:tabs>
        <w:suppressAutoHyphens/>
        <w:rPr>
          <w:rFonts w:ascii="Verdana" w:hAnsi="Verdana" w:cs="Calibri"/>
          <w:sz w:val="20"/>
          <w:szCs w:val="20"/>
          <w:lang w:eastAsia="ar-SA"/>
        </w:rPr>
      </w:pPr>
    </w:p>
    <w:p w:rsidR="002C2ECB" w:rsidRDefault="002C2ECB" w:rsidP="002C2ECB">
      <w:pPr>
        <w:tabs>
          <w:tab w:val="left" w:pos="4253"/>
        </w:tabs>
        <w:suppressAutoHyphens/>
        <w:rPr>
          <w:rFonts w:ascii="Verdana" w:hAnsi="Verdana" w:cs="Calibri"/>
          <w:sz w:val="20"/>
          <w:szCs w:val="20"/>
          <w:lang w:eastAsia="ar-SA"/>
        </w:rPr>
      </w:pPr>
      <w:r w:rsidRPr="00A7183B">
        <w:rPr>
          <w:rFonts w:ascii="Verdana" w:hAnsi="Verdana" w:cs="Calibri"/>
          <w:sz w:val="20"/>
          <w:szCs w:val="20"/>
          <w:lang w:eastAsia="ar-SA"/>
        </w:rPr>
        <w:t>Indicare, tra le seguenti, solamente quelle prioritarie per l’anno scolastico in corso:</w:t>
      </w:r>
    </w:p>
    <w:p w:rsidR="00B25AA6" w:rsidRDefault="00B25AA6" w:rsidP="002C2ECB">
      <w:pPr>
        <w:tabs>
          <w:tab w:val="left" w:pos="4253"/>
        </w:tabs>
        <w:suppressAutoHyphens/>
        <w:rPr>
          <w:rFonts w:ascii="Verdana" w:hAnsi="Verdana" w:cs="Calibri"/>
          <w:sz w:val="20"/>
          <w:szCs w:val="20"/>
          <w:lang w:eastAsia="ar-SA"/>
        </w:rPr>
      </w:pPr>
    </w:p>
    <w:tbl>
      <w:tblPr>
        <w:tblStyle w:val="Grigliatabella2"/>
        <w:tblW w:w="9354" w:type="dxa"/>
        <w:jc w:val="center"/>
        <w:tblLook w:val="04A0"/>
      </w:tblPr>
      <w:tblGrid>
        <w:gridCol w:w="3549"/>
        <w:gridCol w:w="447"/>
        <w:gridCol w:w="548"/>
        <w:gridCol w:w="447"/>
        <w:gridCol w:w="548"/>
        <w:gridCol w:w="447"/>
        <w:gridCol w:w="575"/>
        <w:gridCol w:w="753"/>
        <w:gridCol w:w="921"/>
        <w:gridCol w:w="672"/>
        <w:gridCol w:w="447"/>
      </w:tblGrid>
      <w:tr w:rsidR="00017CBC" w:rsidRPr="00A7183B" w:rsidTr="00017CBC">
        <w:trPr>
          <w:trHeight w:val="340"/>
          <w:jc w:val="center"/>
        </w:trPr>
        <w:tc>
          <w:tcPr>
            <w:tcW w:w="3549" w:type="dxa"/>
            <w:vMerge w:val="restart"/>
            <w:shd w:val="clear" w:color="auto" w:fill="D9D9D9" w:themeFill="background1" w:themeFillShade="D9"/>
            <w:vAlign w:val="center"/>
          </w:tcPr>
          <w:p w:rsidR="00017CBC" w:rsidRPr="00A7183B" w:rsidRDefault="00017CBC" w:rsidP="002C2ECB">
            <w:pPr>
              <w:ind w:left="313" w:hanging="3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805" w:type="dxa"/>
            <w:gridSpan w:val="10"/>
            <w:shd w:val="clear" w:color="auto" w:fill="D9D9D9" w:themeFill="background1" w:themeFillShade="D9"/>
            <w:vAlign w:val="center"/>
          </w:tcPr>
          <w:p w:rsidR="00017CBC" w:rsidRPr="00A7183B" w:rsidRDefault="00017CBC" w:rsidP="002C2ECB">
            <w:pPr>
              <w:ind w:left="313" w:hanging="3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A7183B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EVENTUALI DIFFERENZIAZIONI PER DISCIPLINA</w:t>
            </w:r>
          </w:p>
        </w:tc>
      </w:tr>
      <w:tr w:rsidR="00017CBC" w:rsidRPr="00A7183B" w:rsidTr="00017CBC">
        <w:trPr>
          <w:cantSplit/>
          <w:trHeight w:val="1414"/>
          <w:jc w:val="center"/>
        </w:trPr>
        <w:tc>
          <w:tcPr>
            <w:tcW w:w="3549" w:type="dxa"/>
            <w:vMerge/>
            <w:vAlign w:val="center"/>
          </w:tcPr>
          <w:p w:rsidR="00017CBC" w:rsidRPr="00A7183B" w:rsidRDefault="00017CBC" w:rsidP="002C2ECB">
            <w:pPr>
              <w:ind w:left="313" w:hanging="313"/>
              <w:jc w:val="center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A7183B" w:rsidRDefault="00017CBC" w:rsidP="00AD4619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A7183B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ITAL.</w:t>
            </w:r>
          </w:p>
        </w:tc>
        <w:tc>
          <w:tcPr>
            <w:tcW w:w="548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A7183B" w:rsidRDefault="00017CBC" w:rsidP="00AD4619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A7183B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STORIA</w:t>
            </w:r>
          </w:p>
        </w:tc>
        <w:tc>
          <w:tcPr>
            <w:tcW w:w="447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A7183B" w:rsidRDefault="00017CBC" w:rsidP="00AD4619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A7183B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INGLESE</w:t>
            </w:r>
          </w:p>
        </w:tc>
        <w:tc>
          <w:tcPr>
            <w:tcW w:w="548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A7183B" w:rsidRDefault="00017CBC" w:rsidP="00AD4619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ARTE E DISEGNO</w:t>
            </w:r>
          </w:p>
        </w:tc>
        <w:tc>
          <w:tcPr>
            <w:tcW w:w="447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A7183B" w:rsidRDefault="00017CBC" w:rsidP="00AD4619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A7183B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MATEM.</w:t>
            </w:r>
          </w:p>
        </w:tc>
        <w:tc>
          <w:tcPr>
            <w:tcW w:w="575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A7183B" w:rsidRDefault="00017CBC" w:rsidP="00AD4619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A7183B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SCIENZE</w:t>
            </w:r>
          </w:p>
        </w:tc>
        <w:tc>
          <w:tcPr>
            <w:tcW w:w="753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A7183B" w:rsidRDefault="00017CBC" w:rsidP="00AD4619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A7183B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FISICA</w:t>
            </w:r>
          </w:p>
        </w:tc>
        <w:tc>
          <w:tcPr>
            <w:tcW w:w="921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A7183B" w:rsidRDefault="00017CBC" w:rsidP="00AB3D91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INFORM.</w:t>
            </w:r>
          </w:p>
          <w:p w:rsidR="00017CBC" w:rsidRDefault="00017CBC" w:rsidP="00AB3D91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</w:p>
          <w:p w:rsidR="00017CBC" w:rsidRPr="00A7183B" w:rsidRDefault="00017CBC" w:rsidP="00AB3D91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A7183B" w:rsidRDefault="00017CBC" w:rsidP="00AB3D91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</w:p>
          <w:p w:rsidR="00017CBC" w:rsidRPr="00A7183B" w:rsidRDefault="00017CBC" w:rsidP="00AB3D91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A7183B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SC. MOT.</w:t>
            </w:r>
          </w:p>
        </w:tc>
        <w:tc>
          <w:tcPr>
            <w:tcW w:w="447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A7183B" w:rsidRDefault="00017CBC" w:rsidP="00AD4619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A7183B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REL</w:t>
            </w:r>
          </w:p>
        </w:tc>
      </w:tr>
      <w:tr w:rsidR="00017CBC" w:rsidRPr="00A7183B" w:rsidTr="00017CBC">
        <w:trPr>
          <w:trHeight w:val="340"/>
          <w:jc w:val="center"/>
        </w:trPr>
        <w:tc>
          <w:tcPr>
            <w:tcW w:w="3549" w:type="dxa"/>
            <w:vAlign w:val="center"/>
          </w:tcPr>
          <w:p w:rsidR="00017CBC" w:rsidRPr="000E1342" w:rsidRDefault="00017CBC" w:rsidP="00464273">
            <w:pPr>
              <w:tabs>
                <w:tab w:val="left" w:pos="845"/>
              </w:tabs>
              <w:spacing w:line="276" w:lineRule="auto"/>
              <w:ind w:left="33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0E1342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S1    </w:t>
            </w:r>
            <w:r w:rsidRPr="000E1342">
              <w:rPr>
                <w:rFonts w:ascii="Verdana" w:hAnsi="Verdana" w:cs="Calibri"/>
                <w:sz w:val="18"/>
                <w:szCs w:val="18"/>
                <w:lang w:eastAsia="ar-SA"/>
              </w:rPr>
              <w:t>Incoraggiare l’apprendimento collaborativo favorendo le attività in piccoli gruppi.</w:t>
            </w: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75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53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2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A7183B" w:rsidTr="00017CBC">
        <w:trPr>
          <w:trHeight w:val="340"/>
          <w:jc w:val="center"/>
        </w:trPr>
        <w:tc>
          <w:tcPr>
            <w:tcW w:w="3549" w:type="dxa"/>
            <w:vAlign w:val="center"/>
          </w:tcPr>
          <w:p w:rsidR="00017CBC" w:rsidRPr="000E1342" w:rsidRDefault="00017CBC" w:rsidP="00464273">
            <w:pPr>
              <w:tabs>
                <w:tab w:val="left" w:pos="845"/>
              </w:tabs>
              <w:spacing w:line="276" w:lineRule="auto"/>
              <w:ind w:left="33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0E1342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S2    </w:t>
            </w:r>
            <w:r w:rsidRPr="000E1342">
              <w:rPr>
                <w:rFonts w:ascii="Verdana" w:hAnsi="Verdana" w:cs="Calibri"/>
                <w:sz w:val="18"/>
                <w:szCs w:val="18"/>
                <w:lang w:eastAsia="ar-SA"/>
              </w:rPr>
              <w:t>Predisporre azioni di tutoraggio  (peer tutoring).</w:t>
            </w: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75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53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2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A7183B" w:rsidTr="00017CBC">
        <w:trPr>
          <w:trHeight w:val="340"/>
          <w:jc w:val="center"/>
        </w:trPr>
        <w:tc>
          <w:tcPr>
            <w:tcW w:w="3549" w:type="dxa"/>
            <w:vAlign w:val="center"/>
          </w:tcPr>
          <w:p w:rsidR="00017CBC" w:rsidRPr="00A63F05" w:rsidRDefault="00017CBC" w:rsidP="00B77EEC">
            <w:pPr>
              <w:tabs>
                <w:tab w:val="left" w:pos="845"/>
              </w:tabs>
              <w:spacing w:line="276" w:lineRule="auto"/>
              <w:ind w:left="33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A63F05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S3 </w:t>
            </w:r>
            <w:r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 </w:t>
            </w:r>
            <w:r w:rsidRPr="00B77EEC">
              <w:rPr>
                <w:rFonts w:ascii="Verdana" w:hAnsi="Verdana" w:cs="Calibri"/>
                <w:sz w:val="16"/>
                <w:szCs w:val="16"/>
                <w:lang w:eastAsia="ar-SA"/>
              </w:rPr>
              <w:t>Sostenere e promuovere un approccio strategico nello studio utilizzando mediatori didattici facilitanti l’apprendimento (immagini, schemi, mappe, video, ...).</w:t>
            </w: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75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53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2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A7183B" w:rsidTr="00017CBC">
        <w:trPr>
          <w:trHeight w:val="340"/>
          <w:jc w:val="center"/>
        </w:trPr>
        <w:tc>
          <w:tcPr>
            <w:tcW w:w="3549" w:type="dxa"/>
            <w:vAlign w:val="center"/>
          </w:tcPr>
          <w:p w:rsidR="00017CBC" w:rsidRPr="00A63F05" w:rsidRDefault="00017CBC" w:rsidP="00B77EEC">
            <w:pPr>
              <w:tabs>
                <w:tab w:val="left" w:pos="845"/>
              </w:tabs>
              <w:spacing w:line="276" w:lineRule="auto"/>
              <w:ind w:left="33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A63F05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S4</w:t>
            </w:r>
            <w:r w:rsidRPr="00A63F05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Promuovere inferenze, integrazioni e collegamenti tra le conoscenze e le discipline.</w:t>
            </w: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75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53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2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F27553" w:rsidRPr="00A7183B" w:rsidTr="00017CBC">
        <w:trPr>
          <w:trHeight w:val="340"/>
          <w:jc w:val="center"/>
        </w:trPr>
        <w:tc>
          <w:tcPr>
            <w:tcW w:w="3549" w:type="dxa"/>
            <w:vAlign w:val="center"/>
          </w:tcPr>
          <w:p w:rsidR="00F27553" w:rsidRPr="00B77EEC" w:rsidRDefault="00F27553" w:rsidP="00F27553">
            <w:pPr>
              <w:tabs>
                <w:tab w:val="left" w:pos="845"/>
              </w:tabs>
              <w:spacing w:line="276" w:lineRule="auto"/>
              <w:ind w:left="33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S5 </w:t>
            </w:r>
            <w:r>
              <w:rPr>
                <w:sz w:val="20"/>
                <w:szCs w:val="20"/>
              </w:rPr>
              <w:t>Sollecitare collegamenti fra le nuove informazioni e quelle già acquisite ogni volta che si inizia un nuovo argomento di studio.</w:t>
            </w: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F27553" w:rsidRPr="00520D2B" w:rsidRDefault="00F27553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F27553" w:rsidRPr="00520D2B" w:rsidRDefault="00F27553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F27553" w:rsidRPr="00520D2B" w:rsidRDefault="00F27553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F27553" w:rsidRPr="00520D2B" w:rsidRDefault="00F27553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F27553" w:rsidRPr="00520D2B" w:rsidRDefault="00F27553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75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F27553" w:rsidRPr="00520D2B" w:rsidRDefault="00F27553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53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F27553" w:rsidRPr="00520D2B" w:rsidRDefault="00F27553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2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F27553" w:rsidRPr="00520D2B" w:rsidRDefault="00F27553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F27553" w:rsidRPr="00520D2B" w:rsidRDefault="00F27553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F27553" w:rsidRPr="00520D2B" w:rsidRDefault="00F27553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A7183B" w:rsidTr="00017CBC">
        <w:trPr>
          <w:trHeight w:val="340"/>
          <w:jc w:val="center"/>
        </w:trPr>
        <w:tc>
          <w:tcPr>
            <w:tcW w:w="3549" w:type="dxa"/>
            <w:vAlign w:val="center"/>
          </w:tcPr>
          <w:p w:rsidR="00017CBC" w:rsidRPr="00B77EEC" w:rsidRDefault="00017CBC" w:rsidP="00F27553">
            <w:pPr>
              <w:tabs>
                <w:tab w:val="left" w:pos="845"/>
              </w:tabs>
              <w:spacing w:line="276" w:lineRule="auto"/>
              <w:ind w:left="33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B77EEC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S</w:t>
            </w:r>
            <w:r w:rsidR="00F27553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6</w:t>
            </w:r>
            <w:r w:rsidRPr="00B77EEC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 </w:t>
            </w:r>
            <w:r w:rsidRPr="00B77EEC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Dividere gli obiettivi di un compito in “sotto obiettivi”. </w:t>
            </w: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75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53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2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A7183B" w:rsidTr="00017CBC">
        <w:trPr>
          <w:trHeight w:val="340"/>
          <w:jc w:val="center"/>
        </w:trPr>
        <w:tc>
          <w:tcPr>
            <w:tcW w:w="3549" w:type="dxa"/>
            <w:vAlign w:val="center"/>
          </w:tcPr>
          <w:p w:rsidR="00017CBC" w:rsidRPr="00B77EEC" w:rsidRDefault="00017CBC" w:rsidP="00F27553">
            <w:pPr>
              <w:tabs>
                <w:tab w:val="left" w:pos="845"/>
              </w:tabs>
              <w:spacing w:line="276" w:lineRule="auto"/>
              <w:ind w:left="33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B77EEC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S</w:t>
            </w:r>
            <w:r w:rsidR="00F27553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7</w:t>
            </w:r>
            <w:r w:rsidRPr="00B77EEC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Offrire schemi grafici relativi all’argomento di studio, per orientare l’alunno nella discriminazione delle informazioni essenziali.</w:t>
            </w: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75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53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2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A7183B" w:rsidTr="00017CBC">
        <w:trPr>
          <w:trHeight w:val="340"/>
          <w:jc w:val="center"/>
        </w:trPr>
        <w:tc>
          <w:tcPr>
            <w:tcW w:w="3549" w:type="dxa"/>
            <w:vAlign w:val="center"/>
          </w:tcPr>
          <w:p w:rsidR="00017CBC" w:rsidRPr="00B77EEC" w:rsidRDefault="00017CBC" w:rsidP="00F27553">
            <w:pPr>
              <w:tabs>
                <w:tab w:val="left" w:pos="845"/>
              </w:tabs>
              <w:spacing w:line="276" w:lineRule="auto"/>
              <w:ind w:left="33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B77EEC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S</w:t>
            </w:r>
            <w:r w:rsidR="00F27553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8</w:t>
            </w:r>
            <w:r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 </w:t>
            </w:r>
            <w:r w:rsidRPr="00B77EEC">
              <w:rPr>
                <w:rFonts w:ascii="Verdana" w:hAnsi="Verdana" w:cs="Calibri"/>
                <w:sz w:val="18"/>
                <w:szCs w:val="18"/>
                <w:lang w:eastAsia="ar-SA"/>
              </w:rPr>
              <w:t>Privilegiare l’apprendimento esperienziale e laboratoriale dove la disciplina lo renda possibile</w:t>
            </w: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75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53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2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A7183B" w:rsidTr="00017CBC">
        <w:trPr>
          <w:trHeight w:val="340"/>
          <w:jc w:val="center"/>
        </w:trPr>
        <w:tc>
          <w:tcPr>
            <w:tcW w:w="3549" w:type="dxa"/>
            <w:vAlign w:val="center"/>
          </w:tcPr>
          <w:p w:rsidR="00017CBC" w:rsidRPr="00B77EEC" w:rsidRDefault="00017CBC" w:rsidP="00F27553">
            <w:pPr>
              <w:tabs>
                <w:tab w:val="left" w:pos="845"/>
              </w:tabs>
              <w:spacing w:line="276" w:lineRule="auto"/>
              <w:ind w:left="33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B77EEC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S</w:t>
            </w:r>
            <w:r w:rsidR="00F27553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9</w:t>
            </w:r>
            <w:r w:rsidRPr="00B77EEC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Sviluppare processi di autovalutazione e autocontrollo delle strategie di apprendimento negli alunni.</w:t>
            </w: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75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53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2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A7183B" w:rsidTr="00017CBC">
        <w:trPr>
          <w:trHeight w:val="340"/>
          <w:jc w:val="center"/>
        </w:trPr>
        <w:tc>
          <w:tcPr>
            <w:tcW w:w="3549" w:type="dxa"/>
            <w:vAlign w:val="center"/>
          </w:tcPr>
          <w:p w:rsidR="00017CBC" w:rsidRPr="00B77EEC" w:rsidRDefault="00017CBC" w:rsidP="00F27553">
            <w:pPr>
              <w:tabs>
                <w:tab w:val="left" w:pos="845"/>
              </w:tabs>
              <w:spacing w:line="276" w:lineRule="auto"/>
              <w:ind w:left="33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B77EEC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S</w:t>
            </w:r>
            <w:r w:rsidR="00F27553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10</w:t>
            </w:r>
            <w:r w:rsidRPr="00B77EEC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 </w:t>
            </w:r>
            <w:r w:rsidRPr="00B77EEC">
              <w:rPr>
                <w:rFonts w:ascii="Verdana" w:hAnsi="Verdana" w:cs="Calibri"/>
                <w:sz w:val="18"/>
                <w:szCs w:val="18"/>
                <w:lang w:eastAsia="ar-SA"/>
              </w:rPr>
              <w:t>Gratificare e incoraggiare di fronte ai successi.</w:t>
            </w: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75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53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2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A7183B" w:rsidTr="00017CBC">
        <w:trPr>
          <w:trHeight w:val="340"/>
          <w:jc w:val="center"/>
        </w:trPr>
        <w:tc>
          <w:tcPr>
            <w:tcW w:w="3549" w:type="dxa"/>
            <w:vAlign w:val="center"/>
          </w:tcPr>
          <w:p w:rsidR="00017CBC" w:rsidRPr="00B77EEC" w:rsidRDefault="00017CBC" w:rsidP="00B77EEC">
            <w:pPr>
              <w:tabs>
                <w:tab w:val="left" w:pos="845"/>
              </w:tabs>
              <w:spacing w:line="276" w:lineRule="auto"/>
              <w:ind w:left="33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B77EEC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S1</w:t>
            </w:r>
            <w:r w:rsidR="00F27553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1</w:t>
            </w:r>
            <w:r w:rsidRPr="00B77EEC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Potenziare la videoscrittura.</w:t>
            </w: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75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53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2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A63F05" w:rsidTr="00017CBC">
        <w:trPr>
          <w:trHeight w:val="340"/>
          <w:jc w:val="center"/>
        </w:trPr>
        <w:tc>
          <w:tcPr>
            <w:tcW w:w="3549" w:type="dxa"/>
            <w:vAlign w:val="center"/>
          </w:tcPr>
          <w:p w:rsidR="00017CBC" w:rsidRPr="00B77EEC" w:rsidRDefault="00017CBC" w:rsidP="00B77EEC">
            <w:pPr>
              <w:tabs>
                <w:tab w:val="left" w:pos="845"/>
              </w:tabs>
              <w:spacing w:line="276" w:lineRule="auto"/>
              <w:ind w:left="33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bookmarkStart w:id="1" w:name="_Hlk145341027"/>
            <w:r w:rsidRPr="00B77EEC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S1</w:t>
            </w:r>
            <w:r w:rsidR="00F27553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2</w:t>
            </w:r>
            <w:r w:rsidRPr="00B77EEC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Evitare la sottolineatura degli </w:t>
            </w:r>
            <w:r w:rsidRPr="00B77EEC">
              <w:rPr>
                <w:rFonts w:ascii="Verdana" w:hAnsi="Verdana" w:cs="Calibri"/>
                <w:sz w:val="18"/>
                <w:szCs w:val="18"/>
                <w:lang w:eastAsia="ar-SA"/>
              </w:rPr>
              <w:lastRenderedPageBreak/>
              <w:t>errori.</w:t>
            </w: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A63F05" w:rsidRDefault="00017CBC" w:rsidP="00520D2B">
            <w:pPr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A63F05" w:rsidRDefault="00017CBC" w:rsidP="00520D2B">
            <w:pPr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A63F05" w:rsidRDefault="00017CBC" w:rsidP="00520D2B">
            <w:pPr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A63F05" w:rsidRDefault="00017CBC" w:rsidP="00520D2B">
            <w:pPr>
              <w:ind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A63F05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75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A63F05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53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A63F05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2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A63F05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A63F05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A63F05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A7183B" w:rsidTr="00017CBC">
        <w:trPr>
          <w:trHeight w:val="340"/>
          <w:jc w:val="center"/>
        </w:trPr>
        <w:tc>
          <w:tcPr>
            <w:tcW w:w="3549" w:type="dxa"/>
            <w:vAlign w:val="center"/>
          </w:tcPr>
          <w:p w:rsidR="00017CBC" w:rsidRPr="00B77EEC" w:rsidRDefault="00017CBC" w:rsidP="00B77EEC">
            <w:pPr>
              <w:tabs>
                <w:tab w:val="left" w:pos="845"/>
              </w:tabs>
              <w:spacing w:line="276" w:lineRule="auto"/>
              <w:ind w:left="33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B77EEC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lastRenderedPageBreak/>
              <w:t>S1</w:t>
            </w:r>
            <w:r w:rsidR="00F27553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3</w:t>
            </w: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</w:t>
            </w:r>
            <w:r w:rsidRPr="00B77EEC">
              <w:rPr>
                <w:rFonts w:ascii="Verdana" w:hAnsi="Verdana" w:cs="Calibri"/>
                <w:sz w:val="18"/>
                <w:szCs w:val="18"/>
                <w:lang w:eastAsia="ar-SA"/>
              </w:rPr>
              <w:t>Consegnare stampati con caratteri leggibili.</w:t>
            </w: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75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53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2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F27553" w:rsidRPr="00A7183B" w:rsidTr="00017CBC">
        <w:trPr>
          <w:trHeight w:val="340"/>
          <w:jc w:val="center"/>
        </w:trPr>
        <w:tc>
          <w:tcPr>
            <w:tcW w:w="3549" w:type="dxa"/>
            <w:vAlign w:val="center"/>
          </w:tcPr>
          <w:p w:rsidR="00F27553" w:rsidRPr="00B77EEC" w:rsidRDefault="00F27553" w:rsidP="00B77EEC">
            <w:pPr>
              <w:tabs>
                <w:tab w:val="left" w:pos="845"/>
              </w:tabs>
              <w:spacing w:line="276" w:lineRule="auto"/>
              <w:ind w:left="33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S14 </w:t>
            </w:r>
            <w:r w:rsidRPr="00F27553">
              <w:rPr>
                <w:sz w:val="20"/>
                <w:szCs w:val="20"/>
              </w:rPr>
              <w:t>Insegnare</w:t>
            </w:r>
            <w:r>
              <w:rPr>
                <w:sz w:val="20"/>
                <w:szCs w:val="20"/>
              </w:rPr>
              <w:t xml:space="preserve"> l’uso di dispositivi extra-testuali per lo studio (titolo, paragrafi, immagini, ...).</w:t>
            </w: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F27553" w:rsidRPr="00520D2B" w:rsidRDefault="00F27553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F27553" w:rsidRPr="00520D2B" w:rsidRDefault="00F27553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F27553" w:rsidRPr="00520D2B" w:rsidRDefault="00F27553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F27553" w:rsidRPr="00520D2B" w:rsidRDefault="00F27553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F27553" w:rsidRPr="00520D2B" w:rsidRDefault="00F27553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75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F27553" w:rsidRPr="00520D2B" w:rsidRDefault="00F27553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53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F27553" w:rsidRPr="00520D2B" w:rsidRDefault="00F27553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2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F27553" w:rsidRPr="00520D2B" w:rsidRDefault="00F27553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F27553" w:rsidRPr="00520D2B" w:rsidRDefault="00F27553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F27553" w:rsidRPr="00520D2B" w:rsidRDefault="00F27553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bookmarkEnd w:id="1"/>
      <w:tr w:rsidR="00017CBC" w:rsidRPr="00A7183B" w:rsidTr="00017CBC">
        <w:trPr>
          <w:trHeight w:val="340"/>
          <w:jc w:val="center"/>
        </w:trPr>
        <w:tc>
          <w:tcPr>
            <w:tcW w:w="3549" w:type="dxa"/>
            <w:vAlign w:val="center"/>
          </w:tcPr>
          <w:p w:rsidR="00017CBC" w:rsidRPr="00B77EEC" w:rsidRDefault="00017CBC" w:rsidP="00B77EEC">
            <w:pPr>
              <w:tabs>
                <w:tab w:val="left" w:pos="845"/>
              </w:tabs>
              <w:spacing w:line="276" w:lineRule="auto"/>
              <w:ind w:left="33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B77EEC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S1</w:t>
            </w:r>
            <w:r w:rsidR="00F27553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5</w:t>
            </w: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</w:t>
            </w:r>
            <w:r w:rsidRPr="00B77EEC">
              <w:rPr>
                <w:rFonts w:ascii="Verdana" w:hAnsi="Verdana" w:cs="Calibri"/>
                <w:sz w:val="18"/>
                <w:szCs w:val="18"/>
                <w:lang w:eastAsia="ar-SA"/>
              </w:rPr>
              <w:t>Altro _____</w:t>
            </w:r>
          </w:p>
          <w:p w:rsidR="00017CBC" w:rsidRPr="00B77EEC" w:rsidRDefault="00017CBC" w:rsidP="00B77EEC">
            <w:pPr>
              <w:tabs>
                <w:tab w:val="left" w:pos="845"/>
              </w:tabs>
              <w:spacing w:line="276" w:lineRule="auto"/>
              <w:ind w:left="33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75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53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2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tabs>
                <w:tab w:val="clear" w:pos="0"/>
              </w:tabs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</w:tbl>
    <w:p w:rsidR="00A63F05" w:rsidRDefault="00A63F05" w:rsidP="00AB3D91">
      <w:pPr>
        <w:rPr>
          <w:rFonts w:asciiTheme="minorHAnsi" w:hAnsiTheme="minorHAnsi" w:cs="Calibri"/>
          <w:b/>
          <w:sz w:val="22"/>
          <w:szCs w:val="22"/>
          <w:u w:val="single"/>
          <w:lang w:eastAsia="ar-SA"/>
        </w:rPr>
      </w:pPr>
    </w:p>
    <w:p w:rsidR="00A63F05" w:rsidRDefault="00A63F05" w:rsidP="00AB3D91">
      <w:pPr>
        <w:rPr>
          <w:rFonts w:asciiTheme="minorHAnsi" w:hAnsiTheme="minorHAnsi" w:cs="Calibri"/>
          <w:b/>
          <w:sz w:val="22"/>
          <w:szCs w:val="22"/>
          <w:u w:val="single"/>
          <w:lang w:eastAsia="ar-SA"/>
        </w:rPr>
      </w:pPr>
    </w:p>
    <w:p w:rsidR="00A63F05" w:rsidRPr="00FC330E" w:rsidRDefault="00A63F05" w:rsidP="00AB3D91">
      <w:pPr>
        <w:rPr>
          <w:rFonts w:asciiTheme="minorHAnsi" w:hAnsiTheme="minorHAnsi" w:cs="Calibri"/>
          <w:b/>
          <w:sz w:val="22"/>
          <w:szCs w:val="22"/>
          <w:u w:val="single"/>
          <w:lang w:eastAsia="ar-SA"/>
        </w:rPr>
      </w:pPr>
    </w:p>
    <w:tbl>
      <w:tblPr>
        <w:tblStyle w:val="Grigliatabella"/>
        <w:tblW w:w="0" w:type="auto"/>
        <w:tblInd w:w="137" w:type="dxa"/>
        <w:tblLook w:val="04A0"/>
      </w:tblPr>
      <w:tblGrid>
        <w:gridCol w:w="10036"/>
      </w:tblGrid>
      <w:tr w:rsidR="00602337" w:rsidRPr="00FC330E" w:rsidTr="00AB3D91">
        <w:tc>
          <w:tcPr>
            <w:tcW w:w="10036" w:type="dxa"/>
          </w:tcPr>
          <w:p w:rsidR="00602337" w:rsidRPr="00FC330E" w:rsidRDefault="00FC330E" w:rsidP="00FC330E">
            <w:pPr>
              <w:tabs>
                <w:tab w:val="left" w:pos="557"/>
              </w:tabs>
              <w:spacing w:after="200" w:line="276" w:lineRule="auto"/>
              <w:ind w:left="600" w:hanging="600"/>
              <w:jc w:val="both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  <w:r w:rsidRPr="00FC330E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7)</w:t>
            </w:r>
            <w:r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ab/>
            </w:r>
            <w:r w:rsidRPr="00FC330E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STRUMENTI COMPENSATIVI</w:t>
            </w:r>
            <w:r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ab/>
            </w:r>
          </w:p>
        </w:tc>
      </w:tr>
    </w:tbl>
    <w:p w:rsidR="00602337" w:rsidRPr="00FC330E" w:rsidRDefault="00602337" w:rsidP="00602337">
      <w:pPr>
        <w:spacing w:after="200" w:line="276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</w:p>
    <w:tbl>
      <w:tblPr>
        <w:tblStyle w:val="Grigliatabella2"/>
        <w:tblW w:w="9276" w:type="dxa"/>
        <w:jc w:val="center"/>
        <w:tblInd w:w="-214" w:type="dxa"/>
        <w:tblLook w:val="04A0"/>
      </w:tblPr>
      <w:tblGrid>
        <w:gridCol w:w="3570"/>
        <w:gridCol w:w="447"/>
        <w:gridCol w:w="447"/>
        <w:gridCol w:w="554"/>
        <w:gridCol w:w="682"/>
        <w:gridCol w:w="447"/>
        <w:gridCol w:w="447"/>
        <w:gridCol w:w="447"/>
        <w:gridCol w:w="894"/>
        <w:gridCol w:w="894"/>
        <w:gridCol w:w="447"/>
      </w:tblGrid>
      <w:tr w:rsidR="00017CBC" w:rsidRPr="00FC330E" w:rsidTr="00017CBC">
        <w:trPr>
          <w:trHeight w:val="312"/>
          <w:jc w:val="center"/>
        </w:trPr>
        <w:tc>
          <w:tcPr>
            <w:tcW w:w="3570" w:type="dxa"/>
            <w:vMerge w:val="restart"/>
            <w:shd w:val="clear" w:color="auto" w:fill="D9D9D9" w:themeFill="background1" w:themeFillShade="D9"/>
            <w:vAlign w:val="center"/>
          </w:tcPr>
          <w:p w:rsidR="00017CBC" w:rsidRPr="00FC330E" w:rsidRDefault="00017CBC" w:rsidP="00AB3D91">
            <w:pPr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06" w:type="dxa"/>
            <w:gridSpan w:val="10"/>
            <w:shd w:val="clear" w:color="auto" w:fill="D9D9D9" w:themeFill="background1" w:themeFillShade="D9"/>
            <w:vAlign w:val="center"/>
          </w:tcPr>
          <w:p w:rsidR="00017CBC" w:rsidRPr="00FC330E" w:rsidRDefault="00017CBC" w:rsidP="002C2ECB">
            <w:pPr>
              <w:ind w:left="313" w:hanging="3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C330E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EVENTUALI DIFFERENZIAZIONI PER DISCIPLINA</w:t>
            </w:r>
          </w:p>
        </w:tc>
      </w:tr>
      <w:tr w:rsidR="00017CBC" w:rsidRPr="00FC330E" w:rsidTr="00017CBC">
        <w:trPr>
          <w:cantSplit/>
          <w:trHeight w:val="1421"/>
          <w:jc w:val="center"/>
        </w:trPr>
        <w:tc>
          <w:tcPr>
            <w:tcW w:w="3570" w:type="dxa"/>
            <w:vMerge/>
            <w:shd w:val="clear" w:color="auto" w:fill="D9D9D9" w:themeFill="background1" w:themeFillShade="D9"/>
            <w:vAlign w:val="center"/>
          </w:tcPr>
          <w:p w:rsidR="00017CBC" w:rsidRPr="00FC330E" w:rsidRDefault="00017CBC" w:rsidP="002C2ECB">
            <w:pPr>
              <w:ind w:left="313" w:hanging="313"/>
              <w:jc w:val="center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FC330E" w:rsidRDefault="00017CBC" w:rsidP="00602337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C330E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ITAL.</w:t>
            </w:r>
          </w:p>
        </w:tc>
        <w:tc>
          <w:tcPr>
            <w:tcW w:w="447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FC330E" w:rsidRDefault="00017CBC" w:rsidP="00602337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C330E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STORIA</w:t>
            </w:r>
          </w:p>
        </w:tc>
        <w:tc>
          <w:tcPr>
            <w:tcW w:w="554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FC330E" w:rsidRDefault="00017CBC" w:rsidP="00602337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C330E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INGLESE</w:t>
            </w:r>
          </w:p>
        </w:tc>
        <w:tc>
          <w:tcPr>
            <w:tcW w:w="682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FC330E" w:rsidRDefault="00017CBC" w:rsidP="00602337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ARTE E DISEGNO</w:t>
            </w:r>
          </w:p>
        </w:tc>
        <w:tc>
          <w:tcPr>
            <w:tcW w:w="447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FC330E" w:rsidRDefault="00017CBC" w:rsidP="00602337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C330E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MATEM.</w:t>
            </w:r>
          </w:p>
        </w:tc>
        <w:tc>
          <w:tcPr>
            <w:tcW w:w="447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FC330E" w:rsidRDefault="00017CBC" w:rsidP="00602337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C330E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SCIENZE</w:t>
            </w:r>
          </w:p>
        </w:tc>
        <w:tc>
          <w:tcPr>
            <w:tcW w:w="447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FC330E" w:rsidRDefault="00017CBC" w:rsidP="00602337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C330E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FISICA</w:t>
            </w:r>
          </w:p>
        </w:tc>
        <w:tc>
          <w:tcPr>
            <w:tcW w:w="894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FC330E" w:rsidRDefault="00017CBC" w:rsidP="00602337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INFORM</w:t>
            </w:r>
          </w:p>
        </w:tc>
        <w:tc>
          <w:tcPr>
            <w:tcW w:w="894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FC330E" w:rsidRDefault="00017CBC" w:rsidP="00602337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C330E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SC. MOT.</w:t>
            </w:r>
          </w:p>
        </w:tc>
        <w:tc>
          <w:tcPr>
            <w:tcW w:w="447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FC330E" w:rsidRDefault="00017CBC" w:rsidP="00602337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C330E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REL</w:t>
            </w:r>
          </w:p>
        </w:tc>
      </w:tr>
      <w:tr w:rsidR="00017CBC" w:rsidRPr="00FC330E" w:rsidTr="00017CBC">
        <w:trPr>
          <w:trHeight w:val="312"/>
          <w:jc w:val="center"/>
        </w:trPr>
        <w:tc>
          <w:tcPr>
            <w:tcW w:w="3570" w:type="dxa"/>
            <w:vAlign w:val="center"/>
          </w:tcPr>
          <w:p w:rsidR="00017CBC" w:rsidRPr="00A63F05" w:rsidRDefault="00017CBC" w:rsidP="005706B5">
            <w:pPr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A63F05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C1</w:t>
            </w:r>
            <w:r w:rsidRPr="00A63F05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Tabelle per l’ambito linguistico (forme verbali, analisi grammaticale/ logica/ del periodo…) </w:t>
            </w: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FC330E" w:rsidTr="00017CBC">
        <w:trPr>
          <w:trHeight w:val="312"/>
          <w:jc w:val="center"/>
        </w:trPr>
        <w:tc>
          <w:tcPr>
            <w:tcW w:w="3570" w:type="dxa"/>
            <w:vAlign w:val="center"/>
          </w:tcPr>
          <w:p w:rsidR="00017CBC" w:rsidRPr="00A63F05" w:rsidRDefault="00017CBC" w:rsidP="005706B5">
            <w:pPr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A63F05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C2</w:t>
            </w:r>
            <w:r w:rsidRPr="00A63F05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Tabelle e formulari per l’ambito logico-matematico (formule matematiche…) </w:t>
            </w: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spacing w:line="100" w:lineRule="atLeast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spacing w:line="100" w:lineRule="atLeast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spacing w:line="100" w:lineRule="atLeast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spacing w:line="100" w:lineRule="atLeast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spacing w:line="100" w:lineRule="atLeast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spacing w:line="100" w:lineRule="atLeast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spacing w:line="100" w:lineRule="atLeast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spacing w:line="100" w:lineRule="atLeast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spacing w:line="100" w:lineRule="atLeast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spacing w:line="100" w:lineRule="atLeast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FC330E" w:rsidTr="00017CBC">
        <w:trPr>
          <w:trHeight w:val="312"/>
          <w:jc w:val="center"/>
        </w:trPr>
        <w:tc>
          <w:tcPr>
            <w:tcW w:w="3570" w:type="dxa"/>
            <w:vAlign w:val="center"/>
          </w:tcPr>
          <w:p w:rsidR="00017CBC" w:rsidRPr="00A63F05" w:rsidRDefault="00017CBC" w:rsidP="005706B5">
            <w:pPr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A63F05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C3</w:t>
            </w:r>
            <w:r w:rsidRPr="00A63F05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Tabelle per la lingua straniera (tavola dei modi e dei tempi verbali…) </w:t>
            </w: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FC330E" w:rsidTr="00017CBC">
        <w:trPr>
          <w:trHeight w:val="312"/>
          <w:jc w:val="center"/>
        </w:trPr>
        <w:tc>
          <w:tcPr>
            <w:tcW w:w="3570" w:type="dxa"/>
            <w:vAlign w:val="center"/>
          </w:tcPr>
          <w:p w:rsidR="00017CBC" w:rsidRPr="00A63F05" w:rsidRDefault="00017CBC" w:rsidP="005706B5">
            <w:pPr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A63F05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C4 </w:t>
            </w:r>
            <w:r w:rsidRPr="00A63F05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Calcolatrice (calcolatrice semplice/ con foglio di calcolo/ calcolatrice vocale) </w:t>
            </w: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FC330E" w:rsidTr="00017CBC">
        <w:trPr>
          <w:trHeight w:val="312"/>
          <w:jc w:val="center"/>
        </w:trPr>
        <w:tc>
          <w:tcPr>
            <w:tcW w:w="3570" w:type="dxa"/>
            <w:vAlign w:val="center"/>
          </w:tcPr>
          <w:p w:rsidR="00017CBC" w:rsidRPr="00A63F05" w:rsidRDefault="00017CBC" w:rsidP="00520D2B">
            <w:pPr>
              <w:numPr>
                <w:ilvl w:val="0"/>
                <w:numId w:val="14"/>
              </w:numPr>
              <w:tabs>
                <w:tab w:val="left" w:pos="316"/>
              </w:tabs>
              <w:spacing w:line="276" w:lineRule="auto"/>
              <w:ind w:left="313" w:hanging="313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A63F05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C5 </w:t>
            </w:r>
            <w:r w:rsidRPr="00A63F05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Tavola pitagorica </w:t>
            </w: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FC330E" w:rsidTr="00017CBC">
        <w:trPr>
          <w:trHeight w:val="312"/>
          <w:jc w:val="center"/>
        </w:trPr>
        <w:tc>
          <w:tcPr>
            <w:tcW w:w="3570" w:type="dxa"/>
            <w:vAlign w:val="center"/>
          </w:tcPr>
          <w:p w:rsidR="00017CBC" w:rsidRPr="00A63F05" w:rsidRDefault="00017CBC" w:rsidP="005706B5">
            <w:pPr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A63F05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C6 </w:t>
            </w:r>
            <w:r w:rsidRPr="00A63F05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PC per la video-scrittura (con correttore ortografico/ sintesi vocale) </w:t>
            </w: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FC330E" w:rsidTr="00017CBC">
        <w:trPr>
          <w:trHeight w:val="312"/>
          <w:jc w:val="center"/>
        </w:trPr>
        <w:tc>
          <w:tcPr>
            <w:tcW w:w="3570" w:type="dxa"/>
            <w:vAlign w:val="center"/>
          </w:tcPr>
          <w:p w:rsidR="00017CBC" w:rsidRPr="00A63F05" w:rsidRDefault="00017CBC" w:rsidP="005706B5">
            <w:pPr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A63F05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C7</w:t>
            </w:r>
            <w:r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 </w:t>
            </w:r>
            <w:r w:rsidRPr="00A63F05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PC con software didattici e compensativi </w:t>
            </w: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FC330E" w:rsidTr="00017CBC">
        <w:trPr>
          <w:trHeight w:val="312"/>
          <w:jc w:val="center"/>
        </w:trPr>
        <w:tc>
          <w:tcPr>
            <w:tcW w:w="3570" w:type="dxa"/>
            <w:vAlign w:val="center"/>
          </w:tcPr>
          <w:p w:rsidR="00017CBC" w:rsidRPr="00A63F05" w:rsidRDefault="00017CBC" w:rsidP="005706B5">
            <w:pPr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A63F05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C8 </w:t>
            </w:r>
            <w:r w:rsidRPr="00A63F05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PC con dizionario digitale (CD-ROM o risorse on-line) in lingua italiana/ straniera </w:t>
            </w: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FC330E" w:rsidTr="00017CBC">
        <w:trPr>
          <w:trHeight w:val="312"/>
          <w:jc w:val="center"/>
        </w:trPr>
        <w:tc>
          <w:tcPr>
            <w:tcW w:w="3570" w:type="dxa"/>
            <w:vAlign w:val="center"/>
          </w:tcPr>
          <w:p w:rsidR="00017CBC" w:rsidRPr="00A63F05" w:rsidRDefault="00017CBC" w:rsidP="005706B5">
            <w:pPr>
              <w:numPr>
                <w:ilvl w:val="0"/>
                <w:numId w:val="14"/>
              </w:numPr>
              <w:spacing w:line="276" w:lineRule="auto"/>
              <w:ind w:left="-5" w:firstLine="5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A63F05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C9 </w:t>
            </w:r>
            <w:r w:rsidRPr="00A63F05">
              <w:rPr>
                <w:rFonts w:ascii="Verdana" w:hAnsi="Verdana" w:cs="Calibri"/>
                <w:sz w:val="18"/>
                <w:szCs w:val="18"/>
                <w:lang w:eastAsia="ar-SA"/>
              </w:rPr>
              <w:t>PC con stampante e scanner con OCR per digitalizzare i testi cartacei.</w:t>
            </w: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FC330E" w:rsidTr="00017CBC">
        <w:trPr>
          <w:trHeight w:val="312"/>
          <w:jc w:val="center"/>
        </w:trPr>
        <w:tc>
          <w:tcPr>
            <w:tcW w:w="3570" w:type="dxa"/>
            <w:vAlign w:val="center"/>
          </w:tcPr>
          <w:p w:rsidR="00017CBC" w:rsidRPr="00A63F05" w:rsidRDefault="00017CBC" w:rsidP="00520D2B">
            <w:pPr>
              <w:numPr>
                <w:ilvl w:val="0"/>
                <w:numId w:val="14"/>
              </w:numPr>
              <w:tabs>
                <w:tab w:val="left" w:pos="316"/>
              </w:tabs>
              <w:spacing w:line="276" w:lineRule="auto"/>
              <w:ind w:left="313" w:hanging="313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A63F05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C10 </w:t>
            </w:r>
            <w:r w:rsidRPr="00A63F05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Audiolibri/libri parlati </w:t>
            </w: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FC330E" w:rsidTr="00017CBC">
        <w:trPr>
          <w:trHeight w:val="312"/>
          <w:jc w:val="center"/>
        </w:trPr>
        <w:tc>
          <w:tcPr>
            <w:tcW w:w="3570" w:type="dxa"/>
            <w:vAlign w:val="center"/>
          </w:tcPr>
          <w:p w:rsidR="00017CBC" w:rsidRPr="00A63F05" w:rsidRDefault="00017CBC" w:rsidP="00520D2B">
            <w:pPr>
              <w:numPr>
                <w:ilvl w:val="0"/>
                <w:numId w:val="14"/>
              </w:numPr>
              <w:tabs>
                <w:tab w:val="left" w:pos="316"/>
              </w:tabs>
              <w:spacing w:line="276" w:lineRule="auto"/>
              <w:ind w:left="313" w:hanging="313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A63F05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C11 </w:t>
            </w:r>
            <w:r w:rsidRPr="00A63F05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Libri digitali </w:t>
            </w: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FC330E" w:rsidTr="00017CBC">
        <w:trPr>
          <w:trHeight w:val="312"/>
          <w:jc w:val="center"/>
        </w:trPr>
        <w:tc>
          <w:tcPr>
            <w:tcW w:w="3570" w:type="dxa"/>
            <w:vAlign w:val="center"/>
          </w:tcPr>
          <w:p w:rsidR="00017CBC" w:rsidRPr="00A63F05" w:rsidRDefault="00017CBC" w:rsidP="00520D2B">
            <w:pPr>
              <w:numPr>
                <w:ilvl w:val="0"/>
                <w:numId w:val="14"/>
              </w:numPr>
              <w:tabs>
                <w:tab w:val="left" w:pos="316"/>
              </w:tabs>
              <w:spacing w:line="276" w:lineRule="auto"/>
              <w:ind w:left="313" w:hanging="313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A63F05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C12</w:t>
            </w:r>
            <w:r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 </w:t>
            </w:r>
            <w:r w:rsidRPr="00A63F05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Mappe e schemi </w:t>
            </w: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FC330E" w:rsidTr="00017CBC">
        <w:trPr>
          <w:trHeight w:val="312"/>
          <w:jc w:val="center"/>
        </w:trPr>
        <w:tc>
          <w:tcPr>
            <w:tcW w:w="3570" w:type="dxa"/>
            <w:vAlign w:val="center"/>
          </w:tcPr>
          <w:p w:rsidR="00017CBC" w:rsidRPr="00A63F05" w:rsidRDefault="00017CBC" w:rsidP="005706B5">
            <w:pPr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A63F05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lastRenderedPageBreak/>
              <w:t>C13</w:t>
            </w:r>
            <w:r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 </w:t>
            </w:r>
            <w:r w:rsidRPr="00A63F05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Diagrammi di flusso delle procedure didattiche </w:t>
            </w: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FC330E" w:rsidTr="00017CBC">
        <w:trPr>
          <w:trHeight w:val="312"/>
          <w:jc w:val="center"/>
        </w:trPr>
        <w:tc>
          <w:tcPr>
            <w:tcW w:w="3570" w:type="dxa"/>
            <w:vAlign w:val="center"/>
          </w:tcPr>
          <w:p w:rsidR="00017CBC" w:rsidRPr="00A63F05" w:rsidRDefault="00017CBC" w:rsidP="005706B5">
            <w:pPr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A63F05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C14</w:t>
            </w:r>
            <w:r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 </w:t>
            </w:r>
            <w:r w:rsidRPr="00A63F05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Utilizzo di una persona che </w:t>
            </w: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</w:t>
            </w:r>
            <w:r w:rsidRPr="00A63F05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legga testi e consegne </w:t>
            </w: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FC330E" w:rsidTr="00017CBC">
        <w:trPr>
          <w:trHeight w:val="312"/>
          <w:jc w:val="center"/>
        </w:trPr>
        <w:tc>
          <w:tcPr>
            <w:tcW w:w="3570" w:type="dxa"/>
            <w:vAlign w:val="center"/>
          </w:tcPr>
          <w:p w:rsidR="00017CBC" w:rsidRPr="00A63F05" w:rsidRDefault="00017CBC" w:rsidP="005706B5">
            <w:pPr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A63F05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C15</w:t>
            </w:r>
            <w:r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 </w:t>
            </w:r>
            <w:r w:rsidRPr="00A63F05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Testi riadattati e/o ridotti (senza modificare gli obiettivi) </w:t>
            </w: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FC330E" w:rsidTr="00017CBC">
        <w:trPr>
          <w:trHeight w:val="312"/>
          <w:jc w:val="center"/>
        </w:trPr>
        <w:tc>
          <w:tcPr>
            <w:tcW w:w="3570" w:type="dxa"/>
            <w:vAlign w:val="center"/>
          </w:tcPr>
          <w:p w:rsidR="00017CBC" w:rsidRPr="00A63F05" w:rsidRDefault="00017CBC" w:rsidP="00520D2B">
            <w:pPr>
              <w:numPr>
                <w:ilvl w:val="0"/>
                <w:numId w:val="14"/>
              </w:numPr>
              <w:tabs>
                <w:tab w:val="left" w:pos="316"/>
              </w:tabs>
              <w:spacing w:line="276" w:lineRule="auto"/>
              <w:ind w:left="313" w:hanging="313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A63F05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C16</w:t>
            </w:r>
            <w:r w:rsidRPr="00A63F05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Fotocopie adattate </w:t>
            </w: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spacing w:line="100" w:lineRule="atLeast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spacing w:line="100" w:lineRule="atLeast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spacing w:line="100" w:lineRule="atLeast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spacing w:line="100" w:lineRule="atLeast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spacing w:line="100" w:lineRule="atLeast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spacing w:line="100" w:lineRule="atLeast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spacing w:line="100" w:lineRule="atLeast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spacing w:line="100" w:lineRule="atLeast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spacing w:line="100" w:lineRule="atLeast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spacing w:line="100" w:lineRule="atLeast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FC330E" w:rsidTr="00017CBC">
        <w:trPr>
          <w:trHeight w:val="312"/>
          <w:jc w:val="center"/>
        </w:trPr>
        <w:tc>
          <w:tcPr>
            <w:tcW w:w="3570" w:type="dxa"/>
            <w:vAlign w:val="center"/>
          </w:tcPr>
          <w:p w:rsidR="00017CBC" w:rsidRPr="00A63F05" w:rsidRDefault="00017CBC" w:rsidP="00520D2B">
            <w:pPr>
              <w:numPr>
                <w:ilvl w:val="0"/>
                <w:numId w:val="14"/>
              </w:numPr>
              <w:tabs>
                <w:tab w:val="left" w:pos="316"/>
              </w:tabs>
              <w:spacing w:line="276" w:lineRule="auto"/>
              <w:ind w:left="313" w:hanging="313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A63F05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C17 </w:t>
            </w:r>
            <w:r w:rsidRPr="00A63F05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Appunti scritti al PC </w:t>
            </w: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FC330E" w:rsidTr="00017CBC">
        <w:trPr>
          <w:trHeight w:val="312"/>
          <w:jc w:val="center"/>
        </w:trPr>
        <w:tc>
          <w:tcPr>
            <w:tcW w:w="3570" w:type="dxa"/>
            <w:vAlign w:val="center"/>
          </w:tcPr>
          <w:p w:rsidR="00017CBC" w:rsidRPr="00A63F05" w:rsidRDefault="00017CBC" w:rsidP="00520D2B">
            <w:pPr>
              <w:numPr>
                <w:ilvl w:val="0"/>
                <w:numId w:val="14"/>
              </w:numPr>
              <w:tabs>
                <w:tab w:val="left" w:pos="316"/>
              </w:tabs>
              <w:spacing w:line="276" w:lineRule="auto"/>
              <w:ind w:left="313" w:hanging="313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A63F05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C18</w:t>
            </w:r>
            <w:r w:rsidRPr="00A63F05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Video </w:t>
            </w: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FC330E" w:rsidTr="00017CBC">
        <w:trPr>
          <w:trHeight w:val="312"/>
          <w:jc w:val="center"/>
        </w:trPr>
        <w:tc>
          <w:tcPr>
            <w:tcW w:w="3570" w:type="dxa"/>
            <w:vAlign w:val="center"/>
          </w:tcPr>
          <w:p w:rsidR="00017CBC" w:rsidRPr="00A63F05" w:rsidRDefault="00017CBC" w:rsidP="00520D2B">
            <w:pPr>
              <w:numPr>
                <w:ilvl w:val="0"/>
                <w:numId w:val="14"/>
              </w:numPr>
              <w:tabs>
                <w:tab w:val="left" w:pos="316"/>
              </w:tabs>
              <w:spacing w:line="276" w:lineRule="auto"/>
              <w:ind w:left="313" w:hanging="313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A63F05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C19 </w:t>
            </w:r>
            <w:r w:rsidRPr="00A63F05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Video presentazioni </w:t>
            </w: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FC330E" w:rsidTr="00017CBC">
        <w:trPr>
          <w:trHeight w:val="312"/>
          <w:jc w:val="center"/>
        </w:trPr>
        <w:tc>
          <w:tcPr>
            <w:tcW w:w="3570" w:type="dxa"/>
            <w:vAlign w:val="center"/>
          </w:tcPr>
          <w:p w:rsidR="00017CBC" w:rsidRPr="00A63F05" w:rsidRDefault="00017CBC" w:rsidP="00520D2B">
            <w:pPr>
              <w:numPr>
                <w:ilvl w:val="0"/>
                <w:numId w:val="14"/>
              </w:numPr>
              <w:tabs>
                <w:tab w:val="left" w:pos="316"/>
              </w:tabs>
              <w:spacing w:line="276" w:lineRule="auto"/>
              <w:ind w:left="313" w:hanging="313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A63F05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C20 </w:t>
            </w:r>
            <w:r w:rsidRPr="00A63F05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Altro  </w:t>
            </w: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numPr>
                <w:ilvl w:val="0"/>
                <w:numId w:val="14"/>
              </w:numPr>
              <w:spacing w:line="276" w:lineRule="auto"/>
              <w:ind w:left="313" w:hanging="313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</w:tbl>
    <w:p w:rsidR="00903A6C" w:rsidRPr="00903A6C" w:rsidRDefault="00903A6C" w:rsidP="00964FDD">
      <w:pPr>
        <w:suppressAutoHyphens/>
        <w:spacing w:after="200" w:line="276" w:lineRule="auto"/>
        <w:jc w:val="both"/>
        <w:rPr>
          <w:rFonts w:ascii="Verdana" w:hAnsi="Verdana" w:cs="Calibri"/>
          <w:sz w:val="20"/>
          <w:szCs w:val="20"/>
          <w:lang w:eastAsia="ar-SA"/>
        </w:rPr>
        <w:sectPr w:rsidR="00903A6C" w:rsidRPr="00903A6C" w:rsidSect="00602337">
          <w:pgSz w:w="11906" w:h="16838" w:code="9"/>
          <w:pgMar w:top="255" w:right="851" w:bottom="284" w:left="851" w:header="284" w:footer="284" w:gutter="0"/>
          <w:cols w:space="708"/>
          <w:docGrid w:linePitch="360"/>
        </w:sectPr>
      </w:pPr>
    </w:p>
    <w:p w:rsidR="00602337" w:rsidRDefault="00602337" w:rsidP="00964FDD">
      <w:pPr>
        <w:suppressAutoHyphens/>
        <w:spacing w:after="200" w:line="276" w:lineRule="auto"/>
        <w:jc w:val="both"/>
        <w:rPr>
          <w:rFonts w:ascii="Verdana" w:hAnsi="Verdana" w:cs="Calibri"/>
          <w:sz w:val="20"/>
          <w:szCs w:val="20"/>
          <w:lang w:eastAsia="ar-SA"/>
        </w:rPr>
      </w:pPr>
    </w:p>
    <w:tbl>
      <w:tblPr>
        <w:tblStyle w:val="Grigliatabella"/>
        <w:tblW w:w="0" w:type="auto"/>
        <w:tblLook w:val="04A0"/>
      </w:tblPr>
      <w:tblGrid>
        <w:gridCol w:w="10194"/>
      </w:tblGrid>
      <w:tr w:rsidR="00782FCF" w:rsidTr="00782FCF">
        <w:tc>
          <w:tcPr>
            <w:tcW w:w="10194" w:type="dxa"/>
          </w:tcPr>
          <w:p w:rsidR="00782FCF" w:rsidRPr="00782FCF" w:rsidRDefault="00782FCF" w:rsidP="00782FCF">
            <w:pPr>
              <w:pStyle w:val="Paragrafoelenco"/>
              <w:numPr>
                <w:ilvl w:val="0"/>
                <w:numId w:val="17"/>
              </w:numPr>
              <w:tabs>
                <w:tab w:val="left" w:pos="567"/>
              </w:tabs>
              <w:spacing w:after="200" w:line="276" w:lineRule="auto"/>
              <w:ind w:left="600" w:hanging="600"/>
              <w:jc w:val="both"/>
              <w:rPr>
                <w:rFonts w:ascii="Verdana" w:eastAsiaTheme="minorHAnsi" w:hAnsi="Verdana" w:cs="Calibri"/>
                <w:sz w:val="20"/>
                <w:szCs w:val="20"/>
                <w:lang w:eastAsia="ar-SA"/>
              </w:rPr>
            </w:pPr>
            <w:r w:rsidRPr="00782FCF">
              <w:rPr>
                <w:rFonts w:ascii="Verdana" w:eastAsiaTheme="minorHAnsi" w:hAnsi="Verdana" w:cs="Calibri"/>
                <w:b/>
                <w:sz w:val="20"/>
                <w:szCs w:val="20"/>
                <w:lang w:eastAsia="ar-SA"/>
              </w:rPr>
              <w:t>MISURE DISPENSATIVE</w:t>
            </w:r>
          </w:p>
        </w:tc>
      </w:tr>
    </w:tbl>
    <w:p w:rsidR="00787A64" w:rsidRDefault="00787A64" w:rsidP="00782FCF">
      <w:pPr>
        <w:suppressAutoHyphens/>
        <w:spacing w:after="200" w:line="276" w:lineRule="auto"/>
        <w:jc w:val="both"/>
        <w:rPr>
          <w:rFonts w:ascii="Verdana" w:hAnsi="Verdana" w:cs="Calibri"/>
          <w:sz w:val="20"/>
          <w:szCs w:val="20"/>
          <w:lang w:eastAsia="ar-SA"/>
        </w:rPr>
      </w:pPr>
    </w:p>
    <w:p w:rsidR="002C2ECB" w:rsidRPr="00036555" w:rsidRDefault="002C2ECB" w:rsidP="00782FCF">
      <w:pPr>
        <w:suppressAutoHyphens/>
        <w:spacing w:after="200" w:line="276" w:lineRule="auto"/>
        <w:jc w:val="both"/>
        <w:rPr>
          <w:rFonts w:ascii="Verdana" w:hAnsi="Verdana" w:cs="Calibri"/>
          <w:sz w:val="20"/>
          <w:szCs w:val="20"/>
          <w:lang w:eastAsia="ar-SA"/>
        </w:rPr>
      </w:pPr>
      <w:r w:rsidRPr="00036555">
        <w:rPr>
          <w:rFonts w:ascii="Verdana" w:hAnsi="Verdana" w:cs="Calibri"/>
          <w:sz w:val="20"/>
          <w:szCs w:val="20"/>
          <w:lang w:eastAsia="ar-SA"/>
        </w:rPr>
        <w:t>Nell’ambito delle varie discipline l’alunno viene dispensato da:</w:t>
      </w:r>
    </w:p>
    <w:tbl>
      <w:tblPr>
        <w:tblStyle w:val="Grigliatabella2"/>
        <w:tblW w:w="9553" w:type="dxa"/>
        <w:jc w:val="center"/>
        <w:tblInd w:w="-180" w:type="dxa"/>
        <w:tblLook w:val="04A0"/>
      </w:tblPr>
      <w:tblGrid>
        <w:gridCol w:w="3426"/>
        <w:gridCol w:w="556"/>
        <w:gridCol w:w="447"/>
        <w:gridCol w:w="447"/>
        <w:gridCol w:w="556"/>
        <w:gridCol w:w="447"/>
        <w:gridCol w:w="556"/>
        <w:gridCol w:w="447"/>
        <w:gridCol w:w="1003"/>
        <w:gridCol w:w="1112"/>
        <w:gridCol w:w="556"/>
      </w:tblGrid>
      <w:tr w:rsidR="00017CBC" w:rsidRPr="00036555" w:rsidTr="00017CBC">
        <w:trPr>
          <w:trHeight w:val="284"/>
          <w:jc w:val="center"/>
        </w:trPr>
        <w:tc>
          <w:tcPr>
            <w:tcW w:w="3426" w:type="dxa"/>
            <w:vMerge w:val="restart"/>
            <w:shd w:val="clear" w:color="auto" w:fill="D9D9D9" w:themeFill="background1" w:themeFillShade="D9"/>
            <w:vAlign w:val="center"/>
          </w:tcPr>
          <w:p w:rsidR="00017CBC" w:rsidRPr="00036555" w:rsidRDefault="00017CBC" w:rsidP="002C2ECB">
            <w:pPr>
              <w:ind w:left="313" w:hanging="3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127" w:type="dxa"/>
            <w:gridSpan w:val="10"/>
            <w:shd w:val="clear" w:color="auto" w:fill="D9D9D9" w:themeFill="background1" w:themeFillShade="D9"/>
            <w:vAlign w:val="center"/>
          </w:tcPr>
          <w:p w:rsidR="00017CBC" w:rsidRPr="00036555" w:rsidRDefault="00017CBC" w:rsidP="002C2ECB">
            <w:pPr>
              <w:ind w:left="313" w:hanging="3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036555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EVENTUALI DIFFERENZIAZIONI PER DISCIPLINA</w:t>
            </w:r>
          </w:p>
        </w:tc>
      </w:tr>
      <w:tr w:rsidR="00017CBC" w:rsidRPr="00036555" w:rsidTr="00017CBC">
        <w:trPr>
          <w:cantSplit/>
          <w:trHeight w:val="1426"/>
          <w:jc w:val="center"/>
        </w:trPr>
        <w:tc>
          <w:tcPr>
            <w:tcW w:w="3426" w:type="dxa"/>
            <w:vMerge/>
            <w:shd w:val="clear" w:color="auto" w:fill="D9D9D9" w:themeFill="background1" w:themeFillShade="D9"/>
            <w:vAlign w:val="center"/>
          </w:tcPr>
          <w:p w:rsidR="00017CBC" w:rsidRPr="00036555" w:rsidRDefault="00017CBC" w:rsidP="002C2ECB">
            <w:pPr>
              <w:ind w:left="313" w:hanging="3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036555" w:rsidRDefault="00017CBC" w:rsidP="00036555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036555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ITAL.</w:t>
            </w:r>
          </w:p>
        </w:tc>
        <w:tc>
          <w:tcPr>
            <w:tcW w:w="447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036555" w:rsidRDefault="00017CBC" w:rsidP="00036555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036555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STORIA</w:t>
            </w:r>
          </w:p>
        </w:tc>
        <w:tc>
          <w:tcPr>
            <w:tcW w:w="447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036555" w:rsidRDefault="00017CBC" w:rsidP="00036555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036555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INGLESE</w:t>
            </w:r>
          </w:p>
        </w:tc>
        <w:tc>
          <w:tcPr>
            <w:tcW w:w="556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FC330E" w:rsidRDefault="00017CBC" w:rsidP="00D758EF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ARTE E DISEGNO</w:t>
            </w:r>
          </w:p>
        </w:tc>
        <w:tc>
          <w:tcPr>
            <w:tcW w:w="447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036555" w:rsidRDefault="00017CBC" w:rsidP="00036555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036555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MATEM.</w:t>
            </w:r>
          </w:p>
        </w:tc>
        <w:tc>
          <w:tcPr>
            <w:tcW w:w="556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036555" w:rsidRDefault="00017CBC" w:rsidP="00036555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036555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SCIENZE</w:t>
            </w:r>
          </w:p>
        </w:tc>
        <w:tc>
          <w:tcPr>
            <w:tcW w:w="447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036555" w:rsidRDefault="00017CBC" w:rsidP="00036555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036555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FISICA</w:t>
            </w:r>
          </w:p>
        </w:tc>
        <w:tc>
          <w:tcPr>
            <w:tcW w:w="1003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036555" w:rsidRDefault="00017CBC" w:rsidP="00036555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INFORM</w:t>
            </w:r>
          </w:p>
          <w:p w:rsidR="00017CBC" w:rsidRPr="00036555" w:rsidRDefault="00017CBC" w:rsidP="00036555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  <w:textDirection w:val="btLr"/>
            <w:vAlign w:val="center"/>
          </w:tcPr>
          <w:p w:rsidR="00017CBC" w:rsidRDefault="00017CBC" w:rsidP="00036555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</w:p>
          <w:p w:rsidR="00017CBC" w:rsidRPr="00036555" w:rsidRDefault="00017CBC" w:rsidP="00036555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036555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SC. MOT.</w:t>
            </w:r>
          </w:p>
        </w:tc>
        <w:tc>
          <w:tcPr>
            <w:tcW w:w="556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036555" w:rsidRDefault="00017CBC" w:rsidP="00036555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036555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REL</w:t>
            </w:r>
          </w:p>
        </w:tc>
      </w:tr>
      <w:tr w:rsidR="00017CBC" w:rsidRPr="00036555" w:rsidTr="00017CBC">
        <w:trPr>
          <w:trHeight w:val="284"/>
          <w:jc w:val="center"/>
        </w:trPr>
        <w:tc>
          <w:tcPr>
            <w:tcW w:w="3426" w:type="dxa"/>
            <w:vAlign w:val="center"/>
          </w:tcPr>
          <w:p w:rsidR="00017CBC" w:rsidRPr="00036555" w:rsidRDefault="00017CBC" w:rsidP="00520D2B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  <w:lang w:eastAsia="ar-SA"/>
              </w:rPr>
            </w:pPr>
            <w:r w:rsidRPr="00036555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D1</w:t>
            </w:r>
            <w:r w:rsidRPr="00036555">
              <w:rPr>
                <w:rFonts w:ascii="Verdana" w:hAnsi="Verdana" w:cs="Calibri"/>
                <w:sz w:val="20"/>
                <w:szCs w:val="20"/>
                <w:lang w:eastAsia="ar-SA"/>
              </w:rPr>
              <w:t xml:space="preserve"> Lettura a prima vista in classe </w:t>
            </w: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03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036555" w:rsidTr="00017CBC">
        <w:trPr>
          <w:trHeight w:val="284"/>
          <w:jc w:val="center"/>
        </w:trPr>
        <w:tc>
          <w:tcPr>
            <w:tcW w:w="3426" w:type="dxa"/>
            <w:vAlign w:val="center"/>
          </w:tcPr>
          <w:p w:rsidR="00017CBC" w:rsidRPr="00036555" w:rsidRDefault="00017CBC" w:rsidP="00520D2B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  <w:lang w:eastAsia="ar-SA"/>
              </w:rPr>
            </w:pPr>
            <w:r w:rsidRPr="00036555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 xml:space="preserve">D2 </w:t>
            </w:r>
            <w:r w:rsidRPr="00036555">
              <w:rPr>
                <w:rFonts w:ascii="Verdana" w:hAnsi="Verdana" w:cs="Calibri"/>
                <w:sz w:val="20"/>
                <w:szCs w:val="20"/>
                <w:lang w:eastAsia="ar-SA"/>
              </w:rPr>
              <w:t xml:space="preserve">Prendere appunti (a mano) </w:t>
            </w: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03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036555" w:rsidTr="00017CBC">
        <w:trPr>
          <w:trHeight w:val="284"/>
          <w:jc w:val="center"/>
        </w:trPr>
        <w:tc>
          <w:tcPr>
            <w:tcW w:w="3426" w:type="dxa"/>
            <w:vAlign w:val="center"/>
          </w:tcPr>
          <w:p w:rsidR="00017CBC" w:rsidRPr="00036555" w:rsidRDefault="00017CBC" w:rsidP="00520D2B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  <w:lang w:eastAsia="ar-SA"/>
              </w:rPr>
            </w:pPr>
            <w:r w:rsidRPr="00036555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 xml:space="preserve">D3 </w:t>
            </w:r>
            <w:r w:rsidRPr="00036555">
              <w:rPr>
                <w:rFonts w:ascii="Verdana" w:hAnsi="Verdana" w:cs="Calibri"/>
                <w:sz w:val="20"/>
                <w:szCs w:val="20"/>
                <w:lang w:eastAsia="ar-SA"/>
              </w:rPr>
              <w:t xml:space="preserve">Rispetto dei tempi standard </w:t>
            </w: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03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036555" w:rsidTr="00017CBC">
        <w:trPr>
          <w:trHeight w:val="284"/>
          <w:jc w:val="center"/>
        </w:trPr>
        <w:tc>
          <w:tcPr>
            <w:tcW w:w="3426" w:type="dxa"/>
            <w:vAlign w:val="center"/>
          </w:tcPr>
          <w:p w:rsidR="00017CBC" w:rsidRPr="00036555" w:rsidRDefault="00017CBC" w:rsidP="00520D2B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  <w:lang w:eastAsia="ar-SA"/>
              </w:rPr>
            </w:pPr>
            <w:r w:rsidRPr="00036555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 xml:space="preserve">D4 </w:t>
            </w:r>
            <w:r w:rsidRPr="00036555">
              <w:rPr>
                <w:rFonts w:ascii="Verdana" w:hAnsi="Verdana" w:cs="Calibri"/>
                <w:sz w:val="20"/>
                <w:szCs w:val="20"/>
                <w:lang w:eastAsia="ar-SA"/>
              </w:rPr>
              <w:t xml:space="preserve">Copiatura dalla lavagna </w:t>
            </w: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03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036555" w:rsidTr="00017CBC">
        <w:trPr>
          <w:trHeight w:val="284"/>
          <w:jc w:val="center"/>
        </w:trPr>
        <w:tc>
          <w:tcPr>
            <w:tcW w:w="3426" w:type="dxa"/>
            <w:vAlign w:val="center"/>
          </w:tcPr>
          <w:p w:rsidR="00017CBC" w:rsidRPr="00036555" w:rsidRDefault="00017CBC" w:rsidP="00520D2B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  <w:lang w:eastAsia="ar-SA"/>
              </w:rPr>
            </w:pPr>
            <w:r w:rsidRPr="00036555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 xml:space="preserve">D5 </w:t>
            </w:r>
            <w:r w:rsidRPr="00036555">
              <w:rPr>
                <w:rFonts w:ascii="Verdana" w:hAnsi="Verdana" w:cs="Calibri"/>
                <w:sz w:val="20"/>
                <w:szCs w:val="20"/>
                <w:lang w:eastAsia="ar-SA"/>
              </w:rPr>
              <w:t xml:space="preserve">Studio mnemonico di tabelline/ formule/ definizioni matematiche… </w:t>
            </w: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03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036555" w:rsidTr="00017CBC">
        <w:trPr>
          <w:trHeight w:val="284"/>
          <w:jc w:val="center"/>
        </w:trPr>
        <w:tc>
          <w:tcPr>
            <w:tcW w:w="3426" w:type="dxa"/>
            <w:vAlign w:val="center"/>
          </w:tcPr>
          <w:p w:rsidR="00017CBC" w:rsidRPr="00036555" w:rsidRDefault="00017CBC" w:rsidP="00520D2B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  <w:lang w:eastAsia="ar-SA"/>
              </w:rPr>
            </w:pPr>
            <w:r w:rsidRPr="00036555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 xml:space="preserve">D6 </w:t>
            </w:r>
            <w:r w:rsidRPr="00036555">
              <w:rPr>
                <w:rFonts w:ascii="Verdana" w:hAnsi="Verdana" w:cs="Calibri"/>
                <w:sz w:val="20"/>
                <w:szCs w:val="20"/>
                <w:lang w:eastAsia="ar-SA"/>
              </w:rPr>
              <w:t xml:space="preserve">Studio mnemonico di poesie/ forme verbali/ definizioni… in lingua italiana/ straniera </w:t>
            </w: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03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036555" w:rsidTr="00017CBC">
        <w:trPr>
          <w:trHeight w:val="284"/>
          <w:jc w:val="center"/>
        </w:trPr>
        <w:tc>
          <w:tcPr>
            <w:tcW w:w="3426" w:type="dxa"/>
            <w:vAlign w:val="center"/>
          </w:tcPr>
          <w:p w:rsidR="00017CBC" w:rsidRPr="00036555" w:rsidRDefault="00017CBC" w:rsidP="00520D2B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  <w:lang w:eastAsia="ar-SA"/>
              </w:rPr>
            </w:pPr>
            <w:r w:rsidRPr="00036555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 xml:space="preserve">D7 </w:t>
            </w:r>
            <w:r w:rsidRPr="00036555">
              <w:rPr>
                <w:rFonts w:ascii="Verdana" w:hAnsi="Verdana" w:cs="Calibri"/>
                <w:sz w:val="20"/>
                <w:szCs w:val="20"/>
                <w:lang w:eastAsia="ar-SA"/>
              </w:rPr>
              <w:t xml:space="preserve">Scrittura veloce sotto dettatura </w:t>
            </w: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03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036555" w:rsidTr="00017CBC">
        <w:trPr>
          <w:trHeight w:val="284"/>
          <w:jc w:val="center"/>
        </w:trPr>
        <w:tc>
          <w:tcPr>
            <w:tcW w:w="3426" w:type="dxa"/>
            <w:vAlign w:val="center"/>
          </w:tcPr>
          <w:p w:rsidR="00017CBC" w:rsidRPr="00036555" w:rsidRDefault="00017CBC" w:rsidP="00520D2B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  <w:lang w:eastAsia="ar-SA"/>
              </w:rPr>
            </w:pPr>
            <w:r w:rsidRPr="00036555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 xml:space="preserve">D8 </w:t>
            </w:r>
            <w:r w:rsidRPr="00036555">
              <w:rPr>
                <w:rFonts w:ascii="Verdana" w:hAnsi="Verdana" w:cs="Calibri"/>
                <w:sz w:val="20"/>
                <w:szCs w:val="20"/>
                <w:lang w:eastAsia="ar-SA"/>
              </w:rPr>
              <w:t xml:space="preserve">Uso del vocabolario (cartaceo) </w:t>
            </w: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03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036555" w:rsidTr="00017CBC">
        <w:trPr>
          <w:trHeight w:val="284"/>
          <w:jc w:val="center"/>
        </w:trPr>
        <w:tc>
          <w:tcPr>
            <w:tcW w:w="3426" w:type="dxa"/>
            <w:vAlign w:val="center"/>
          </w:tcPr>
          <w:p w:rsidR="00017CBC" w:rsidRPr="00036555" w:rsidRDefault="00017CBC" w:rsidP="00520D2B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  <w:lang w:eastAsia="ar-SA"/>
              </w:rPr>
            </w:pPr>
            <w:r w:rsidRPr="00036555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 xml:space="preserve">D9 </w:t>
            </w:r>
            <w:r w:rsidRPr="00036555">
              <w:rPr>
                <w:rFonts w:ascii="Verdana" w:hAnsi="Verdana" w:cs="Calibri"/>
                <w:sz w:val="20"/>
                <w:szCs w:val="20"/>
                <w:lang w:eastAsia="ar-SA"/>
              </w:rPr>
              <w:t xml:space="preserve">Utilizzo dello stampato minuscolo </w:t>
            </w: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03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036555" w:rsidTr="00017CBC">
        <w:trPr>
          <w:trHeight w:val="284"/>
          <w:jc w:val="center"/>
        </w:trPr>
        <w:tc>
          <w:tcPr>
            <w:tcW w:w="3426" w:type="dxa"/>
            <w:vAlign w:val="center"/>
          </w:tcPr>
          <w:p w:rsidR="00017CBC" w:rsidRPr="00036555" w:rsidRDefault="00017CBC" w:rsidP="00520D2B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  <w:lang w:eastAsia="ar-SA"/>
              </w:rPr>
            </w:pPr>
            <w:r w:rsidRPr="00036555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 xml:space="preserve">D10 </w:t>
            </w:r>
            <w:r w:rsidRPr="00036555">
              <w:rPr>
                <w:rFonts w:ascii="Verdana" w:hAnsi="Verdana" w:cs="Calibri"/>
                <w:sz w:val="20"/>
                <w:szCs w:val="20"/>
                <w:lang w:eastAsia="ar-SA"/>
              </w:rPr>
              <w:t xml:space="preserve">Utilizzo del corsivo </w:t>
            </w: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03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036555" w:rsidTr="00017CBC">
        <w:trPr>
          <w:trHeight w:val="284"/>
          <w:jc w:val="center"/>
        </w:trPr>
        <w:tc>
          <w:tcPr>
            <w:tcW w:w="3426" w:type="dxa"/>
            <w:vAlign w:val="center"/>
          </w:tcPr>
          <w:p w:rsidR="00017CBC" w:rsidRPr="00036555" w:rsidRDefault="00017CBC" w:rsidP="00520D2B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  <w:lang w:eastAsia="ar-SA"/>
              </w:rPr>
            </w:pPr>
            <w:r w:rsidRPr="00036555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 xml:space="preserve">D11 </w:t>
            </w:r>
            <w:r w:rsidRPr="00036555">
              <w:rPr>
                <w:rFonts w:ascii="Verdana" w:hAnsi="Verdana" w:cs="Calibri"/>
                <w:sz w:val="20"/>
                <w:szCs w:val="20"/>
                <w:lang w:eastAsia="ar-SA"/>
              </w:rPr>
              <w:t xml:space="preserve">Utilizzo di materiali di studio scritti a mano </w:t>
            </w: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03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036555" w:rsidTr="00017CBC">
        <w:trPr>
          <w:trHeight w:val="284"/>
          <w:jc w:val="center"/>
        </w:trPr>
        <w:tc>
          <w:tcPr>
            <w:tcW w:w="3426" w:type="dxa"/>
            <w:vAlign w:val="center"/>
          </w:tcPr>
          <w:p w:rsidR="00017CBC" w:rsidRPr="00036555" w:rsidRDefault="00017CBC" w:rsidP="00520D2B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  <w:lang w:eastAsia="ar-SA"/>
              </w:rPr>
            </w:pPr>
            <w:r w:rsidRPr="00036555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 xml:space="preserve">D12 </w:t>
            </w:r>
            <w:r w:rsidRPr="00036555">
              <w:rPr>
                <w:rFonts w:ascii="Verdana" w:hAnsi="Verdana" w:cs="Calibri"/>
                <w:sz w:val="20"/>
                <w:szCs w:val="20"/>
                <w:lang w:eastAsia="ar-SA"/>
              </w:rPr>
              <w:t xml:space="preserve">Dispensa parziale dallo studio della lingua straniera in forma scritta (si privilegia l’orale) </w:t>
            </w: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03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036555" w:rsidTr="00017CBC">
        <w:trPr>
          <w:trHeight w:val="284"/>
          <w:jc w:val="center"/>
        </w:trPr>
        <w:tc>
          <w:tcPr>
            <w:tcW w:w="3426" w:type="dxa"/>
            <w:vAlign w:val="center"/>
          </w:tcPr>
          <w:p w:rsidR="00017CBC" w:rsidRPr="00036555" w:rsidRDefault="00017CBC" w:rsidP="00520D2B">
            <w:pPr>
              <w:spacing w:line="276" w:lineRule="auto"/>
              <w:jc w:val="both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  <w:r w:rsidRPr="00036555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 xml:space="preserve">D13 </w:t>
            </w:r>
            <w:r w:rsidRPr="00036555">
              <w:rPr>
                <w:rFonts w:ascii="Verdana" w:hAnsi="Verdana" w:cs="Calibri"/>
                <w:sz w:val="20"/>
                <w:szCs w:val="20"/>
                <w:lang w:eastAsia="ar-SA"/>
              </w:rPr>
              <w:t>Altro:___________</w:t>
            </w: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03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</w:tbl>
    <w:p w:rsidR="00782FCF" w:rsidRPr="00903A6C" w:rsidRDefault="00782FCF" w:rsidP="00903A6C">
      <w:pPr>
        <w:tabs>
          <w:tab w:val="left" w:pos="2200"/>
        </w:tabs>
        <w:spacing w:line="276" w:lineRule="auto"/>
        <w:rPr>
          <w:rFonts w:ascii="Verdana" w:hAnsi="Verdana" w:cs="Calibri"/>
          <w:sz w:val="20"/>
          <w:szCs w:val="20"/>
          <w:lang w:eastAsia="ar-SA"/>
        </w:rPr>
      </w:pPr>
    </w:p>
    <w:p w:rsidR="00903A6C" w:rsidRPr="00903A6C" w:rsidRDefault="00903A6C" w:rsidP="00903A6C">
      <w:pPr>
        <w:tabs>
          <w:tab w:val="left" w:pos="2200"/>
        </w:tabs>
        <w:spacing w:line="276" w:lineRule="auto"/>
        <w:rPr>
          <w:rFonts w:ascii="Verdana" w:hAnsi="Verdana" w:cs="Calibri"/>
          <w:sz w:val="20"/>
          <w:szCs w:val="20"/>
          <w:lang w:eastAsia="ar-SA"/>
        </w:rPr>
      </w:pPr>
    </w:p>
    <w:p w:rsidR="00903A6C" w:rsidRDefault="00903A6C" w:rsidP="00903A6C">
      <w:pPr>
        <w:tabs>
          <w:tab w:val="left" w:pos="2200"/>
        </w:tabs>
        <w:spacing w:line="276" w:lineRule="auto"/>
        <w:rPr>
          <w:rFonts w:asciiTheme="minorHAnsi" w:hAnsiTheme="minorHAnsi" w:cs="Calibri"/>
          <w:sz w:val="22"/>
          <w:szCs w:val="22"/>
          <w:lang w:eastAsia="ar-SA"/>
        </w:rPr>
      </w:pPr>
    </w:p>
    <w:p w:rsidR="00903A6C" w:rsidRPr="00903A6C" w:rsidRDefault="00903A6C" w:rsidP="00903A6C">
      <w:pPr>
        <w:tabs>
          <w:tab w:val="left" w:pos="2200"/>
        </w:tabs>
        <w:spacing w:line="276" w:lineRule="auto"/>
        <w:rPr>
          <w:rFonts w:asciiTheme="minorHAnsi" w:hAnsiTheme="minorHAnsi" w:cs="Calibri"/>
          <w:sz w:val="22"/>
          <w:szCs w:val="22"/>
          <w:lang w:eastAsia="ar-SA"/>
        </w:rPr>
        <w:sectPr w:rsidR="00903A6C" w:rsidRPr="00903A6C" w:rsidSect="00782FCF">
          <w:pgSz w:w="11906" w:h="16838" w:code="9"/>
          <w:pgMar w:top="255" w:right="851" w:bottom="284" w:left="851" w:header="284" w:footer="284" w:gutter="0"/>
          <w:cols w:space="708"/>
          <w:docGrid w:linePitch="360"/>
        </w:sectPr>
      </w:pPr>
    </w:p>
    <w:p w:rsidR="0014125A" w:rsidRDefault="0014125A" w:rsidP="002C2ECB">
      <w:pPr>
        <w:suppressAutoHyphens/>
        <w:spacing w:line="276" w:lineRule="auto"/>
        <w:jc w:val="both"/>
        <w:rPr>
          <w:rFonts w:ascii="Verdana" w:hAnsi="Verdana" w:cs="Arial"/>
          <w:sz w:val="20"/>
          <w:szCs w:val="20"/>
          <w:lang w:eastAsia="ar-SA"/>
        </w:rPr>
      </w:pPr>
    </w:p>
    <w:tbl>
      <w:tblPr>
        <w:tblStyle w:val="Grigliatabella"/>
        <w:tblW w:w="0" w:type="auto"/>
        <w:tblLook w:val="04A0"/>
      </w:tblPr>
      <w:tblGrid>
        <w:gridCol w:w="10194"/>
      </w:tblGrid>
      <w:tr w:rsidR="0014125A" w:rsidTr="0014125A">
        <w:tc>
          <w:tcPr>
            <w:tcW w:w="10194" w:type="dxa"/>
          </w:tcPr>
          <w:p w:rsidR="0014125A" w:rsidRDefault="0014125A" w:rsidP="0014125A">
            <w:pPr>
              <w:pStyle w:val="Paragrafoelenco"/>
              <w:numPr>
                <w:ilvl w:val="0"/>
                <w:numId w:val="17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14125A">
              <w:rPr>
                <w:rFonts w:ascii="Verdana" w:hAnsi="Verdana" w:cs="Calibri"/>
                <w:b/>
                <w:sz w:val="20"/>
                <w:szCs w:val="20"/>
                <w:u w:val="single"/>
                <w:lang w:eastAsia="ar-SA"/>
              </w:rPr>
              <w:t>CRITERI E MODALITÀ DI VERIFICA E VALUTAZIONE</w:t>
            </w:r>
          </w:p>
        </w:tc>
      </w:tr>
    </w:tbl>
    <w:p w:rsidR="0014125A" w:rsidRDefault="0014125A" w:rsidP="002C2ECB">
      <w:pPr>
        <w:suppressAutoHyphens/>
        <w:spacing w:line="276" w:lineRule="auto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2C2ECB" w:rsidRPr="0014125A" w:rsidRDefault="002C2ECB" w:rsidP="002C2ECB">
      <w:pPr>
        <w:suppressAutoHyphens/>
        <w:spacing w:line="276" w:lineRule="auto"/>
        <w:jc w:val="both"/>
        <w:rPr>
          <w:rFonts w:ascii="Verdana" w:hAnsi="Verdana" w:cs="Arial"/>
          <w:sz w:val="20"/>
          <w:szCs w:val="20"/>
          <w:lang w:eastAsia="ar-SA"/>
        </w:rPr>
      </w:pPr>
      <w:r w:rsidRPr="0014125A">
        <w:rPr>
          <w:rFonts w:ascii="Verdana" w:hAnsi="Verdana" w:cs="Arial"/>
          <w:sz w:val="20"/>
          <w:szCs w:val="20"/>
          <w:lang w:eastAsia="ar-SA"/>
        </w:rPr>
        <w:t>In sede di Consiglio di Classe si concorda di:</w:t>
      </w:r>
    </w:p>
    <w:p w:rsidR="002C2ECB" w:rsidRPr="0014125A" w:rsidRDefault="002C2ECB" w:rsidP="002C2ECB">
      <w:pPr>
        <w:suppressAutoHyphens/>
        <w:spacing w:line="276" w:lineRule="auto"/>
        <w:jc w:val="both"/>
        <w:rPr>
          <w:rFonts w:ascii="Verdana" w:hAnsi="Verdana" w:cs="Arial"/>
          <w:sz w:val="20"/>
          <w:szCs w:val="20"/>
          <w:lang w:eastAsia="ar-SA"/>
        </w:rPr>
      </w:pPr>
    </w:p>
    <w:tbl>
      <w:tblPr>
        <w:tblStyle w:val="Grigliatabella2"/>
        <w:tblW w:w="9520" w:type="dxa"/>
        <w:jc w:val="center"/>
        <w:tblLook w:val="04A0"/>
      </w:tblPr>
      <w:tblGrid>
        <w:gridCol w:w="3028"/>
        <w:gridCol w:w="541"/>
        <w:gridCol w:w="541"/>
        <w:gridCol w:w="541"/>
        <w:gridCol w:w="541"/>
        <w:gridCol w:w="541"/>
        <w:gridCol w:w="541"/>
        <w:gridCol w:w="541"/>
        <w:gridCol w:w="1082"/>
        <w:gridCol w:w="1082"/>
        <w:gridCol w:w="541"/>
      </w:tblGrid>
      <w:tr w:rsidR="00017CBC" w:rsidRPr="0014125A" w:rsidTr="00017CBC">
        <w:trPr>
          <w:trHeight w:val="340"/>
          <w:jc w:val="center"/>
        </w:trPr>
        <w:tc>
          <w:tcPr>
            <w:tcW w:w="3028" w:type="dxa"/>
            <w:vMerge w:val="restart"/>
            <w:shd w:val="clear" w:color="auto" w:fill="D9D9D9" w:themeFill="background1" w:themeFillShade="D9"/>
            <w:vAlign w:val="center"/>
          </w:tcPr>
          <w:p w:rsidR="00017CBC" w:rsidRPr="0014125A" w:rsidRDefault="00017CBC" w:rsidP="002C2ECB">
            <w:pPr>
              <w:ind w:left="313" w:hanging="313"/>
              <w:jc w:val="center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92" w:type="dxa"/>
            <w:gridSpan w:val="10"/>
            <w:shd w:val="clear" w:color="auto" w:fill="D9D9D9" w:themeFill="background1" w:themeFillShade="D9"/>
            <w:vAlign w:val="center"/>
          </w:tcPr>
          <w:p w:rsidR="00017CBC" w:rsidRPr="0014125A" w:rsidRDefault="00017CBC" w:rsidP="002C2ECB">
            <w:pPr>
              <w:ind w:left="313" w:hanging="3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14125A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EVENTUALI DIFFERENZIAZIONI PER DISCIPLINA</w:t>
            </w:r>
          </w:p>
        </w:tc>
      </w:tr>
      <w:tr w:rsidR="00017CBC" w:rsidRPr="0014125A" w:rsidTr="00017CBC">
        <w:trPr>
          <w:cantSplit/>
          <w:trHeight w:val="1461"/>
          <w:jc w:val="center"/>
        </w:trPr>
        <w:tc>
          <w:tcPr>
            <w:tcW w:w="3028" w:type="dxa"/>
            <w:vMerge/>
            <w:shd w:val="clear" w:color="auto" w:fill="D9D9D9" w:themeFill="background1" w:themeFillShade="D9"/>
            <w:vAlign w:val="center"/>
          </w:tcPr>
          <w:p w:rsidR="00017CBC" w:rsidRPr="0014125A" w:rsidRDefault="00017CBC" w:rsidP="002C2ECB">
            <w:pPr>
              <w:ind w:left="313" w:hanging="313"/>
              <w:jc w:val="center"/>
              <w:rPr>
                <w:rFonts w:ascii="Verdana" w:hAnsi="Verdan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14125A" w:rsidRDefault="00017CBC" w:rsidP="0014125A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14125A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ITAL.</w:t>
            </w:r>
          </w:p>
        </w:tc>
        <w:tc>
          <w:tcPr>
            <w:tcW w:w="541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14125A" w:rsidRDefault="00017CBC" w:rsidP="0014125A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14125A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STORIA</w:t>
            </w:r>
          </w:p>
        </w:tc>
        <w:tc>
          <w:tcPr>
            <w:tcW w:w="541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14125A" w:rsidRDefault="00017CBC" w:rsidP="0014125A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14125A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INGLESE</w:t>
            </w:r>
          </w:p>
        </w:tc>
        <w:tc>
          <w:tcPr>
            <w:tcW w:w="541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FC330E" w:rsidRDefault="00017CBC" w:rsidP="00D758EF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ARTE E DISEGNO</w:t>
            </w:r>
          </w:p>
        </w:tc>
        <w:tc>
          <w:tcPr>
            <w:tcW w:w="541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14125A" w:rsidRDefault="00017CBC" w:rsidP="0014125A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14125A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MATEM.</w:t>
            </w:r>
          </w:p>
        </w:tc>
        <w:tc>
          <w:tcPr>
            <w:tcW w:w="541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14125A" w:rsidRDefault="00017CBC" w:rsidP="0014125A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14125A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SCIENZE</w:t>
            </w:r>
          </w:p>
        </w:tc>
        <w:tc>
          <w:tcPr>
            <w:tcW w:w="541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14125A" w:rsidRDefault="00017CBC" w:rsidP="0014125A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14125A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FISICA</w:t>
            </w:r>
          </w:p>
        </w:tc>
        <w:tc>
          <w:tcPr>
            <w:tcW w:w="1082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14125A" w:rsidRDefault="00017CBC" w:rsidP="0014125A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INFORM</w:t>
            </w:r>
          </w:p>
        </w:tc>
        <w:tc>
          <w:tcPr>
            <w:tcW w:w="1082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14125A" w:rsidRDefault="00017CBC" w:rsidP="0014125A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14125A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SC. MOT.</w:t>
            </w:r>
          </w:p>
        </w:tc>
        <w:tc>
          <w:tcPr>
            <w:tcW w:w="541" w:type="dxa"/>
            <w:shd w:val="clear" w:color="auto" w:fill="D9D9D9" w:themeFill="background1" w:themeFillShade="D9"/>
            <w:textDirection w:val="btLr"/>
            <w:vAlign w:val="center"/>
          </w:tcPr>
          <w:p w:rsidR="00017CBC" w:rsidRPr="0014125A" w:rsidRDefault="00017CBC" w:rsidP="0014125A">
            <w:pPr>
              <w:tabs>
                <w:tab w:val="left" w:pos="284"/>
              </w:tabs>
              <w:ind w:left="113" w:right="113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14125A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REL</w:t>
            </w:r>
          </w:p>
        </w:tc>
      </w:tr>
      <w:tr w:rsidR="00017CBC" w:rsidRPr="0014125A" w:rsidTr="00017CBC">
        <w:trPr>
          <w:trHeight w:val="340"/>
          <w:jc w:val="center"/>
        </w:trPr>
        <w:tc>
          <w:tcPr>
            <w:tcW w:w="3028" w:type="dxa"/>
            <w:vAlign w:val="center"/>
          </w:tcPr>
          <w:p w:rsidR="00017CBC" w:rsidRPr="00017CBC" w:rsidRDefault="00017CBC" w:rsidP="00520D2B">
            <w:pPr>
              <w:rPr>
                <w:rFonts w:ascii="Verdana" w:hAnsi="Verdana" w:cs="Calibri"/>
                <w:sz w:val="20"/>
                <w:szCs w:val="20"/>
                <w:lang w:eastAsia="ar-SA"/>
              </w:rPr>
            </w:pPr>
            <w:r w:rsidRPr="00017CBC">
              <w:rPr>
                <w:rFonts w:ascii="Verdana" w:hAnsi="Verdana" w:cs="Calibri"/>
                <w:sz w:val="20"/>
                <w:szCs w:val="20"/>
                <w:lang w:eastAsia="ar-SA"/>
              </w:rPr>
              <w:t>Adattare quantitativamente le verifiche (es. meno esercizi), senza modificare gli obiettivi in funzione della tipologia di verifica</w:t>
            </w: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14125A" w:rsidTr="00017CBC">
        <w:trPr>
          <w:trHeight w:val="340"/>
          <w:jc w:val="center"/>
        </w:trPr>
        <w:tc>
          <w:tcPr>
            <w:tcW w:w="3028" w:type="dxa"/>
            <w:vAlign w:val="center"/>
          </w:tcPr>
          <w:p w:rsidR="00017CBC" w:rsidRPr="00017CBC" w:rsidRDefault="00017CBC" w:rsidP="00520D2B">
            <w:pPr>
              <w:jc w:val="both"/>
              <w:rPr>
                <w:rFonts w:ascii="Verdana" w:hAnsi="Verdana" w:cs="Calibri"/>
                <w:sz w:val="20"/>
                <w:szCs w:val="20"/>
                <w:lang w:eastAsia="ar-SA"/>
              </w:rPr>
            </w:pPr>
            <w:r w:rsidRPr="00017CBC">
              <w:rPr>
                <w:rFonts w:ascii="Verdana" w:hAnsi="Verdana" w:cs="Calibri"/>
                <w:sz w:val="20"/>
                <w:szCs w:val="20"/>
                <w:lang w:eastAsia="ar-SA"/>
              </w:rPr>
              <w:t>Dare tempi più lunghi per l’esecuzione delle prove scritte  in funzione della tipologia di verifica per un massimo del 30%</w:t>
            </w: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14125A" w:rsidTr="00017CBC">
        <w:trPr>
          <w:trHeight w:val="340"/>
          <w:jc w:val="center"/>
        </w:trPr>
        <w:tc>
          <w:tcPr>
            <w:tcW w:w="3028" w:type="dxa"/>
            <w:vAlign w:val="center"/>
          </w:tcPr>
          <w:p w:rsidR="00017CBC" w:rsidRPr="0014125A" w:rsidRDefault="00017CBC" w:rsidP="00520D2B">
            <w:pPr>
              <w:jc w:val="both"/>
              <w:rPr>
                <w:rFonts w:ascii="Verdana" w:hAnsi="Verdana" w:cs="Calibri"/>
                <w:sz w:val="20"/>
                <w:szCs w:val="20"/>
                <w:lang w:eastAsia="ar-SA"/>
              </w:rPr>
            </w:pPr>
            <w:r w:rsidRPr="0014125A">
              <w:rPr>
                <w:rFonts w:ascii="Verdana" w:hAnsi="Verdana" w:cs="Calibri"/>
                <w:iCs/>
                <w:sz w:val="20"/>
                <w:szCs w:val="20"/>
                <w:lang w:eastAsia="ar-SA"/>
              </w:rPr>
              <w:t>Anticipare all’alunno cosa dovrà sapere durante l’interrogazione/prova scritta</w:t>
            </w: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14125A" w:rsidTr="00017CBC">
        <w:trPr>
          <w:trHeight w:val="340"/>
          <w:jc w:val="center"/>
        </w:trPr>
        <w:tc>
          <w:tcPr>
            <w:tcW w:w="3028" w:type="dxa"/>
            <w:vAlign w:val="center"/>
          </w:tcPr>
          <w:p w:rsidR="00017CBC" w:rsidRPr="0014125A" w:rsidRDefault="00017CBC" w:rsidP="00520D2B">
            <w:pPr>
              <w:jc w:val="both"/>
              <w:rPr>
                <w:rFonts w:ascii="Verdana" w:hAnsi="Verdana" w:cs="Calibri"/>
                <w:sz w:val="20"/>
                <w:szCs w:val="20"/>
                <w:lang w:eastAsia="ar-SA"/>
              </w:rPr>
            </w:pPr>
            <w:r w:rsidRPr="0014125A">
              <w:rPr>
                <w:rFonts w:ascii="Verdana" w:hAnsi="Verdana" w:cs="Calibri"/>
                <w:sz w:val="20"/>
                <w:szCs w:val="20"/>
                <w:lang w:eastAsia="ar-SA"/>
              </w:rPr>
              <w:t>Utilizzare strumenti informatici durante le prove (PC con correttore ortografico/dizionario digitale/ sintesi vocale….)</w:t>
            </w: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14125A" w:rsidTr="00017CBC">
        <w:trPr>
          <w:trHeight w:val="340"/>
          <w:jc w:val="center"/>
        </w:trPr>
        <w:tc>
          <w:tcPr>
            <w:tcW w:w="3028" w:type="dxa"/>
            <w:vAlign w:val="center"/>
          </w:tcPr>
          <w:p w:rsidR="00017CBC" w:rsidRPr="00A63F05" w:rsidRDefault="00017CBC" w:rsidP="00520D2B">
            <w:pPr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017CBC">
              <w:rPr>
                <w:rFonts w:ascii="Verdana" w:hAnsi="Verdana" w:cs="Calibri"/>
                <w:sz w:val="18"/>
                <w:szCs w:val="18"/>
                <w:lang w:eastAsia="ar-SA"/>
              </w:rPr>
              <w:t>Calendarizzare le interrogazioni orali e prove scritte programmate, concordandole con l’alunno.</w:t>
            </w: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14125A" w:rsidTr="00017CBC">
        <w:trPr>
          <w:trHeight w:val="340"/>
          <w:jc w:val="center"/>
        </w:trPr>
        <w:tc>
          <w:tcPr>
            <w:tcW w:w="3028" w:type="dxa"/>
            <w:vAlign w:val="center"/>
          </w:tcPr>
          <w:p w:rsidR="00017CBC" w:rsidRPr="0014125A" w:rsidRDefault="00017CBC" w:rsidP="00520D2B">
            <w:pPr>
              <w:jc w:val="both"/>
              <w:rPr>
                <w:rFonts w:ascii="Verdana" w:hAnsi="Verdana" w:cs="Calibri"/>
                <w:sz w:val="20"/>
                <w:szCs w:val="20"/>
                <w:lang w:eastAsia="ar-SA"/>
              </w:rPr>
            </w:pPr>
            <w:r w:rsidRPr="0014125A">
              <w:rPr>
                <w:rFonts w:ascii="Verdana" w:hAnsi="Verdana" w:cs="Calibri"/>
                <w:sz w:val="20"/>
                <w:szCs w:val="20"/>
                <w:lang w:eastAsia="ar-SA"/>
              </w:rPr>
              <w:t>Leggere ad alta voce la consegna e/o l’intera prova (da parte del docente)</w:t>
            </w: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14125A" w:rsidTr="00017CBC">
        <w:trPr>
          <w:trHeight w:val="340"/>
          <w:jc w:val="center"/>
        </w:trPr>
        <w:tc>
          <w:tcPr>
            <w:tcW w:w="3028" w:type="dxa"/>
            <w:vAlign w:val="center"/>
          </w:tcPr>
          <w:p w:rsidR="00017CBC" w:rsidRPr="0014125A" w:rsidRDefault="00017CBC" w:rsidP="00520D2B">
            <w:pPr>
              <w:jc w:val="both"/>
              <w:rPr>
                <w:rFonts w:ascii="Verdana" w:hAnsi="Verdana" w:cs="Calibri"/>
                <w:sz w:val="20"/>
                <w:szCs w:val="20"/>
                <w:lang w:eastAsia="ar-SA"/>
              </w:rPr>
            </w:pPr>
            <w:r w:rsidRPr="0014125A">
              <w:rPr>
                <w:rFonts w:ascii="Verdana" w:hAnsi="Verdana" w:cs="Calibri"/>
                <w:iCs/>
                <w:sz w:val="20"/>
                <w:szCs w:val="20"/>
                <w:lang w:eastAsia="ar-SA"/>
              </w:rPr>
              <w:t>Potenziare l’utilizzo di verifiche scritte di tipo strutturato (domande a scelta multipla,</w:t>
            </w:r>
            <w:r w:rsidRPr="0014125A">
              <w:rPr>
                <w:rFonts w:ascii="Verdana" w:hAnsi="Verdana" w:cs="Calibri"/>
                <w:sz w:val="20"/>
                <w:szCs w:val="20"/>
                <w:lang w:eastAsia="ar-SA"/>
              </w:rPr>
              <w:t xml:space="preserve"> V o F</w:t>
            </w:r>
            <w:r w:rsidRPr="0014125A">
              <w:rPr>
                <w:rFonts w:ascii="Verdana" w:hAnsi="Verdana" w:cs="Calibri"/>
                <w:iCs/>
                <w:sz w:val="20"/>
                <w:szCs w:val="20"/>
                <w:lang w:eastAsia="ar-SA"/>
              </w:rPr>
              <w:t>,…)</w:t>
            </w: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14125A" w:rsidTr="00017CBC">
        <w:trPr>
          <w:trHeight w:val="340"/>
          <w:jc w:val="center"/>
        </w:trPr>
        <w:tc>
          <w:tcPr>
            <w:tcW w:w="3028" w:type="dxa"/>
            <w:vAlign w:val="center"/>
          </w:tcPr>
          <w:p w:rsidR="00017CBC" w:rsidRPr="0014125A" w:rsidRDefault="00017CBC" w:rsidP="00520D2B">
            <w:pPr>
              <w:jc w:val="both"/>
              <w:rPr>
                <w:rFonts w:ascii="Verdana" w:hAnsi="Verdana" w:cs="Calibri"/>
                <w:sz w:val="20"/>
                <w:szCs w:val="20"/>
                <w:lang w:eastAsia="ar-SA"/>
              </w:rPr>
            </w:pPr>
            <w:r w:rsidRPr="0014125A">
              <w:rPr>
                <w:rFonts w:ascii="Verdana" w:hAnsi="Verdana" w:cs="Calibri"/>
                <w:sz w:val="20"/>
                <w:szCs w:val="20"/>
                <w:lang w:eastAsia="ar-SA"/>
              </w:rPr>
              <w:t>Valutare nelle prove scritte il contenuto e non la forma (errori ortografici e errori morfo/sintattici; errori di calcolo e copiatura in matematica)</w:t>
            </w: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14125A" w:rsidTr="00017CBC">
        <w:trPr>
          <w:trHeight w:val="340"/>
          <w:jc w:val="center"/>
        </w:trPr>
        <w:tc>
          <w:tcPr>
            <w:tcW w:w="3028" w:type="dxa"/>
            <w:vAlign w:val="center"/>
          </w:tcPr>
          <w:p w:rsidR="00017CBC" w:rsidRPr="00A63F05" w:rsidRDefault="00017CBC" w:rsidP="00520D2B">
            <w:pPr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A63F05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Stimolare e supportare l’allievo, nelle verifiche orali, aiutandolo ad argomentare e a recuperare il lessico specifico </w:t>
            </w:r>
            <w:r w:rsidRPr="00A63F05">
              <w:rPr>
                <w:rFonts w:ascii="Verdana" w:hAnsi="Verdana" w:cs="Calibri"/>
                <w:sz w:val="18"/>
                <w:szCs w:val="18"/>
                <w:lang w:eastAsia="ar-SA"/>
              </w:rPr>
              <w:lastRenderedPageBreak/>
              <w:t>della disciplina</w:t>
            </w: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14125A" w:rsidTr="00017CBC">
        <w:trPr>
          <w:trHeight w:val="340"/>
          <w:jc w:val="center"/>
        </w:trPr>
        <w:tc>
          <w:tcPr>
            <w:tcW w:w="3028" w:type="dxa"/>
            <w:vAlign w:val="center"/>
          </w:tcPr>
          <w:p w:rsidR="00017CBC" w:rsidRPr="0014125A" w:rsidRDefault="00A20098" w:rsidP="00520D2B">
            <w:pPr>
              <w:jc w:val="both"/>
              <w:rPr>
                <w:rFonts w:ascii="Verdana" w:hAnsi="Verdana" w:cs="Calibri"/>
                <w:sz w:val="20"/>
                <w:szCs w:val="20"/>
                <w:lang w:eastAsia="ar-SA"/>
              </w:rPr>
            </w:pPr>
            <w:r>
              <w:rPr>
                <w:rFonts w:ascii="Verdana" w:hAnsi="Verdana" w:cs="Calibri"/>
                <w:sz w:val="20"/>
                <w:szCs w:val="20"/>
                <w:lang w:eastAsia="ar-SA"/>
              </w:rPr>
              <w:lastRenderedPageBreak/>
              <w:t>C</w:t>
            </w:r>
            <w:r w:rsidR="00017CBC" w:rsidRPr="0014125A">
              <w:rPr>
                <w:rFonts w:ascii="Verdana" w:hAnsi="Verdana" w:cs="Calibri"/>
                <w:sz w:val="20"/>
                <w:szCs w:val="20"/>
                <w:lang w:eastAsia="ar-SA"/>
              </w:rPr>
              <w:t>ompensare con prove orali compiti scritti non ritenuti adeguati</w:t>
            </w: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14125A" w:rsidTr="00017CBC">
        <w:trPr>
          <w:trHeight w:val="340"/>
          <w:jc w:val="center"/>
        </w:trPr>
        <w:tc>
          <w:tcPr>
            <w:tcW w:w="3028" w:type="dxa"/>
            <w:vAlign w:val="center"/>
          </w:tcPr>
          <w:p w:rsidR="00017CBC" w:rsidRPr="0014125A" w:rsidRDefault="00017CBC" w:rsidP="00520D2B">
            <w:pPr>
              <w:jc w:val="both"/>
              <w:rPr>
                <w:rFonts w:ascii="Verdana" w:hAnsi="Verdana" w:cs="Calibri"/>
                <w:sz w:val="20"/>
                <w:szCs w:val="20"/>
                <w:lang w:eastAsia="ar-SA"/>
              </w:rPr>
            </w:pPr>
            <w:r w:rsidRPr="00017CBC">
              <w:rPr>
                <w:rFonts w:ascii="Verdana" w:hAnsi="Verdana" w:cs="Calibri"/>
                <w:sz w:val="20"/>
                <w:szCs w:val="20"/>
                <w:lang w:eastAsia="ar-SA"/>
              </w:rPr>
              <w:t>Usare i mediatori didattici durante le prove orali e scritte (tavola pitagorica, formulari, mappe…)</w:t>
            </w: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  <w:tr w:rsidR="00017CBC" w:rsidRPr="0014125A" w:rsidTr="00017CBC">
        <w:trPr>
          <w:trHeight w:val="340"/>
          <w:jc w:val="center"/>
        </w:trPr>
        <w:tc>
          <w:tcPr>
            <w:tcW w:w="3028" w:type="dxa"/>
            <w:vAlign w:val="center"/>
          </w:tcPr>
          <w:p w:rsidR="00017CBC" w:rsidRPr="0014125A" w:rsidRDefault="00017CBC" w:rsidP="00520D2B">
            <w:pPr>
              <w:jc w:val="both"/>
              <w:rPr>
                <w:rFonts w:ascii="Verdana" w:hAnsi="Verdana" w:cs="Calibri"/>
                <w:sz w:val="20"/>
                <w:szCs w:val="20"/>
                <w:lang w:eastAsia="ar-SA"/>
              </w:rPr>
            </w:pPr>
            <w:r w:rsidRPr="0014125A">
              <w:rPr>
                <w:rFonts w:ascii="Verdana" w:hAnsi="Verdana" w:cs="Calibri"/>
                <w:sz w:val="20"/>
                <w:szCs w:val="20"/>
                <w:lang w:eastAsia="ar-SA"/>
              </w:rPr>
              <w:t>Privilegiare l’uso corretto delle regole grammaticali alla loro memorizzazione</w:t>
            </w: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82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1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17CBC" w:rsidRPr="00520D2B" w:rsidRDefault="00017CBC" w:rsidP="00520D2B">
            <w:pPr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</w:tbl>
    <w:p w:rsidR="002C2ECB" w:rsidRPr="0014125A" w:rsidRDefault="002C2ECB" w:rsidP="00272A39">
      <w:pPr>
        <w:pBdr>
          <w:bottom w:val="single" w:sz="8" w:space="0" w:color="000001"/>
        </w:pBdr>
        <w:suppressAutoHyphens/>
        <w:spacing w:after="200" w:line="100" w:lineRule="atLeast"/>
        <w:jc w:val="both"/>
        <w:rPr>
          <w:rFonts w:ascii="Verdana" w:hAnsi="Verdana" w:cs="Calibri"/>
          <w:bCs/>
          <w:sz w:val="20"/>
          <w:szCs w:val="20"/>
          <w:lang w:eastAsia="ar-SA"/>
        </w:rPr>
      </w:pPr>
    </w:p>
    <w:p w:rsidR="002C2ECB" w:rsidRPr="0014125A" w:rsidRDefault="002C2ECB">
      <w:pPr>
        <w:rPr>
          <w:rFonts w:ascii="Verdana" w:hAnsi="Verdana" w:cs="Calibri"/>
          <w:b/>
          <w:sz w:val="20"/>
          <w:szCs w:val="20"/>
          <w:lang w:eastAsia="ar-SA"/>
        </w:rPr>
      </w:pPr>
    </w:p>
    <w:tbl>
      <w:tblPr>
        <w:tblW w:w="10065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8"/>
        <w:gridCol w:w="2835"/>
        <w:gridCol w:w="2693"/>
        <w:gridCol w:w="3119"/>
      </w:tblGrid>
      <w:tr w:rsidR="00735D02" w:rsidRPr="0014125A" w:rsidTr="00B25AA6">
        <w:tc>
          <w:tcPr>
            <w:tcW w:w="100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D02" w:rsidRPr="0014125A" w:rsidRDefault="00735D02" w:rsidP="00896C91">
            <w:pPr>
              <w:pStyle w:val="Contenutotabella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4125A">
              <w:rPr>
                <w:rFonts w:ascii="Verdana" w:hAnsi="Verdana"/>
                <w:b/>
                <w:bCs/>
                <w:sz w:val="20"/>
                <w:szCs w:val="20"/>
              </w:rPr>
              <w:t>Materie per le quali non vengono applicati strumenti compensativi o misure dispensative</w:t>
            </w:r>
          </w:p>
        </w:tc>
      </w:tr>
      <w:tr w:rsidR="00735D02" w:rsidRPr="0014125A" w:rsidTr="00B25AA6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735D02" w:rsidRPr="0014125A" w:rsidRDefault="00735D02" w:rsidP="00896C91">
            <w:pPr>
              <w:pStyle w:val="Contenutotabella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4125A">
              <w:rPr>
                <w:rFonts w:ascii="Verdana" w:hAnsi="Verdana"/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735D02" w:rsidRPr="0014125A" w:rsidRDefault="00735D02" w:rsidP="00896C91">
            <w:pPr>
              <w:pStyle w:val="Contenutotabella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4125A">
              <w:rPr>
                <w:rFonts w:ascii="Verdana" w:hAnsi="Verdana"/>
                <w:b/>
                <w:bCs/>
                <w:sz w:val="20"/>
                <w:szCs w:val="20"/>
              </w:rPr>
              <w:t xml:space="preserve">Firma per strumenti </w:t>
            </w:r>
            <w:r w:rsidRPr="0014125A">
              <w:rPr>
                <w:rFonts w:ascii="Verdana" w:eastAsia="0" w:hAnsi="Verdana" w:cs="Calibri"/>
                <w:b/>
                <w:bCs/>
                <w:sz w:val="20"/>
                <w:szCs w:val="20"/>
                <w:lang w:eastAsia="ar-SA"/>
              </w:rPr>
              <w:t>compensativi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D02" w:rsidRPr="0014125A" w:rsidRDefault="00735D02" w:rsidP="00896C91">
            <w:pPr>
              <w:pStyle w:val="Contenutotabella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4125A">
              <w:rPr>
                <w:rFonts w:ascii="Verdana" w:hAnsi="Verdana"/>
                <w:b/>
                <w:bCs/>
                <w:sz w:val="20"/>
                <w:szCs w:val="20"/>
              </w:rPr>
              <w:t>Firma per misure dispensative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35D02" w:rsidRPr="0014125A" w:rsidRDefault="00735D02" w:rsidP="00896C91">
            <w:pPr>
              <w:pStyle w:val="Contenutotabella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4125A">
              <w:rPr>
                <w:rFonts w:ascii="Verdana" w:hAnsi="Verdana" w:cs="Calibri"/>
                <w:b/>
                <w:sz w:val="20"/>
                <w:szCs w:val="20"/>
                <w:lang w:eastAsia="ar-SA"/>
              </w:rPr>
              <w:t>Firma per criteri e modalità di verifica e valutazione</w:t>
            </w:r>
          </w:p>
        </w:tc>
      </w:tr>
      <w:tr w:rsidR="00735D02" w:rsidRPr="0014125A" w:rsidTr="00B25AA6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735D02" w:rsidRPr="0014125A" w:rsidRDefault="00735D02" w:rsidP="00896C91">
            <w:pPr>
              <w:pStyle w:val="Contenutotabella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735D02" w:rsidRPr="0014125A" w:rsidRDefault="00735D02" w:rsidP="00896C91">
            <w:pPr>
              <w:pStyle w:val="Contenutotabella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D02" w:rsidRPr="0014125A" w:rsidRDefault="00735D02" w:rsidP="00896C91">
            <w:pPr>
              <w:pStyle w:val="Contenutotabella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D02" w:rsidRPr="0014125A" w:rsidRDefault="00735D02" w:rsidP="00896C91">
            <w:pPr>
              <w:pStyle w:val="Contenutotabella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5D02" w:rsidRPr="0014125A" w:rsidTr="00B25AA6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735D02" w:rsidRPr="0014125A" w:rsidRDefault="00735D02" w:rsidP="00896C91">
            <w:pPr>
              <w:pStyle w:val="Contenutotabella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735D02" w:rsidRPr="0014125A" w:rsidRDefault="00735D02" w:rsidP="00896C91">
            <w:pPr>
              <w:pStyle w:val="Contenutotabella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D02" w:rsidRPr="0014125A" w:rsidRDefault="00735D02" w:rsidP="00896C91">
            <w:pPr>
              <w:pStyle w:val="Contenutotabella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D02" w:rsidRPr="0014125A" w:rsidRDefault="00735D02" w:rsidP="00896C91">
            <w:pPr>
              <w:pStyle w:val="Contenutotabella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5D02" w:rsidRPr="0014125A" w:rsidTr="00B25AA6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735D02" w:rsidRPr="0014125A" w:rsidRDefault="00735D02" w:rsidP="00896C91">
            <w:pPr>
              <w:pStyle w:val="Contenutotabella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735D02" w:rsidRPr="0014125A" w:rsidRDefault="00735D02" w:rsidP="00896C91">
            <w:pPr>
              <w:pStyle w:val="Contenutotabella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D02" w:rsidRPr="0014125A" w:rsidRDefault="00735D02" w:rsidP="00896C91">
            <w:pPr>
              <w:pStyle w:val="Contenutotabella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D02" w:rsidRPr="0014125A" w:rsidRDefault="00735D02" w:rsidP="00896C91">
            <w:pPr>
              <w:pStyle w:val="Contenutotabella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5D02" w:rsidRPr="0014125A" w:rsidTr="00B25AA6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735D02" w:rsidRPr="0014125A" w:rsidRDefault="00735D02" w:rsidP="00896C91">
            <w:pPr>
              <w:pStyle w:val="Contenutotabella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735D02" w:rsidRPr="0014125A" w:rsidRDefault="00735D02" w:rsidP="00896C91">
            <w:pPr>
              <w:pStyle w:val="Contenutotabella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D02" w:rsidRPr="0014125A" w:rsidRDefault="00735D02" w:rsidP="00896C91">
            <w:pPr>
              <w:pStyle w:val="Contenutotabella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D02" w:rsidRPr="0014125A" w:rsidRDefault="00735D02" w:rsidP="00896C91">
            <w:pPr>
              <w:pStyle w:val="Contenutotabella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B0B4A" w:rsidRDefault="00CB0B4A">
      <w:pPr>
        <w:rPr>
          <w:rFonts w:ascii="Verdana" w:hAnsi="Verdana" w:cs="Calibri"/>
          <w:b/>
          <w:sz w:val="20"/>
          <w:szCs w:val="20"/>
          <w:lang w:eastAsia="ar-SA"/>
        </w:rPr>
        <w:sectPr w:rsidR="00CB0B4A" w:rsidSect="0014125A">
          <w:pgSz w:w="11906" w:h="16838" w:code="9"/>
          <w:pgMar w:top="255" w:right="851" w:bottom="284" w:left="851" w:header="284" w:footer="284" w:gutter="0"/>
          <w:cols w:space="708"/>
          <w:docGrid w:linePitch="360"/>
        </w:sectPr>
      </w:pPr>
    </w:p>
    <w:p w:rsidR="002C2ECB" w:rsidRDefault="002C2ECB">
      <w:pPr>
        <w:rPr>
          <w:rFonts w:ascii="Verdana" w:hAnsi="Verdana" w:cs="Calibri"/>
          <w:b/>
          <w:sz w:val="20"/>
          <w:szCs w:val="20"/>
          <w:lang w:eastAsia="ar-SA"/>
        </w:rPr>
      </w:pPr>
    </w:p>
    <w:p w:rsidR="00017CBC" w:rsidRDefault="00272A39" w:rsidP="00272A39">
      <w:pPr>
        <w:pBdr>
          <w:bottom w:val="single" w:sz="8" w:space="0" w:color="000001"/>
        </w:pBdr>
        <w:suppressAutoHyphens/>
        <w:spacing w:after="200" w:line="100" w:lineRule="atLeast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272A39">
        <w:rPr>
          <w:rFonts w:ascii="Verdana" w:hAnsi="Verdana" w:cs="Calibri"/>
          <w:b/>
          <w:sz w:val="20"/>
          <w:szCs w:val="20"/>
          <w:lang w:eastAsia="ar-SA"/>
        </w:rPr>
        <w:t>Le parti coinvolte si impegnano a rispettare quanto condiviso e concordato nel presente PDP, per il successo formativo dell'alunno.</w:t>
      </w:r>
    </w:p>
    <w:p w:rsidR="00017CBC" w:rsidRDefault="00017CBC" w:rsidP="00017CBC">
      <w:pPr>
        <w:rPr>
          <w:rFonts w:eastAsiaTheme="minorEastAsia"/>
        </w:rPr>
      </w:pPr>
    </w:p>
    <w:p w:rsidR="00017CBC" w:rsidRPr="00272A39" w:rsidRDefault="00017CBC" w:rsidP="00017CBC">
      <w:pPr>
        <w:rPr>
          <w:rFonts w:eastAsiaTheme="minorEastAsia"/>
        </w:rPr>
      </w:pPr>
      <w:r w:rsidRPr="00272A39">
        <w:rPr>
          <w:rFonts w:eastAsiaTheme="minorEastAsia"/>
        </w:rPr>
        <w:t>(in caso di genitore unico firmatario)</w:t>
      </w:r>
    </w:p>
    <w:p w:rsidR="00017CBC" w:rsidRDefault="00017CBC" w:rsidP="00017CBC">
      <w:pPr>
        <w:rPr>
          <w:rFonts w:eastAsiaTheme="minorEastAsia"/>
        </w:rPr>
      </w:pPr>
    </w:p>
    <w:p w:rsidR="00017CBC" w:rsidRPr="00272A39" w:rsidRDefault="00017CBC" w:rsidP="00017CBC">
      <w:pPr>
        <w:jc w:val="both"/>
        <w:rPr>
          <w:rFonts w:eastAsiaTheme="minorEastAsia"/>
        </w:rPr>
      </w:pPr>
      <w:r w:rsidRPr="00272A39">
        <w:rPr>
          <w:rFonts w:eastAsiaTheme="minorEastAsia"/>
        </w:rPr>
        <w:t>Il sottoscritto, consapevole delle conseguenze amministrative e penali per chi rilascia dichiarazioni non corrispondenti a verità, ai sensi del DPR445/2000,dichiara di avere rilasciato l’autorizzazione in osservanza delle disposizioni sulla responsabilità genitoriale di cui a gli artt.316, 337ter e337 quater c.c.,che richiedono il consenso di entrambi i genitori.</w:t>
      </w:r>
    </w:p>
    <w:p w:rsidR="00017CBC" w:rsidRPr="00272A39" w:rsidRDefault="00017CBC" w:rsidP="00017CBC">
      <w:pPr>
        <w:jc w:val="both"/>
        <w:rPr>
          <w:rFonts w:eastAsiaTheme="minorEastAsia"/>
        </w:rPr>
      </w:pPr>
      <w:r w:rsidRPr="00272A39">
        <w:rPr>
          <w:rFonts w:eastAsiaTheme="minorEastAsia"/>
        </w:rPr>
        <w:t>Il genitore unico firmatario: _________________________</w:t>
      </w:r>
    </w:p>
    <w:p w:rsidR="00017CBC" w:rsidRPr="00DF7BFA" w:rsidRDefault="00017CBC" w:rsidP="00272A39">
      <w:pPr>
        <w:pBdr>
          <w:bottom w:val="single" w:sz="8" w:space="0" w:color="000001"/>
        </w:pBdr>
        <w:suppressAutoHyphens/>
        <w:spacing w:after="200" w:line="100" w:lineRule="atLeast"/>
        <w:jc w:val="both"/>
        <w:rPr>
          <w:rFonts w:ascii="Verdana" w:hAnsi="Verdana" w:cs="Calibri"/>
          <w:b/>
          <w:sz w:val="20"/>
          <w:szCs w:val="20"/>
          <w:lang w:eastAsia="ar-SA"/>
        </w:rPr>
      </w:pPr>
    </w:p>
    <w:tbl>
      <w:tblPr>
        <w:tblW w:w="9519" w:type="dxa"/>
        <w:tblInd w:w="109" w:type="dxa"/>
        <w:tblLayout w:type="fixed"/>
        <w:tblCellMar>
          <w:left w:w="103" w:type="dxa"/>
        </w:tblCellMar>
        <w:tblLook w:val="04A0"/>
      </w:tblPr>
      <w:tblGrid>
        <w:gridCol w:w="3149"/>
        <w:gridCol w:w="3201"/>
        <w:gridCol w:w="3169"/>
      </w:tblGrid>
      <w:tr w:rsidR="00FC15A1" w:rsidTr="00787A64"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5A1" w:rsidRDefault="00FC15A1" w:rsidP="00787A64">
            <w:pPr>
              <w:pStyle w:val="Paragrafoelenco1"/>
              <w:widowControl w:val="0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  <w:szCs w:val="18"/>
              </w:rPr>
              <w:t>COGNOME E NOME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5A1" w:rsidRDefault="00FC15A1" w:rsidP="00787A64">
            <w:pPr>
              <w:pStyle w:val="Paragrafoelenco1"/>
              <w:widowControl w:val="0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  <w:szCs w:val="18"/>
              </w:rPr>
              <w:t>DISCIPLINA</w:t>
            </w: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15A1" w:rsidRDefault="00FC15A1" w:rsidP="00787A64">
            <w:pPr>
              <w:pStyle w:val="Paragrafoelenco1"/>
              <w:widowControl w:val="0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  <w:szCs w:val="18"/>
              </w:rPr>
              <w:t>FIRMA</w:t>
            </w:r>
          </w:p>
        </w:tc>
      </w:tr>
      <w:tr w:rsidR="00FC15A1" w:rsidTr="00787A64">
        <w:trPr>
          <w:trHeight w:val="223"/>
        </w:trPr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5A1" w:rsidRDefault="00FC15A1" w:rsidP="00787A64">
            <w:pPr>
              <w:pStyle w:val="Stilepredefinito"/>
              <w:widowControl w:val="0"/>
              <w:rPr>
                <w:rFonts w:cs="Arial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5A1" w:rsidRDefault="00FC15A1" w:rsidP="00787A64">
            <w:pPr>
              <w:pStyle w:val="Stilepredefinito"/>
              <w:widowControl w:val="0"/>
              <w:rPr>
                <w:sz w:val="20"/>
              </w:rPr>
            </w:pPr>
            <w:r>
              <w:rPr>
                <w:sz w:val="20"/>
              </w:rPr>
              <w:t>ITALIANO</w:t>
            </w: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15A1" w:rsidRDefault="00FC15A1" w:rsidP="00787A64">
            <w:pPr>
              <w:pStyle w:val="Stilepredefinito"/>
              <w:widowControl w:val="0"/>
              <w:rPr>
                <w:rFonts w:cs="Arial"/>
              </w:rPr>
            </w:pPr>
          </w:p>
        </w:tc>
      </w:tr>
      <w:tr w:rsidR="00FC15A1" w:rsidTr="00787A64"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5A1" w:rsidRDefault="00FC15A1" w:rsidP="00787A64">
            <w:pPr>
              <w:pStyle w:val="Stilepredefinito"/>
              <w:widowControl w:val="0"/>
              <w:rPr>
                <w:rFonts w:cs="Arial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5A1" w:rsidRDefault="009340CF" w:rsidP="00787A64">
            <w:pPr>
              <w:pStyle w:val="Stilepredefinito"/>
              <w:widowControl w:val="0"/>
              <w:rPr>
                <w:sz w:val="20"/>
              </w:rPr>
            </w:pPr>
            <w:r>
              <w:rPr>
                <w:sz w:val="20"/>
              </w:rPr>
              <w:t>GEOSTORIA</w:t>
            </w: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15A1" w:rsidRDefault="00FC15A1" w:rsidP="00787A64">
            <w:pPr>
              <w:pStyle w:val="Stilepredefinito"/>
              <w:widowControl w:val="0"/>
              <w:rPr>
                <w:rFonts w:cs="Arial"/>
              </w:rPr>
            </w:pPr>
          </w:p>
        </w:tc>
      </w:tr>
      <w:tr w:rsidR="00FC15A1" w:rsidTr="00787A64"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5A1" w:rsidRDefault="00FC15A1" w:rsidP="00787A64">
            <w:pPr>
              <w:pStyle w:val="Stilepredefinito"/>
              <w:widowControl w:val="0"/>
              <w:rPr>
                <w:rFonts w:cs="Arial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5A1" w:rsidRDefault="00FC15A1" w:rsidP="00787A64">
            <w:pPr>
              <w:pStyle w:val="Stilepredefinito"/>
              <w:widowControl w:val="0"/>
              <w:rPr>
                <w:sz w:val="20"/>
              </w:rPr>
            </w:pPr>
            <w:r>
              <w:rPr>
                <w:sz w:val="20"/>
              </w:rPr>
              <w:t>INGLESE</w:t>
            </w: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15A1" w:rsidRDefault="00FC15A1" w:rsidP="00787A64">
            <w:pPr>
              <w:pStyle w:val="Stilepredefinito"/>
              <w:widowControl w:val="0"/>
              <w:rPr>
                <w:rFonts w:cs="Arial"/>
              </w:rPr>
            </w:pPr>
          </w:p>
        </w:tc>
      </w:tr>
      <w:tr w:rsidR="00FC15A1" w:rsidTr="00787A64"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5A1" w:rsidRDefault="00FC15A1" w:rsidP="00787A64">
            <w:pPr>
              <w:pStyle w:val="Stilepredefinito"/>
              <w:widowControl w:val="0"/>
              <w:rPr>
                <w:rFonts w:cs="Arial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5A1" w:rsidRDefault="009340CF" w:rsidP="00787A64">
            <w:pPr>
              <w:pStyle w:val="Stilepredefinito"/>
              <w:widowControl w:val="0"/>
              <w:rPr>
                <w:sz w:val="20"/>
              </w:rPr>
            </w:pPr>
            <w:r>
              <w:rPr>
                <w:sz w:val="20"/>
              </w:rPr>
              <w:t>ARTE E DISEGNO</w:t>
            </w: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15A1" w:rsidRDefault="00FC15A1" w:rsidP="00787A64">
            <w:pPr>
              <w:pStyle w:val="Stilepredefinito"/>
              <w:widowControl w:val="0"/>
              <w:rPr>
                <w:rFonts w:cs="Arial"/>
              </w:rPr>
            </w:pPr>
          </w:p>
        </w:tc>
      </w:tr>
      <w:tr w:rsidR="00FC15A1" w:rsidTr="00787A64"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5A1" w:rsidRDefault="00FC15A1" w:rsidP="00787A64">
            <w:pPr>
              <w:pStyle w:val="Stilepredefinito"/>
              <w:widowControl w:val="0"/>
              <w:rPr>
                <w:rFonts w:cs="Arial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5A1" w:rsidRDefault="00FC15A1" w:rsidP="00787A64">
            <w:pPr>
              <w:pStyle w:val="Stilepredefinito"/>
              <w:widowControl w:val="0"/>
              <w:rPr>
                <w:sz w:val="20"/>
              </w:rPr>
            </w:pPr>
            <w:r>
              <w:rPr>
                <w:sz w:val="20"/>
              </w:rPr>
              <w:t>MATEMATICA</w:t>
            </w: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15A1" w:rsidRDefault="00FC15A1" w:rsidP="00787A64">
            <w:pPr>
              <w:pStyle w:val="Stilepredefinito"/>
              <w:widowControl w:val="0"/>
              <w:rPr>
                <w:rFonts w:cs="Arial"/>
              </w:rPr>
            </w:pPr>
          </w:p>
        </w:tc>
      </w:tr>
      <w:tr w:rsidR="00FC15A1" w:rsidTr="00787A64"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5A1" w:rsidRDefault="00FC15A1" w:rsidP="00787A64">
            <w:pPr>
              <w:pStyle w:val="Stilepredefinito"/>
              <w:widowControl w:val="0"/>
              <w:rPr>
                <w:rFonts w:cs="Arial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5A1" w:rsidRDefault="00FC15A1" w:rsidP="00787A64">
            <w:pPr>
              <w:pStyle w:val="Stilepredefinito"/>
              <w:widowControl w:val="0"/>
              <w:rPr>
                <w:sz w:val="20"/>
              </w:rPr>
            </w:pPr>
            <w:r>
              <w:rPr>
                <w:sz w:val="20"/>
              </w:rPr>
              <w:t>SCIENZE</w:t>
            </w: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15A1" w:rsidRDefault="00FC15A1" w:rsidP="00787A64">
            <w:pPr>
              <w:pStyle w:val="Stilepredefinito"/>
              <w:widowControl w:val="0"/>
              <w:rPr>
                <w:rFonts w:cs="Arial"/>
              </w:rPr>
            </w:pPr>
          </w:p>
        </w:tc>
      </w:tr>
      <w:tr w:rsidR="00FC15A1" w:rsidTr="00787A64"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5A1" w:rsidRDefault="00FC15A1" w:rsidP="00787A64">
            <w:pPr>
              <w:pStyle w:val="Stilepredefinito"/>
              <w:widowControl w:val="0"/>
              <w:rPr>
                <w:rFonts w:cs="Arial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5A1" w:rsidRDefault="00FC15A1" w:rsidP="00787A64">
            <w:pPr>
              <w:pStyle w:val="Stilepredefinito"/>
              <w:widowControl w:val="0"/>
              <w:rPr>
                <w:sz w:val="20"/>
              </w:rPr>
            </w:pPr>
            <w:r>
              <w:rPr>
                <w:sz w:val="20"/>
              </w:rPr>
              <w:t>FISICA</w:t>
            </w: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15A1" w:rsidRDefault="00FC15A1" w:rsidP="00787A64">
            <w:pPr>
              <w:pStyle w:val="Stilepredefinito"/>
              <w:widowControl w:val="0"/>
              <w:rPr>
                <w:rFonts w:cs="Arial"/>
              </w:rPr>
            </w:pPr>
          </w:p>
        </w:tc>
      </w:tr>
      <w:tr w:rsidR="00FC15A1" w:rsidTr="00787A64"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5A1" w:rsidRDefault="00FC15A1" w:rsidP="00787A64">
            <w:pPr>
              <w:pStyle w:val="Stilepredefinito"/>
              <w:widowControl w:val="0"/>
              <w:rPr>
                <w:rFonts w:cs="Arial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5A1" w:rsidRDefault="009340CF" w:rsidP="00787A64">
            <w:pPr>
              <w:pStyle w:val="Stilepredefinito"/>
              <w:widowControl w:val="0"/>
              <w:rPr>
                <w:sz w:val="20"/>
              </w:rPr>
            </w:pPr>
            <w:r>
              <w:rPr>
                <w:sz w:val="20"/>
              </w:rPr>
              <w:t>INFORMATICA</w:t>
            </w: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15A1" w:rsidRDefault="00FC15A1" w:rsidP="00787A64">
            <w:pPr>
              <w:pStyle w:val="Stilepredefinito"/>
              <w:widowControl w:val="0"/>
              <w:rPr>
                <w:rFonts w:cs="Arial"/>
              </w:rPr>
            </w:pPr>
          </w:p>
        </w:tc>
      </w:tr>
      <w:tr w:rsidR="00FC15A1" w:rsidTr="00787A64"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5A1" w:rsidRDefault="00FC15A1" w:rsidP="00787A64">
            <w:pPr>
              <w:pStyle w:val="Stilepredefinito"/>
              <w:widowControl w:val="0"/>
              <w:rPr>
                <w:rFonts w:cs="Arial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5A1" w:rsidRDefault="00FC15A1" w:rsidP="00787A64">
            <w:pPr>
              <w:pStyle w:val="Stilepredefinito"/>
              <w:widowControl w:val="0"/>
              <w:rPr>
                <w:sz w:val="20"/>
              </w:rPr>
            </w:pPr>
            <w:r>
              <w:rPr>
                <w:sz w:val="20"/>
              </w:rPr>
              <w:t>SCIENZE MOTORIE E SPORTIVE</w:t>
            </w: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15A1" w:rsidRDefault="00FC15A1" w:rsidP="00787A64">
            <w:pPr>
              <w:pStyle w:val="Stilepredefinito"/>
              <w:widowControl w:val="0"/>
              <w:rPr>
                <w:rFonts w:cs="Arial"/>
              </w:rPr>
            </w:pPr>
          </w:p>
        </w:tc>
      </w:tr>
      <w:tr w:rsidR="00FC15A1" w:rsidTr="00787A64"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5A1" w:rsidRDefault="00FC15A1" w:rsidP="00787A64">
            <w:pPr>
              <w:pStyle w:val="Stilepredefinito"/>
              <w:widowControl w:val="0"/>
              <w:rPr>
                <w:rFonts w:cs="Arial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5A1" w:rsidRDefault="00FC15A1" w:rsidP="00787A64">
            <w:pPr>
              <w:pStyle w:val="Stilepredefinito"/>
              <w:widowControl w:val="0"/>
              <w:rPr>
                <w:rFonts w:cs="Arial"/>
              </w:rPr>
            </w:pPr>
            <w:r>
              <w:rPr>
                <w:sz w:val="20"/>
              </w:rPr>
              <w:t>RELIGIONE</w:t>
            </w: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15A1" w:rsidRDefault="00FC15A1" w:rsidP="00787A64">
            <w:pPr>
              <w:pStyle w:val="Stilepredefinito"/>
              <w:widowControl w:val="0"/>
              <w:rPr>
                <w:rFonts w:cs="Arial"/>
              </w:rPr>
            </w:pPr>
          </w:p>
        </w:tc>
      </w:tr>
      <w:tr w:rsidR="00FC15A1" w:rsidTr="00787A64"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5A1" w:rsidRDefault="00FC15A1" w:rsidP="00787A64">
            <w:pPr>
              <w:pStyle w:val="Stilepredefinito"/>
              <w:widowControl w:val="0"/>
              <w:rPr>
                <w:rFonts w:cs="Arial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5A1" w:rsidRDefault="00FC15A1" w:rsidP="00787A64">
            <w:pPr>
              <w:pStyle w:val="Stilepredefinito"/>
              <w:widowControl w:val="0"/>
              <w:rPr>
                <w:sz w:val="20"/>
              </w:rPr>
            </w:pPr>
            <w:r>
              <w:rPr>
                <w:sz w:val="20"/>
              </w:rPr>
              <w:t>ALTERNATIVA ALLA RELIGIONE CATTOLICA</w:t>
            </w: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15A1" w:rsidRDefault="00FC15A1" w:rsidP="00787A64">
            <w:pPr>
              <w:pStyle w:val="Stilepredefinito"/>
              <w:widowControl w:val="0"/>
              <w:rPr>
                <w:rFonts w:cs="Arial"/>
              </w:rPr>
            </w:pPr>
          </w:p>
        </w:tc>
      </w:tr>
      <w:tr w:rsidR="00FC15A1" w:rsidTr="00787A64"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5A1" w:rsidRDefault="00FC15A1" w:rsidP="00787A64">
            <w:pPr>
              <w:pStyle w:val="Stilepredefinito"/>
              <w:widowControl w:val="0"/>
              <w:rPr>
                <w:rFonts w:cs="Arial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5A1" w:rsidRDefault="00FC15A1" w:rsidP="00787A64">
            <w:pPr>
              <w:pStyle w:val="Stilepredefinito"/>
              <w:widowControl w:val="0"/>
              <w:rPr>
                <w:sz w:val="20"/>
              </w:rPr>
            </w:pPr>
            <w:r>
              <w:rPr>
                <w:sz w:val="20"/>
              </w:rPr>
              <w:t>SOSTEGNO</w:t>
            </w: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15A1" w:rsidRDefault="00FC15A1" w:rsidP="00787A64">
            <w:pPr>
              <w:pStyle w:val="Stilepredefinito"/>
              <w:widowControl w:val="0"/>
              <w:rPr>
                <w:rFonts w:cs="Arial"/>
              </w:rPr>
            </w:pPr>
          </w:p>
        </w:tc>
      </w:tr>
    </w:tbl>
    <w:p w:rsidR="00903A6C" w:rsidRDefault="00903A6C" w:rsidP="00272A39">
      <w:pPr>
        <w:suppressAutoHyphens/>
        <w:spacing w:after="200" w:line="100" w:lineRule="atLeast"/>
        <w:jc w:val="both"/>
        <w:rPr>
          <w:rFonts w:asciiTheme="minorHAnsi" w:hAnsiTheme="minorHAnsi" w:cs="Calibri"/>
          <w:b/>
          <w:sz w:val="22"/>
          <w:szCs w:val="22"/>
          <w:u w:val="single"/>
          <w:lang w:eastAsia="ar-SA"/>
        </w:rPr>
      </w:pPr>
    </w:p>
    <w:p w:rsidR="00272A39" w:rsidRPr="00272A39" w:rsidRDefault="00272A39" w:rsidP="00272A39">
      <w:pPr>
        <w:suppressAutoHyphens/>
        <w:spacing w:after="200" w:line="100" w:lineRule="atLeast"/>
        <w:jc w:val="both"/>
        <w:rPr>
          <w:rFonts w:ascii="Verdana" w:hAnsi="Verdana" w:cs="Arial"/>
          <w:sz w:val="20"/>
          <w:szCs w:val="20"/>
          <w:lang w:eastAsia="ar-SA"/>
        </w:rPr>
      </w:pPr>
      <w:r w:rsidRPr="00272A39">
        <w:rPr>
          <w:rFonts w:ascii="Verdana" w:hAnsi="Verdana" w:cs="Arial"/>
          <w:sz w:val="20"/>
          <w:szCs w:val="20"/>
          <w:lang w:eastAsia="ar-SA"/>
        </w:rPr>
        <w:t>FIRMA DEI GENITORI</w:t>
      </w:r>
    </w:p>
    <w:tbl>
      <w:tblPr>
        <w:tblW w:w="9923" w:type="dxa"/>
        <w:tblInd w:w="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60"/>
        <w:gridCol w:w="6663"/>
      </w:tblGrid>
      <w:tr w:rsidR="00272A39" w:rsidRPr="00272A39" w:rsidTr="00603ABD"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39" w:rsidRPr="00272A39" w:rsidRDefault="00272A39" w:rsidP="00272A39">
            <w:pPr>
              <w:widowControl w:val="0"/>
              <w:suppressLineNumbers/>
              <w:suppressAutoHyphens/>
              <w:spacing w:after="200" w:line="276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  <w:r w:rsidRPr="00272A39">
              <w:rPr>
                <w:rFonts w:ascii="Verdana" w:eastAsiaTheme="minorEastAsia" w:hAnsi="Verdana" w:cstheme="minorBidi"/>
                <w:sz w:val="20"/>
                <w:szCs w:val="20"/>
              </w:rPr>
              <w:t>(Nome</w:t>
            </w:r>
            <w:r w:rsidR="00735D02">
              <w:rPr>
                <w:rFonts w:ascii="Verdana" w:eastAsiaTheme="minorEastAsia" w:hAnsi="Verdana" w:cstheme="minorBidi"/>
                <w:sz w:val="20"/>
                <w:szCs w:val="20"/>
              </w:rPr>
              <w:t xml:space="preserve"> e cognome</w:t>
            </w:r>
            <w:r w:rsidRPr="00272A39">
              <w:rPr>
                <w:rFonts w:ascii="Verdana" w:eastAsiaTheme="minorEastAsia" w:hAnsi="Verdana" w:cstheme="minorBidi"/>
                <w:sz w:val="20"/>
                <w:szCs w:val="20"/>
              </w:rPr>
              <w:t xml:space="preserve"> in stampatello)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A39" w:rsidRPr="00272A39" w:rsidRDefault="00272A39" w:rsidP="00272A39">
            <w:pPr>
              <w:widowControl w:val="0"/>
              <w:suppressLineNumbers/>
              <w:suppressAutoHyphens/>
              <w:spacing w:after="200" w:line="276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</w:tr>
      <w:tr w:rsidR="00272A39" w:rsidRPr="00272A39" w:rsidTr="00603ABD"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</w:tcPr>
          <w:p w:rsidR="00272A39" w:rsidRPr="00272A39" w:rsidRDefault="00272A39" w:rsidP="00272A39">
            <w:pPr>
              <w:widowControl w:val="0"/>
              <w:suppressLineNumbers/>
              <w:suppressAutoHyphens/>
              <w:spacing w:after="200" w:line="276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  <w:r w:rsidRPr="00272A39">
              <w:rPr>
                <w:rFonts w:ascii="Verdana" w:eastAsiaTheme="minorEastAsia" w:hAnsi="Verdana" w:cstheme="minorBidi"/>
                <w:sz w:val="20"/>
                <w:szCs w:val="20"/>
              </w:rPr>
              <w:t xml:space="preserve">(Nome </w:t>
            </w:r>
            <w:r w:rsidR="00735D02">
              <w:rPr>
                <w:rFonts w:ascii="Verdana" w:eastAsiaTheme="minorEastAsia" w:hAnsi="Verdana" w:cstheme="minorBidi"/>
                <w:sz w:val="20"/>
                <w:szCs w:val="20"/>
              </w:rPr>
              <w:t xml:space="preserve">e cognome </w:t>
            </w:r>
            <w:r w:rsidRPr="00272A39">
              <w:rPr>
                <w:rFonts w:ascii="Verdana" w:eastAsiaTheme="minorEastAsia" w:hAnsi="Verdana" w:cstheme="minorBidi"/>
                <w:sz w:val="20"/>
                <w:szCs w:val="20"/>
              </w:rPr>
              <w:t xml:space="preserve">in </w:t>
            </w:r>
            <w:r w:rsidRPr="00272A39">
              <w:rPr>
                <w:rFonts w:ascii="Verdana" w:eastAsiaTheme="minorEastAsia" w:hAnsi="Verdana" w:cstheme="minorBidi"/>
                <w:sz w:val="20"/>
                <w:szCs w:val="20"/>
              </w:rPr>
              <w:lastRenderedPageBreak/>
              <w:t>stampatello)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A39" w:rsidRPr="00272A39" w:rsidRDefault="00272A39" w:rsidP="00272A39">
            <w:pPr>
              <w:widowControl w:val="0"/>
              <w:suppressLineNumbers/>
              <w:suppressAutoHyphens/>
              <w:spacing w:after="200" w:line="276" w:lineRule="auto"/>
              <w:rPr>
                <w:rFonts w:ascii="Verdana" w:eastAsiaTheme="minorEastAsia" w:hAnsi="Verdana" w:cstheme="minorBidi"/>
                <w:sz w:val="20"/>
                <w:szCs w:val="20"/>
              </w:rPr>
            </w:pPr>
          </w:p>
        </w:tc>
      </w:tr>
    </w:tbl>
    <w:p w:rsidR="00272A39" w:rsidRDefault="00272A39" w:rsidP="00272A39">
      <w:pPr>
        <w:tabs>
          <w:tab w:val="left" w:pos="5760"/>
        </w:tabs>
        <w:rPr>
          <w:rFonts w:ascii="Verdana" w:hAnsi="Verdana" w:cs="Arial"/>
          <w:sz w:val="20"/>
          <w:szCs w:val="20"/>
        </w:rPr>
      </w:pPr>
    </w:p>
    <w:p w:rsidR="00020250" w:rsidRDefault="00020250" w:rsidP="00272A39">
      <w:pPr>
        <w:tabs>
          <w:tab w:val="left" w:pos="5760"/>
        </w:tabs>
        <w:rPr>
          <w:rFonts w:ascii="Verdana" w:hAnsi="Verdana" w:cs="Arial"/>
          <w:sz w:val="20"/>
          <w:szCs w:val="20"/>
        </w:rPr>
      </w:pPr>
    </w:p>
    <w:p w:rsidR="00020250" w:rsidRDefault="00020250" w:rsidP="00272A39">
      <w:pPr>
        <w:tabs>
          <w:tab w:val="left" w:pos="576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Si condivide con l’alunno/a il percorso didattico per favorire una maggiore consapevolezza</w:t>
      </w:r>
    </w:p>
    <w:p w:rsidR="00020250" w:rsidRDefault="00020250" w:rsidP="00272A39">
      <w:pPr>
        <w:tabs>
          <w:tab w:val="left" w:pos="5760"/>
        </w:tabs>
        <w:rPr>
          <w:rFonts w:ascii="Verdana" w:hAnsi="Verdana" w:cs="Arial"/>
          <w:sz w:val="20"/>
          <w:szCs w:val="20"/>
        </w:rPr>
      </w:pPr>
    </w:p>
    <w:p w:rsidR="00017CBC" w:rsidRDefault="00017CBC" w:rsidP="00272A39">
      <w:pPr>
        <w:tabs>
          <w:tab w:val="left" w:pos="576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FIRMA DELL’ALUNNO</w:t>
      </w:r>
      <w:r w:rsidR="00607021">
        <w:rPr>
          <w:rFonts w:ascii="Verdana" w:hAnsi="Verdana" w:cs="Arial"/>
          <w:sz w:val="20"/>
          <w:szCs w:val="20"/>
        </w:rPr>
        <w:t>/A</w:t>
      </w:r>
    </w:p>
    <w:p w:rsidR="00017CBC" w:rsidRDefault="00017CBC" w:rsidP="00272A39">
      <w:pPr>
        <w:tabs>
          <w:tab w:val="left" w:pos="5760"/>
        </w:tabs>
        <w:rPr>
          <w:rFonts w:ascii="Verdana" w:hAnsi="Verdana" w:cs="Arial"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3402"/>
        <w:gridCol w:w="6663"/>
      </w:tblGrid>
      <w:tr w:rsidR="00017CBC" w:rsidTr="00017CBC">
        <w:tc>
          <w:tcPr>
            <w:tcW w:w="3402" w:type="dxa"/>
          </w:tcPr>
          <w:p w:rsidR="00017CBC" w:rsidRDefault="00017CBC" w:rsidP="00272A39">
            <w:pPr>
              <w:tabs>
                <w:tab w:val="left" w:pos="57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(Nome e cognome in stampatello)</w:t>
            </w:r>
          </w:p>
        </w:tc>
        <w:tc>
          <w:tcPr>
            <w:tcW w:w="6663" w:type="dxa"/>
          </w:tcPr>
          <w:p w:rsidR="00017CBC" w:rsidRDefault="00017CBC" w:rsidP="00272A39">
            <w:pPr>
              <w:tabs>
                <w:tab w:val="left" w:pos="57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03A6C" w:rsidRDefault="00903A6C" w:rsidP="00272A39">
      <w:pPr>
        <w:tabs>
          <w:tab w:val="left" w:pos="5760"/>
        </w:tabs>
        <w:rPr>
          <w:rFonts w:ascii="Verdana" w:hAnsi="Verdana" w:cs="Arial"/>
          <w:sz w:val="20"/>
          <w:szCs w:val="20"/>
        </w:rPr>
      </w:pPr>
    </w:p>
    <w:p w:rsidR="00903A6C" w:rsidRDefault="00903A6C" w:rsidP="00272A39">
      <w:pPr>
        <w:tabs>
          <w:tab w:val="left" w:pos="5760"/>
        </w:tabs>
        <w:rPr>
          <w:rFonts w:ascii="Verdana" w:hAnsi="Verdana" w:cs="Arial"/>
          <w:sz w:val="20"/>
          <w:szCs w:val="20"/>
        </w:rPr>
      </w:pPr>
    </w:p>
    <w:p w:rsidR="00903A6C" w:rsidRPr="00272A39" w:rsidRDefault="00903A6C" w:rsidP="00272A39">
      <w:pPr>
        <w:tabs>
          <w:tab w:val="left" w:pos="5760"/>
        </w:tabs>
        <w:rPr>
          <w:rFonts w:ascii="Verdana" w:hAnsi="Verdana" w:cs="Arial"/>
          <w:sz w:val="20"/>
          <w:szCs w:val="20"/>
        </w:rPr>
      </w:pPr>
    </w:p>
    <w:p w:rsidR="00272A39" w:rsidRPr="00272A39" w:rsidRDefault="00603ABD" w:rsidP="00603ABD">
      <w:pPr>
        <w:tabs>
          <w:tab w:val="left" w:pos="6804"/>
        </w:tabs>
        <w:suppressAutoHyphens/>
        <w:spacing w:after="200" w:line="100" w:lineRule="atLeast"/>
        <w:rPr>
          <w:rFonts w:ascii="Verdana" w:hAnsi="Verdana" w:cs="Arial"/>
          <w:sz w:val="20"/>
          <w:szCs w:val="20"/>
          <w:lang w:eastAsia="ar-SA"/>
        </w:rPr>
      </w:pPr>
      <w:r w:rsidRPr="00272A39">
        <w:rPr>
          <w:rFonts w:ascii="Verdana" w:hAnsi="Verdana" w:cs="Calibri"/>
          <w:sz w:val="20"/>
          <w:szCs w:val="20"/>
          <w:lang w:eastAsia="ar-SA"/>
        </w:rPr>
        <w:t>_____________</w:t>
      </w:r>
      <w:r>
        <w:rPr>
          <w:rFonts w:ascii="Verdana" w:hAnsi="Verdana" w:cs="Calibri"/>
          <w:sz w:val="20"/>
          <w:szCs w:val="20"/>
          <w:lang w:eastAsia="ar-SA"/>
        </w:rPr>
        <w:t>_______</w:t>
      </w:r>
      <w:r w:rsidRPr="00272A39">
        <w:rPr>
          <w:rFonts w:ascii="Verdana" w:hAnsi="Verdana" w:cs="Calibri"/>
          <w:sz w:val="20"/>
          <w:szCs w:val="20"/>
          <w:lang w:eastAsia="ar-SA"/>
        </w:rPr>
        <w:t>_____, lì ___________</w:t>
      </w:r>
      <w:r>
        <w:rPr>
          <w:rFonts w:ascii="Verdana" w:hAnsi="Verdana" w:cs="Calibri"/>
          <w:sz w:val="20"/>
          <w:szCs w:val="20"/>
          <w:lang w:eastAsia="ar-SA"/>
        </w:rPr>
        <w:tab/>
      </w:r>
      <w:r w:rsidR="00272A39" w:rsidRPr="00272A39">
        <w:rPr>
          <w:rFonts w:ascii="Verdana" w:hAnsi="Verdana" w:cs="Calibri"/>
          <w:sz w:val="20"/>
          <w:szCs w:val="20"/>
          <w:lang w:eastAsia="ar-SA"/>
        </w:rPr>
        <w:t xml:space="preserve">IL DIRIGENTE SCOLASTICO </w:t>
      </w:r>
    </w:p>
    <w:p w:rsidR="00272A39" w:rsidRPr="00272A39" w:rsidRDefault="00603ABD" w:rsidP="00603ABD">
      <w:pPr>
        <w:tabs>
          <w:tab w:val="left" w:pos="7230"/>
        </w:tabs>
        <w:suppressAutoHyphens/>
        <w:spacing w:after="200" w:line="100" w:lineRule="atLeast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Calibri"/>
          <w:sz w:val="20"/>
          <w:szCs w:val="20"/>
          <w:lang w:eastAsia="ar-SA"/>
        </w:rPr>
        <w:tab/>
      </w:r>
      <w:r>
        <w:rPr>
          <w:rFonts w:ascii="Verdana" w:hAnsi="Verdana" w:cs="Calibri"/>
          <w:sz w:val="20"/>
          <w:szCs w:val="20"/>
          <w:lang w:eastAsia="ar-SA"/>
        </w:rPr>
        <w:tab/>
      </w:r>
      <w:r w:rsidR="00272A39" w:rsidRPr="00272A39">
        <w:rPr>
          <w:rFonts w:ascii="Verdana" w:hAnsi="Verdana" w:cs="Arial"/>
          <w:sz w:val="20"/>
          <w:szCs w:val="20"/>
          <w:lang w:eastAsia="ar-SA"/>
        </w:rPr>
        <w:t>Dott.ssa Emanuela Pol</w:t>
      </w:r>
    </w:p>
    <w:p w:rsidR="003A56AE" w:rsidRDefault="003A56AE" w:rsidP="003A56AE">
      <w:pPr>
        <w:rPr>
          <w:rFonts w:eastAsiaTheme="minorEastAsia"/>
        </w:rPr>
      </w:pPr>
    </w:p>
    <w:p w:rsidR="00DE2756" w:rsidRDefault="00DE2756" w:rsidP="003A56AE">
      <w:pPr>
        <w:rPr>
          <w:rFonts w:eastAsiaTheme="minorEastAsia"/>
        </w:rPr>
      </w:pPr>
    </w:p>
    <w:p w:rsidR="002A5130" w:rsidRPr="00272A39" w:rsidRDefault="002A5130" w:rsidP="003A56AE">
      <w:pPr>
        <w:rPr>
          <w:rFonts w:cstheme="minorHAnsi"/>
        </w:rPr>
      </w:pPr>
    </w:p>
    <w:p w:rsidR="002A5130" w:rsidRPr="00272A39" w:rsidRDefault="002A5130" w:rsidP="005E09FC">
      <w:pPr>
        <w:autoSpaceDE w:val="0"/>
        <w:autoSpaceDN w:val="0"/>
        <w:adjustRightInd w:val="0"/>
        <w:rPr>
          <w:rFonts w:ascii="Verdana" w:hAnsi="Verdana" w:cstheme="minorHAnsi"/>
          <w:sz w:val="20"/>
          <w:szCs w:val="20"/>
        </w:rPr>
      </w:pPr>
    </w:p>
    <w:p w:rsidR="002A5130" w:rsidRPr="00272A39" w:rsidRDefault="002A5130" w:rsidP="002A5130">
      <w:pPr>
        <w:rPr>
          <w:rFonts w:ascii="Verdana" w:hAnsi="Verdana"/>
          <w:sz w:val="20"/>
          <w:szCs w:val="20"/>
          <w:lang w:bidi="it-IT"/>
        </w:rPr>
      </w:pPr>
    </w:p>
    <w:tbl>
      <w:tblPr>
        <w:tblStyle w:val="Grigliatabella"/>
        <w:tblpPr w:leftFromText="181" w:rightFromText="181" w:vertAnchor="page" w:horzAnchor="margin" w:tblpY="1418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8"/>
        <w:gridCol w:w="2267"/>
        <w:gridCol w:w="4529"/>
      </w:tblGrid>
      <w:tr w:rsidR="002A5130" w:rsidRPr="00272A39" w:rsidTr="0054644A">
        <w:trPr>
          <w:trHeight w:val="131"/>
        </w:trPr>
        <w:tc>
          <w:tcPr>
            <w:tcW w:w="3398" w:type="dxa"/>
          </w:tcPr>
          <w:p w:rsidR="002A5130" w:rsidRPr="00272A39" w:rsidRDefault="002A5130" w:rsidP="005464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72A39">
              <w:rPr>
                <w:rFonts w:ascii="Verdana" w:hAnsi="Verdana"/>
                <w:sz w:val="20"/>
                <w:szCs w:val="20"/>
              </w:rPr>
              <w:t>Pubblicato da:</w:t>
            </w:r>
            <w:r w:rsidR="0054644A" w:rsidRPr="00272A39">
              <w:rPr>
                <w:rFonts w:ascii="Verdana" w:hAnsi="Verdana"/>
                <w:sz w:val="20"/>
                <w:szCs w:val="20"/>
              </w:rPr>
              <w:t xml:space="preserve"> (sigla N.C.)</w:t>
            </w:r>
          </w:p>
        </w:tc>
        <w:tc>
          <w:tcPr>
            <w:tcW w:w="2267" w:type="dxa"/>
            <w:tcBorders>
              <w:left w:val="nil"/>
            </w:tcBorders>
          </w:tcPr>
          <w:p w:rsidR="002A5130" w:rsidRPr="00272A39" w:rsidRDefault="002A5130" w:rsidP="002A51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29" w:type="dxa"/>
          </w:tcPr>
          <w:p w:rsidR="002A5130" w:rsidRPr="00272A39" w:rsidRDefault="002A5130" w:rsidP="002A513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A5130" w:rsidRPr="00272A39" w:rsidRDefault="002A5130" w:rsidP="002A5130">
      <w:pPr>
        <w:rPr>
          <w:rFonts w:ascii="Verdana" w:hAnsi="Verdana"/>
          <w:sz w:val="20"/>
          <w:szCs w:val="20"/>
          <w:lang w:bidi="it-IT"/>
        </w:rPr>
      </w:pPr>
    </w:p>
    <w:sectPr w:rsidR="002A5130" w:rsidRPr="00272A39" w:rsidSect="00575FF4">
      <w:pgSz w:w="11906" w:h="16838"/>
      <w:pgMar w:top="255" w:right="851" w:bottom="284" w:left="851" w:header="28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FCB" w:rsidRDefault="00705FCB">
      <w:r>
        <w:separator/>
      </w:r>
    </w:p>
  </w:endnote>
  <w:endnote w:type="continuationSeparator" w:id="1">
    <w:p w:rsidR="00705FCB" w:rsidRDefault="0070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53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/>
    </w:tblPr>
    <w:tblGrid>
      <w:gridCol w:w="2977"/>
      <w:gridCol w:w="236"/>
      <w:gridCol w:w="1470"/>
      <w:gridCol w:w="236"/>
      <w:gridCol w:w="1613"/>
      <w:gridCol w:w="236"/>
      <w:gridCol w:w="1168"/>
      <w:gridCol w:w="134"/>
      <w:gridCol w:w="2466"/>
    </w:tblGrid>
    <w:tr w:rsidR="00787A64" w:rsidTr="00C7039F">
      <w:trPr>
        <w:trHeight w:val="567"/>
      </w:trPr>
      <w:tc>
        <w:tcPr>
          <w:tcW w:w="2977" w:type="dxa"/>
          <w:tcBorders>
            <w:top w:val="single" w:sz="4" w:space="0" w:color="47C7E1"/>
            <w:left w:val="single" w:sz="4" w:space="0" w:color="47C7E1"/>
            <w:bottom w:val="single" w:sz="4" w:space="0" w:color="47C7E1"/>
          </w:tcBorders>
          <w:vAlign w:val="center"/>
        </w:tcPr>
        <w:p w:rsidR="00787A64" w:rsidRPr="00B12976" w:rsidRDefault="00787A64" w:rsidP="007416DE">
          <w:pPr>
            <w:spacing w:line="360" w:lineRule="auto"/>
            <w:rPr>
              <w:rFonts w:ascii="Arial" w:eastAsia="Dotum" w:hAnsi="Arial" w:cs="Arial"/>
              <w:i/>
              <w:color w:val="365F91" w:themeColor="accent1" w:themeShade="BF"/>
              <w:sz w:val="13"/>
              <w:szCs w:val="13"/>
            </w:rPr>
          </w:pPr>
          <w:r w:rsidRPr="00B12976">
            <w:rPr>
              <w:rFonts w:ascii="Arial" w:eastAsia="Dotum" w:hAnsi="Arial" w:cs="Arial"/>
              <w:i/>
              <w:color w:val="365F91" w:themeColor="accent1" w:themeShade="BF"/>
              <w:sz w:val="13"/>
              <w:szCs w:val="13"/>
            </w:rPr>
            <w:t>Istituto.Tecnico: Elettronica - Automazione</w:t>
          </w:r>
        </w:p>
        <w:p w:rsidR="00787A64" w:rsidRPr="00B12976" w:rsidRDefault="00787A64" w:rsidP="007416DE">
          <w:pPr>
            <w:spacing w:line="360" w:lineRule="auto"/>
            <w:rPr>
              <w:rFonts w:ascii="Arial" w:eastAsia="Dotum" w:hAnsi="Arial" w:cs="Arial"/>
              <w:i/>
              <w:color w:val="365F91" w:themeColor="accent1" w:themeShade="BF"/>
              <w:sz w:val="13"/>
              <w:szCs w:val="13"/>
            </w:rPr>
          </w:pPr>
          <w:r w:rsidRPr="00B12976">
            <w:rPr>
              <w:rFonts w:ascii="Arial" w:eastAsia="Dotum" w:hAnsi="Arial" w:cs="Arial"/>
              <w:i/>
              <w:color w:val="365F91" w:themeColor="accent1" w:themeShade="BF"/>
              <w:sz w:val="13"/>
              <w:szCs w:val="13"/>
            </w:rPr>
            <w:t xml:space="preserve">                          Informatica - Telecomunicazioni</w:t>
          </w:r>
        </w:p>
        <w:p w:rsidR="00787A64" w:rsidRPr="007416DE" w:rsidRDefault="00787A64" w:rsidP="007416DE">
          <w:pPr>
            <w:spacing w:line="360" w:lineRule="auto"/>
            <w:rPr>
              <w:rFonts w:ascii="Arial" w:eastAsia="Dotum" w:hAnsi="Arial" w:cs="Arial"/>
              <w:i/>
              <w:color w:val="365F91" w:themeColor="accent1" w:themeShade="BF"/>
              <w:sz w:val="12"/>
              <w:szCs w:val="12"/>
            </w:rPr>
          </w:pPr>
          <w:r w:rsidRPr="00B12976">
            <w:rPr>
              <w:rFonts w:ascii="Arial" w:eastAsia="Dotum" w:hAnsi="Arial" w:cs="Arial"/>
              <w:i/>
              <w:color w:val="365F91" w:themeColor="accent1" w:themeShade="BF"/>
              <w:sz w:val="13"/>
              <w:szCs w:val="13"/>
            </w:rPr>
            <w:t>Liceo scientifico Scienze Applicate</w:t>
          </w:r>
        </w:p>
      </w:tc>
      <w:tc>
        <w:tcPr>
          <w:tcW w:w="236" w:type="dxa"/>
          <w:tcBorders>
            <w:top w:val="single" w:sz="4" w:space="0" w:color="47C7E1"/>
            <w:bottom w:val="single" w:sz="4" w:space="0" w:color="47C7E1"/>
          </w:tcBorders>
        </w:tcPr>
        <w:p w:rsidR="00787A64" w:rsidRPr="005A204D" w:rsidRDefault="00787A64" w:rsidP="00855C43">
          <w:pPr>
            <w:rPr>
              <w:rFonts w:ascii="Arial" w:eastAsia="Dotum" w:hAnsi="Arial" w:cs="Arial"/>
              <w:sz w:val="2"/>
              <w:szCs w:val="2"/>
            </w:rPr>
          </w:pPr>
        </w:p>
      </w:tc>
      <w:tc>
        <w:tcPr>
          <w:tcW w:w="1470" w:type="dxa"/>
          <w:tcBorders>
            <w:top w:val="single" w:sz="4" w:space="0" w:color="47C7E1"/>
            <w:bottom w:val="single" w:sz="4" w:space="0" w:color="47C7E1"/>
          </w:tcBorders>
          <w:vAlign w:val="center"/>
        </w:tcPr>
        <w:p w:rsidR="00787A64" w:rsidRPr="00C02AEF" w:rsidRDefault="00787A64" w:rsidP="005D18F0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12289" cy="409676"/>
                <wp:effectExtent l="0" t="0" r="6985" b="9525"/>
                <wp:docPr id="827021068" name="Immagine 8270210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31127" t="37114" r="50976" b="47938"/>
                        <a:stretch/>
                      </pic:blipFill>
                      <pic:spPr bwMode="auto">
                        <a:xfrm>
                          <a:off x="0" y="0"/>
                          <a:ext cx="822162" cy="414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tcBorders>
            <w:top w:val="single" w:sz="4" w:space="0" w:color="47C7E1"/>
            <w:bottom w:val="single" w:sz="4" w:space="0" w:color="47C7E1"/>
          </w:tcBorders>
        </w:tcPr>
        <w:p w:rsidR="00787A64" w:rsidRDefault="00787A64" w:rsidP="00855C43">
          <w:pPr>
            <w:rPr>
              <w:rFonts w:ascii="Arial" w:eastAsia="Dotum" w:hAnsi="Arial" w:cs="Arial"/>
              <w:sz w:val="18"/>
              <w:szCs w:val="18"/>
            </w:rPr>
          </w:pPr>
        </w:p>
      </w:tc>
      <w:tc>
        <w:tcPr>
          <w:tcW w:w="1613" w:type="dxa"/>
          <w:tcBorders>
            <w:top w:val="single" w:sz="4" w:space="0" w:color="47C7E1"/>
            <w:bottom w:val="single" w:sz="4" w:space="0" w:color="47C7E1"/>
          </w:tcBorders>
          <w:vAlign w:val="center"/>
        </w:tcPr>
        <w:p w:rsidR="00787A64" w:rsidRDefault="00787A64" w:rsidP="00917E58">
          <w:pPr>
            <w:pStyle w:val="Titolo3"/>
            <w:jc w:val="center"/>
            <w:outlineLvl w:val="2"/>
            <w:rPr>
              <w:i/>
              <w:iCs/>
              <w:smallCaps/>
              <w:color w:val="800000"/>
              <w:spacing w:val="0"/>
              <w:sz w:val="14"/>
            </w:rPr>
          </w:pPr>
          <w:bookmarkStart w:id="0" w:name="_Hlk145063457"/>
          <w:bookmarkEnd w:id="0"/>
        </w:p>
        <w:p w:rsidR="00787A64" w:rsidRPr="00575FF4" w:rsidRDefault="00787A64" w:rsidP="00917E58">
          <w:pPr>
            <w:pStyle w:val="Titolo3"/>
            <w:spacing w:line="276" w:lineRule="auto"/>
            <w:jc w:val="center"/>
            <w:outlineLvl w:val="2"/>
            <w:rPr>
              <w:i/>
              <w:iCs/>
              <w:smallCaps/>
              <w:color w:val="800000"/>
              <w:spacing w:val="0"/>
              <w:sz w:val="14"/>
            </w:rPr>
          </w:pPr>
          <w:r>
            <w:rPr>
              <w:noProof/>
            </w:rPr>
            <w:drawing>
              <wp:inline distT="0" distB="0" distL="0" distR="0">
                <wp:extent cx="981818" cy="432000"/>
                <wp:effectExtent l="0" t="0" r="8890" b="6350"/>
                <wp:docPr id="633939952" name="Immagine 6339399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50114" t="59564" r="34323" b="29284"/>
                        <a:stretch/>
                      </pic:blipFill>
                      <pic:spPr bwMode="auto">
                        <a:xfrm>
                          <a:off x="0" y="0"/>
                          <a:ext cx="981818" cy="43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tcBorders>
            <w:top w:val="single" w:sz="4" w:space="0" w:color="47C7E1"/>
            <w:bottom w:val="single" w:sz="4" w:space="0" w:color="47C7E1"/>
          </w:tcBorders>
          <w:shd w:val="clear" w:color="auto" w:fill="auto"/>
        </w:tcPr>
        <w:p w:rsidR="00787A64" w:rsidRDefault="00787A64" w:rsidP="00917E58">
          <w:pPr>
            <w:jc w:val="center"/>
            <w:rPr>
              <w:i/>
              <w:iCs/>
              <w:smallCaps/>
              <w:noProof/>
              <w:color w:val="800000"/>
              <w:sz w:val="14"/>
            </w:rPr>
          </w:pPr>
        </w:p>
      </w:tc>
      <w:tc>
        <w:tcPr>
          <w:tcW w:w="1168" w:type="dxa"/>
          <w:tcBorders>
            <w:top w:val="single" w:sz="4" w:space="0" w:color="47C7E1"/>
            <w:bottom w:val="single" w:sz="4" w:space="0" w:color="47C7E1"/>
            <w:right w:val="single" w:sz="4" w:space="0" w:color="47C7E1"/>
          </w:tcBorders>
          <w:vAlign w:val="center"/>
        </w:tcPr>
        <w:p w:rsidR="00787A64" w:rsidRDefault="00787A64" w:rsidP="00917E58">
          <w:pPr>
            <w:jc w:val="center"/>
            <w:rPr>
              <w:rFonts w:ascii="Arial" w:eastAsia="Dotum" w:hAnsi="Arial" w:cs="Arial"/>
              <w:sz w:val="18"/>
              <w:szCs w:val="18"/>
            </w:rPr>
          </w:pPr>
          <w:r>
            <w:rPr>
              <w:i/>
              <w:iCs/>
              <w:smallCaps/>
              <w:noProof/>
              <w:color w:val="800000"/>
              <w:sz w:val="14"/>
            </w:rPr>
            <w:drawing>
              <wp:inline distT="0" distB="0" distL="0" distR="0">
                <wp:extent cx="474000" cy="432000"/>
                <wp:effectExtent l="0" t="0" r="2540" b="6350"/>
                <wp:docPr id="960924109" name="Immagine 960924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0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" w:type="dxa"/>
          <w:tcBorders>
            <w:left w:val="single" w:sz="4" w:space="0" w:color="47C7E1"/>
            <w:right w:val="single" w:sz="4" w:space="0" w:color="47C7E1"/>
          </w:tcBorders>
        </w:tcPr>
        <w:p w:rsidR="00787A64" w:rsidRPr="00DE009D" w:rsidRDefault="00787A64" w:rsidP="00C02AEF">
          <w:pPr>
            <w:jc w:val="center"/>
            <w:rPr>
              <w:rFonts w:ascii="Arial" w:eastAsia="Dotum" w:hAnsi="Arial" w:cs="Arial"/>
              <w:i/>
              <w:noProof/>
              <w:sz w:val="2"/>
              <w:szCs w:val="2"/>
            </w:rPr>
          </w:pPr>
        </w:p>
      </w:tc>
      <w:tc>
        <w:tcPr>
          <w:tcW w:w="2466" w:type="dxa"/>
          <w:tcBorders>
            <w:top w:val="single" w:sz="4" w:space="0" w:color="47C7E1"/>
            <w:left w:val="single" w:sz="4" w:space="0" w:color="47C7E1"/>
            <w:bottom w:val="single" w:sz="4" w:space="0" w:color="47C7E1"/>
            <w:right w:val="single" w:sz="4" w:space="0" w:color="47C7E1"/>
          </w:tcBorders>
          <w:vAlign w:val="center"/>
        </w:tcPr>
        <w:p w:rsidR="00787A64" w:rsidRDefault="00787A64" w:rsidP="00C02AEF">
          <w:pPr>
            <w:jc w:val="center"/>
            <w:rPr>
              <w:rFonts w:ascii="Arial" w:eastAsia="Dotum" w:hAnsi="Arial" w:cs="Arial"/>
              <w:sz w:val="18"/>
              <w:szCs w:val="18"/>
            </w:rPr>
          </w:pPr>
          <w:r w:rsidRPr="00DE009D">
            <w:rPr>
              <w:rFonts w:ascii="Arial" w:eastAsia="Dotum" w:hAnsi="Arial" w:cs="Arial"/>
              <w:i/>
              <w:noProof/>
              <w:sz w:val="2"/>
              <w:szCs w:val="2"/>
            </w:rPr>
            <w:drawing>
              <wp:inline distT="0" distB="0" distL="0" distR="0">
                <wp:extent cx="1516689" cy="410400"/>
                <wp:effectExtent l="0" t="0" r="7620" b="8890"/>
                <wp:docPr id="705598109" name="Immagine 705598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11332" t="31609" r="61036" b="551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689" cy="41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7A64" w:rsidRPr="0090690E" w:rsidRDefault="00787A64" w:rsidP="00855C43">
    <w:pPr>
      <w:rPr>
        <w:rFonts w:ascii="Arial" w:eastAsia="Dotum" w:hAnsi="Arial" w:cs="Arial"/>
        <w:sz w:val="2"/>
        <w:szCs w:val="2"/>
      </w:rPr>
    </w:pPr>
  </w:p>
  <w:tbl>
    <w:tblPr>
      <w:tblStyle w:val="Grigliatabella"/>
      <w:tblW w:w="10539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/>
    </w:tblPr>
    <w:tblGrid>
      <w:gridCol w:w="1275"/>
      <w:gridCol w:w="150"/>
      <w:gridCol w:w="1551"/>
      <w:gridCol w:w="165"/>
      <w:gridCol w:w="1348"/>
      <w:gridCol w:w="134"/>
      <w:gridCol w:w="3316"/>
      <w:gridCol w:w="134"/>
      <w:gridCol w:w="2466"/>
    </w:tblGrid>
    <w:tr w:rsidR="00787A64" w:rsidTr="00C7039F">
      <w:trPr>
        <w:trHeight w:val="907"/>
      </w:trPr>
      <w:tc>
        <w:tcPr>
          <w:tcW w:w="1275" w:type="dxa"/>
          <w:tcBorders>
            <w:top w:val="single" w:sz="4" w:space="0" w:color="47C7E1"/>
            <w:left w:val="single" w:sz="4" w:space="0" w:color="47C7E1"/>
            <w:bottom w:val="single" w:sz="4" w:space="0" w:color="47C7E1"/>
          </w:tcBorders>
        </w:tcPr>
        <w:p w:rsidR="00787A64" w:rsidRPr="00575FF4" w:rsidRDefault="00787A64" w:rsidP="00C7039F">
          <w:pPr>
            <w:jc w:val="center"/>
            <w:rPr>
              <w:rFonts w:ascii="Arial" w:hAnsi="Arial"/>
              <w:i/>
              <w:noProof/>
              <w:color w:val="000000"/>
              <w:sz w:val="2"/>
              <w:szCs w:val="6"/>
            </w:rPr>
          </w:pPr>
        </w:p>
        <w:p w:rsidR="00787A64" w:rsidRDefault="00787A64" w:rsidP="00C7039F">
          <w:pPr>
            <w:jc w:val="center"/>
            <w:rPr>
              <w:rFonts w:ascii="Arial" w:hAnsi="Arial" w:cs="Arial"/>
              <w:sz w:val="2"/>
              <w:szCs w:val="14"/>
            </w:rPr>
          </w:pPr>
        </w:p>
        <w:p w:rsidR="00787A64" w:rsidRPr="00C7039F" w:rsidRDefault="00787A64" w:rsidP="00C7039F">
          <w:pPr>
            <w:jc w:val="center"/>
            <w:rPr>
              <w:rFonts w:ascii="Arial" w:hAnsi="Arial" w:cs="Arial"/>
              <w:sz w:val="2"/>
              <w:szCs w:val="14"/>
            </w:rPr>
          </w:pPr>
          <w:r>
            <w:rPr>
              <w:rFonts w:ascii="Arial" w:hAnsi="Arial"/>
              <w:i/>
              <w:noProof/>
              <w:color w:val="000000"/>
              <w:sz w:val="18"/>
            </w:rPr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53340</wp:posOffset>
                </wp:positionV>
                <wp:extent cx="791170" cy="432000"/>
                <wp:effectExtent l="0" t="0" r="9525" b="6350"/>
                <wp:wrapThrough wrapText="bothSides">
                  <wp:wrapPolygon edited="0">
                    <wp:start x="0" y="0"/>
                    <wp:lineTo x="0" y="20965"/>
                    <wp:lineTo x="21340" y="20965"/>
                    <wp:lineTo x="21340" y="0"/>
                    <wp:lineTo x="0" y="0"/>
                  </wp:wrapPolygon>
                </wp:wrapThrough>
                <wp:docPr id="1763943210" name="Immagine 1763943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 cstate="print"/>
                        <a:srcRect l="4600" t="21250" r="78200" b="20000"/>
                        <a:stretch/>
                      </pic:blipFill>
                      <pic:spPr bwMode="auto">
                        <a:xfrm>
                          <a:off x="0" y="0"/>
                          <a:ext cx="79117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0" w:type="dxa"/>
          <w:tcBorders>
            <w:top w:val="single" w:sz="4" w:space="0" w:color="47C7E1"/>
            <w:bottom w:val="single" w:sz="4" w:space="0" w:color="47C7E1"/>
          </w:tcBorders>
        </w:tcPr>
        <w:p w:rsidR="00787A64" w:rsidRPr="005A204D" w:rsidRDefault="00787A64" w:rsidP="00575FF4">
          <w:pPr>
            <w:ind w:left="-111"/>
            <w:rPr>
              <w:rFonts w:ascii="Arial" w:eastAsia="Dotum" w:hAnsi="Arial" w:cs="Arial"/>
              <w:sz w:val="2"/>
              <w:szCs w:val="2"/>
            </w:rPr>
          </w:pPr>
        </w:p>
      </w:tc>
      <w:tc>
        <w:tcPr>
          <w:tcW w:w="1551" w:type="dxa"/>
          <w:tcBorders>
            <w:top w:val="single" w:sz="4" w:space="0" w:color="47C7E1"/>
            <w:bottom w:val="single" w:sz="4" w:space="0" w:color="47C7E1"/>
          </w:tcBorders>
          <w:vAlign w:val="center"/>
        </w:tcPr>
        <w:p w:rsidR="00787A64" w:rsidRDefault="00787A64" w:rsidP="00575FF4">
          <w:pPr>
            <w:jc w:val="center"/>
            <w:rPr>
              <w:rFonts w:ascii="Arial" w:eastAsia="Dotum" w:hAnsi="Arial" w:cs="Arial"/>
              <w:sz w:val="4"/>
              <w:szCs w:val="4"/>
            </w:rPr>
          </w:pPr>
        </w:p>
        <w:p w:rsidR="00787A64" w:rsidRDefault="00787A64" w:rsidP="00575FF4">
          <w:pPr>
            <w:jc w:val="center"/>
            <w:rPr>
              <w:rFonts w:ascii="Arial" w:eastAsia="Dotum" w:hAnsi="Arial" w:cs="Arial"/>
              <w:sz w:val="4"/>
              <w:szCs w:val="4"/>
            </w:rPr>
          </w:pPr>
        </w:p>
        <w:p w:rsidR="00787A64" w:rsidRDefault="00787A64" w:rsidP="00575FF4">
          <w:pPr>
            <w:jc w:val="center"/>
            <w:rPr>
              <w:rFonts w:ascii="Arial" w:eastAsia="Dotum" w:hAnsi="Arial" w:cs="Arial"/>
              <w:sz w:val="4"/>
              <w:szCs w:val="4"/>
            </w:rPr>
          </w:pPr>
          <w:r>
            <w:rPr>
              <w:rFonts w:ascii="Arial" w:eastAsia="Dotum" w:hAnsi="Arial" w:cs="Arial"/>
              <w:noProof/>
              <w:sz w:val="18"/>
              <w:szCs w:val="18"/>
            </w:rPr>
            <w:drawing>
              <wp:inline distT="0" distB="0" distL="0" distR="0">
                <wp:extent cx="912934" cy="432000"/>
                <wp:effectExtent l="0" t="0" r="1905" b="6350"/>
                <wp:docPr id="719122228" name="Immagine 719122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magine 21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2934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87A64" w:rsidRPr="0090690E" w:rsidRDefault="00787A64" w:rsidP="00575FF4">
          <w:pPr>
            <w:jc w:val="center"/>
            <w:rPr>
              <w:rFonts w:ascii="Arial" w:eastAsia="Dotum" w:hAnsi="Arial" w:cs="Arial"/>
              <w:sz w:val="4"/>
              <w:szCs w:val="4"/>
            </w:rPr>
          </w:pPr>
        </w:p>
      </w:tc>
      <w:tc>
        <w:tcPr>
          <w:tcW w:w="165" w:type="dxa"/>
          <w:tcBorders>
            <w:top w:val="single" w:sz="4" w:space="0" w:color="47C7E1"/>
            <w:bottom w:val="single" w:sz="4" w:space="0" w:color="47C7E1"/>
          </w:tcBorders>
        </w:tcPr>
        <w:p w:rsidR="00787A64" w:rsidRPr="0090690E" w:rsidRDefault="00787A64" w:rsidP="0090690E">
          <w:pPr>
            <w:rPr>
              <w:rFonts w:ascii="Arial" w:eastAsia="Dotum" w:hAnsi="Arial" w:cs="Arial"/>
              <w:sz w:val="4"/>
              <w:szCs w:val="4"/>
            </w:rPr>
          </w:pPr>
        </w:p>
      </w:tc>
      <w:tc>
        <w:tcPr>
          <w:tcW w:w="1348" w:type="dxa"/>
          <w:tcBorders>
            <w:top w:val="single" w:sz="4" w:space="0" w:color="47C7E1"/>
            <w:bottom w:val="single" w:sz="4" w:space="0" w:color="47C7E1"/>
          </w:tcBorders>
          <w:vAlign w:val="center"/>
        </w:tcPr>
        <w:p w:rsidR="00787A64" w:rsidRDefault="00787A64" w:rsidP="00C7039F">
          <w:pPr>
            <w:jc w:val="center"/>
            <w:rPr>
              <w:rFonts w:ascii="Arial" w:eastAsia="Dotum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663299" cy="396000"/>
                <wp:effectExtent l="0" t="0" r="3810" b="4445"/>
                <wp:docPr id="287325912" name="Immagine 2873259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7553" r="5208" b="9028"/>
                        <a:stretch/>
                      </pic:blipFill>
                      <pic:spPr bwMode="auto">
                        <a:xfrm flipH="1">
                          <a:off x="0" y="0"/>
                          <a:ext cx="663299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787A64" w:rsidRDefault="00787A64" w:rsidP="00C7039F">
          <w:pPr>
            <w:jc w:val="center"/>
            <w:rPr>
              <w:rFonts w:ascii="Arial" w:eastAsia="Dotum" w:hAnsi="Arial" w:cs="Arial"/>
              <w:sz w:val="18"/>
              <w:szCs w:val="18"/>
            </w:rPr>
          </w:pPr>
          <w:r w:rsidRPr="0090690E">
            <w:rPr>
              <w:rFonts w:ascii="Arial" w:eastAsia="Dotum" w:hAnsi="Arial" w:cs="Arial"/>
              <w:sz w:val="8"/>
              <w:szCs w:val="8"/>
            </w:rPr>
            <w:t>Ministero dell’Istruzione e del Merito</w:t>
          </w:r>
        </w:p>
      </w:tc>
      <w:tc>
        <w:tcPr>
          <w:tcW w:w="134" w:type="dxa"/>
          <w:tcBorders>
            <w:top w:val="single" w:sz="4" w:space="0" w:color="47C7E1"/>
            <w:bottom w:val="single" w:sz="4" w:space="0" w:color="47C7E1"/>
          </w:tcBorders>
        </w:tcPr>
        <w:p w:rsidR="00787A64" w:rsidRPr="00C7039F" w:rsidRDefault="00787A64" w:rsidP="0090690E">
          <w:pPr>
            <w:rPr>
              <w:rFonts w:ascii="Arial" w:eastAsia="Dotum" w:hAnsi="Arial" w:cs="Arial"/>
              <w:sz w:val="12"/>
              <w:szCs w:val="12"/>
            </w:rPr>
          </w:pPr>
        </w:p>
      </w:tc>
      <w:tc>
        <w:tcPr>
          <w:tcW w:w="3316" w:type="dxa"/>
          <w:tcBorders>
            <w:top w:val="single" w:sz="4" w:space="0" w:color="47C7E1"/>
            <w:bottom w:val="single" w:sz="4" w:space="0" w:color="47C7E1"/>
            <w:right w:val="single" w:sz="4" w:space="0" w:color="47C7E1"/>
          </w:tcBorders>
          <w:vAlign w:val="center"/>
        </w:tcPr>
        <w:p w:rsidR="00787A64" w:rsidRPr="00C7039F" w:rsidRDefault="00787A64" w:rsidP="00C7039F">
          <w:pPr>
            <w:jc w:val="center"/>
            <w:rPr>
              <w:rFonts w:ascii="Arial" w:eastAsia="Dotum" w:hAnsi="Arial" w:cs="Arial"/>
              <w:sz w:val="14"/>
              <w:szCs w:val="14"/>
            </w:rPr>
          </w:pPr>
          <w:r>
            <w:rPr>
              <w:rFonts w:ascii="Arial" w:hAnsi="Arial"/>
              <w:i/>
              <w:noProof/>
              <w:color w:val="000000"/>
              <w:sz w:val="18"/>
            </w:rPr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-288290</wp:posOffset>
                </wp:positionV>
                <wp:extent cx="1643380" cy="379730"/>
                <wp:effectExtent l="0" t="0" r="0" b="1270"/>
                <wp:wrapSquare wrapText="bothSides"/>
                <wp:docPr id="98751931" name="Immagine 987519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 cstate="print"/>
                        <a:srcRect l="63600" t="28750" r="4200" b="31250"/>
                        <a:stretch/>
                      </pic:blipFill>
                      <pic:spPr bwMode="auto">
                        <a:xfrm>
                          <a:off x="0" y="0"/>
                          <a:ext cx="164338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4" w:type="dxa"/>
          <w:tcBorders>
            <w:left w:val="single" w:sz="4" w:space="0" w:color="47C7E1"/>
            <w:right w:val="single" w:sz="4" w:space="0" w:color="47C7E1"/>
          </w:tcBorders>
        </w:tcPr>
        <w:p w:rsidR="00787A64" w:rsidRPr="00C7039F" w:rsidRDefault="00787A64" w:rsidP="0090690E">
          <w:pPr>
            <w:rPr>
              <w:rFonts w:ascii="Arial" w:eastAsia="Dotum" w:hAnsi="Arial" w:cs="Arial"/>
              <w:sz w:val="4"/>
              <w:szCs w:val="4"/>
            </w:rPr>
          </w:pPr>
        </w:p>
      </w:tc>
      <w:tc>
        <w:tcPr>
          <w:tcW w:w="2466" w:type="dxa"/>
          <w:tcBorders>
            <w:top w:val="single" w:sz="4" w:space="0" w:color="47C7E1"/>
            <w:left w:val="single" w:sz="4" w:space="0" w:color="47C7E1"/>
            <w:bottom w:val="single" w:sz="4" w:space="0" w:color="47C7E1"/>
            <w:right w:val="single" w:sz="4" w:space="0" w:color="47C7E1"/>
          </w:tcBorders>
        </w:tcPr>
        <w:p w:rsidR="00787A64" w:rsidRDefault="00787A64" w:rsidP="0090690E">
          <w:pPr>
            <w:jc w:val="center"/>
            <w:rPr>
              <w:rFonts w:ascii="Arial" w:hAnsi="Arial"/>
              <w:b/>
              <w:i/>
              <w:snapToGrid w:val="0"/>
              <w:color w:val="800000"/>
              <w:spacing w:val="20"/>
              <w:sz w:val="14"/>
              <w:szCs w:val="14"/>
            </w:rPr>
          </w:pPr>
        </w:p>
        <w:p w:rsidR="00787A64" w:rsidRPr="00EC7ED5" w:rsidRDefault="00787A64" w:rsidP="0090690E">
          <w:pPr>
            <w:jc w:val="center"/>
            <w:rPr>
              <w:rFonts w:ascii="Arial" w:hAnsi="Arial"/>
              <w:b/>
              <w:i/>
              <w:snapToGrid w:val="0"/>
              <w:color w:val="800000"/>
              <w:spacing w:val="20"/>
              <w:sz w:val="14"/>
              <w:szCs w:val="14"/>
            </w:rPr>
          </w:pPr>
          <w:r w:rsidRPr="00EC7ED5">
            <w:rPr>
              <w:rFonts w:ascii="Arial" w:hAnsi="Arial"/>
              <w:b/>
              <w:i/>
              <w:snapToGrid w:val="0"/>
              <w:color w:val="800000"/>
              <w:spacing w:val="20"/>
              <w:sz w:val="14"/>
              <w:szCs w:val="14"/>
            </w:rPr>
            <w:t>www.</w:t>
          </w:r>
          <w:r>
            <w:rPr>
              <w:rFonts w:ascii="Arial" w:hAnsi="Arial"/>
              <w:b/>
              <w:i/>
              <w:snapToGrid w:val="0"/>
              <w:color w:val="800000"/>
              <w:spacing w:val="20"/>
              <w:sz w:val="14"/>
              <w:szCs w:val="14"/>
            </w:rPr>
            <w:t>maxplanck.edu.it</w:t>
          </w:r>
        </w:p>
        <w:p w:rsidR="00787A64" w:rsidRPr="00EC7ED5" w:rsidRDefault="00787A64" w:rsidP="0090690E">
          <w:pPr>
            <w:jc w:val="center"/>
            <w:rPr>
              <w:rFonts w:ascii="Arial" w:hAnsi="Arial"/>
              <w:i/>
              <w:snapToGrid w:val="0"/>
              <w:color w:val="003366"/>
              <w:sz w:val="14"/>
              <w:szCs w:val="14"/>
            </w:rPr>
          </w:pPr>
          <w:r w:rsidRPr="00EC7ED5">
            <w:rPr>
              <w:rFonts w:ascii="Arial" w:hAnsi="Arial"/>
              <w:i/>
              <w:snapToGrid w:val="0"/>
              <w:color w:val="003366"/>
              <w:sz w:val="14"/>
              <w:szCs w:val="14"/>
            </w:rPr>
            <w:t>tvtf04000t@istruzione.it</w:t>
          </w:r>
        </w:p>
        <w:p w:rsidR="00787A64" w:rsidRPr="00EC7ED5" w:rsidRDefault="00787A64" w:rsidP="0090690E">
          <w:pPr>
            <w:jc w:val="center"/>
            <w:rPr>
              <w:color w:val="003366"/>
              <w:sz w:val="14"/>
              <w:szCs w:val="14"/>
            </w:rPr>
          </w:pPr>
          <w:r w:rsidRPr="00EC7ED5">
            <w:rPr>
              <w:rFonts w:ascii="Arial" w:hAnsi="Arial"/>
              <w:i/>
              <w:snapToGrid w:val="0"/>
              <w:color w:val="003366"/>
              <w:sz w:val="14"/>
              <w:szCs w:val="14"/>
            </w:rPr>
            <w:t>tvtf04000t@pec.istruzione.it</w:t>
          </w:r>
        </w:p>
        <w:p w:rsidR="00787A64" w:rsidRPr="0090690E" w:rsidRDefault="00787A64" w:rsidP="0090690E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EC7ED5">
            <w:rPr>
              <w:rStyle w:val="Enfasigrassetto"/>
              <w:rFonts w:ascii="Arial" w:hAnsi="Arial" w:cs="Arial"/>
              <w:color w:val="FF0000"/>
              <w:sz w:val="14"/>
              <w:szCs w:val="14"/>
            </w:rPr>
            <w:t xml:space="preserve">Fatturazione elettronica: </w:t>
          </w:r>
          <w:r w:rsidRPr="00EC7ED5">
            <w:rPr>
              <w:rStyle w:val="Enfasicorsivo"/>
              <w:rFonts w:ascii="Arial" w:hAnsi="Arial" w:cs="Arial"/>
              <w:i w:val="0"/>
              <w:sz w:val="14"/>
              <w:szCs w:val="14"/>
            </w:rPr>
            <w:t>UFPIXB</w:t>
          </w:r>
        </w:p>
      </w:tc>
    </w:tr>
  </w:tbl>
  <w:p w:rsidR="00787A64" w:rsidRDefault="00787A64" w:rsidP="00575FF4">
    <w:pPr>
      <w:rPr>
        <w:rFonts w:ascii="Arial" w:eastAsia="Dotum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FCB" w:rsidRDefault="00705FCB">
      <w:r>
        <w:separator/>
      </w:r>
    </w:p>
  </w:footnote>
  <w:footnote w:type="continuationSeparator" w:id="1">
    <w:p w:rsidR="00705FCB" w:rsidRDefault="00705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64" w:rsidRDefault="00787A64" w:rsidP="0075447E">
    <w:pPr>
      <w:ind w:right="-307"/>
      <w:outlineLvl w:val="0"/>
      <w:rPr>
        <w:rFonts w:ascii="Arial" w:hAnsi="Arial"/>
        <w:b/>
        <w:snapToGrid w:val="0"/>
        <w:color w:val="000000"/>
        <w:sz w:val="26"/>
      </w:rPr>
    </w:pP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5947600</wp:posOffset>
          </wp:positionH>
          <wp:positionV relativeFrom="paragraph">
            <wp:posOffset>191135</wp:posOffset>
          </wp:positionV>
          <wp:extent cx="621030" cy="647078"/>
          <wp:effectExtent l="0" t="0" r="7620" b="635"/>
          <wp:wrapNone/>
          <wp:docPr id="2129603643" name="Immagine 21296036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3849" t="34956" r="7860" b="50295"/>
                  <a:stretch/>
                </pic:blipFill>
                <pic:spPr bwMode="auto">
                  <a:xfrm>
                    <a:off x="0" y="0"/>
                    <a:ext cx="621030" cy="6470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10795</wp:posOffset>
          </wp:positionH>
          <wp:positionV relativeFrom="paragraph">
            <wp:posOffset>153035</wp:posOffset>
          </wp:positionV>
          <wp:extent cx="670192" cy="648000"/>
          <wp:effectExtent l="0" t="0" r="0" b="0"/>
          <wp:wrapNone/>
          <wp:docPr id="1485266233" name="Immagine 1485266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6817" t="52674" r="74304" b="33344"/>
                  <a:stretch/>
                </pic:blipFill>
                <pic:spPr bwMode="auto">
                  <a:xfrm>
                    <a:off x="0" y="0"/>
                    <a:ext cx="670192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787A64" w:rsidRPr="0031405D" w:rsidRDefault="00787A64" w:rsidP="0031405D">
    <w:pPr>
      <w:ind w:right="-286"/>
      <w:jc w:val="center"/>
      <w:outlineLvl w:val="0"/>
      <w:rPr>
        <w:rFonts w:ascii="Verdana" w:hAnsi="Verdana"/>
        <w:b/>
        <w:snapToGrid w:val="0"/>
        <w:color w:val="000080"/>
        <w:sz w:val="40"/>
        <w:szCs w:val="40"/>
      </w:rPr>
    </w:pPr>
    <w:r w:rsidRPr="0031405D">
      <w:rPr>
        <w:rFonts w:ascii="Verdana" w:hAnsi="Verdana"/>
        <w:b/>
        <w:snapToGrid w:val="0"/>
        <w:color w:val="000080"/>
        <w:sz w:val="40"/>
        <w:szCs w:val="40"/>
      </w:rPr>
      <w:t>ISTITUTO  "MAX  PLANCK"</w:t>
    </w:r>
  </w:p>
  <w:p w:rsidR="00787A64" w:rsidRDefault="00787A64" w:rsidP="0031405D">
    <w:pPr>
      <w:ind w:right="-286"/>
      <w:jc w:val="center"/>
      <w:outlineLvl w:val="0"/>
      <w:rPr>
        <w:rFonts w:ascii="Verdana" w:hAnsi="Verdana"/>
        <w:b/>
        <w:snapToGrid w:val="0"/>
        <w:color w:val="000080"/>
      </w:rPr>
    </w:pPr>
    <w:r w:rsidRPr="0031405D">
      <w:rPr>
        <w:rFonts w:ascii="Verdana" w:hAnsi="Verdana"/>
        <w:b/>
        <w:snapToGrid w:val="0"/>
        <w:color w:val="000080"/>
      </w:rPr>
      <w:t>ISTITUTO TECNICO E LICEO SCIENTIFICO DELLE S.A.</w:t>
    </w:r>
  </w:p>
  <w:p w:rsidR="00787A64" w:rsidRPr="0031405D" w:rsidRDefault="00787A64" w:rsidP="0031405D">
    <w:pPr>
      <w:ind w:right="-286"/>
      <w:jc w:val="center"/>
      <w:outlineLvl w:val="0"/>
      <w:rPr>
        <w:rFonts w:ascii="Verdana" w:hAnsi="Verdana"/>
        <w:b/>
        <w:snapToGrid w:val="0"/>
        <w:color w:val="000080"/>
      </w:rPr>
    </w:pPr>
    <w:r w:rsidRPr="00AC6CD9">
      <w:rPr>
        <w:rFonts w:ascii="Arial" w:hAnsi="Arial"/>
        <w:i/>
        <w:smallCaps/>
        <w:snapToGrid w:val="0"/>
        <w:color w:val="000080"/>
        <w:sz w:val="16"/>
        <w:szCs w:val="16"/>
      </w:rPr>
      <w:t>Via Franchini,1  31020  -  Lancenigo di Villorba (TV) c.m. TVTF04000T - c:f: 94000960263 - Tel. 0422 6171 r.a.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AE2CDE"/>
    <w:lvl w:ilvl="0">
      <w:numFmt w:val="bullet"/>
      <w:lvlText w:val="*"/>
      <w:lvlJc w:val="left"/>
    </w:lvl>
  </w:abstractNum>
  <w:abstractNum w:abstractNumId="1">
    <w:nsid w:val="0054375E"/>
    <w:multiLevelType w:val="multilevel"/>
    <w:tmpl w:val="313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86015"/>
    <w:multiLevelType w:val="multilevel"/>
    <w:tmpl w:val="80EC5C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260552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8E5430B"/>
    <w:multiLevelType w:val="hybridMultilevel"/>
    <w:tmpl w:val="CA34A904"/>
    <w:lvl w:ilvl="0" w:tplc="8AB6FE1A">
      <w:numFmt w:val="bullet"/>
      <w:lvlText w:val="-"/>
      <w:lvlJc w:val="left"/>
      <w:pPr>
        <w:ind w:left="720" w:hanging="360"/>
      </w:pPr>
      <w:rPr>
        <w:rFonts w:ascii="Verdana" w:eastAsia="Noto Sans CJK SC Regular" w:hAnsi="Verdana" w:cs="FreeSan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3506F"/>
    <w:multiLevelType w:val="hybridMultilevel"/>
    <w:tmpl w:val="F454D84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0773FB5"/>
    <w:multiLevelType w:val="hybridMultilevel"/>
    <w:tmpl w:val="25E0806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A17958"/>
    <w:multiLevelType w:val="hybridMultilevel"/>
    <w:tmpl w:val="DCAEA2C6"/>
    <w:lvl w:ilvl="0" w:tplc="F08CA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0772B"/>
    <w:multiLevelType w:val="hybridMultilevel"/>
    <w:tmpl w:val="3DAA2962"/>
    <w:lvl w:ilvl="0" w:tplc="27D6C0CE">
      <w:numFmt w:val="bullet"/>
      <w:lvlText w:val="-"/>
      <w:lvlJc w:val="left"/>
      <w:pPr>
        <w:ind w:left="361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>
    <w:nsid w:val="3DF400D7"/>
    <w:multiLevelType w:val="multilevel"/>
    <w:tmpl w:val="0D4C9D7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2A654E"/>
    <w:multiLevelType w:val="hybridMultilevel"/>
    <w:tmpl w:val="8FBA377C"/>
    <w:lvl w:ilvl="0" w:tplc="716A82C8">
      <w:start w:val="8"/>
      <w:numFmt w:val="decimal"/>
      <w:lvlText w:val="%1)"/>
      <w:lvlJc w:val="left"/>
      <w:pPr>
        <w:ind w:left="1353" w:hanging="360"/>
      </w:pPr>
      <w:rPr>
        <w:rFonts w:hint="default"/>
        <w:b/>
        <w:u w:val="none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1842E378">
      <w:start w:val="9"/>
      <w:numFmt w:val="decimal"/>
      <w:lvlText w:val="%3."/>
      <w:lvlJc w:val="left"/>
      <w:pPr>
        <w:ind w:left="3060" w:hanging="360"/>
      </w:pPr>
      <w:rPr>
        <w:rFonts w:hint="default"/>
        <w:b/>
        <w:u w:val="single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32676B"/>
    <w:multiLevelType w:val="multilevel"/>
    <w:tmpl w:val="73BA2CC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583524CC"/>
    <w:multiLevelType w:val="singleLevel"/>
    <w:tmpl w:val="196A7F3E"/>
    <w:lvl w:ilvl="0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8A6211F"/>
    <w:multiLevelType w:val="singleLevel"/>
    <w:tmpl w:val="196A7F3E"/>
    <w:lvl w:ilvl="0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CC20D3"/>
    <w:multiLevelType w:val="hybridMultilevel"/>
    <w:tmpl w:val="25E0806C"/>
    <w:lvl w:ilvl="0" w:tplc="B79C7F2C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CDD533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3"/>
  </w:num>
  <w:num w:numId="5">
    <w:abstractNumId w:val="14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5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1"/>
  </w:num>
  <w:num w:numId="14">
    <w:abstractNumId w:val="2"/>
  </w:num>
  <w:num w:numId="15">
    <w:abstractNumId w:val="11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0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327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4D1B6E"/>
    <w:rsid w:val="00002F10"/>
    <w:rsid w:val="00003DF1"/>
    <w:rsid w:val="00017CBC"/>
    <w:rsid w:val="00020250"/>
    <w:rsid w:val="00036555"/>
    <w:rsid w:val="000428BC"/>
    <w:rsid w:val="0004545D"/>
    <w:rsid w:val="000475D5"/>
    <w:rsid w:val="00066AD8"/>
    <w:rsid w:val="00074154"/>
    <w:rsid w:val="000765ED"/>
    <w:rsid w:val="000B73DD"/>
    <w:rsid w:val="000C5727"/>
    <w:rsid w:val="000C6CBA"/>
    <w:rsid w:val="000D1217"/>
    <w:rsid w:val="000D3542"/>
    <w:rsid w:val="000D5D04"/>
    <w:rsid w:val="000D7BF8"/>
    <w:rsid w:val="000E1342"/>
    <w:rsid w:val="000E1B19"/>
    <w:rsid w:val="000E284B"/>
    <w:rsid w:val="000F749F"/>
    <w:rsid w:val="001256D1"/>
    <w:rsid w:val="001272F8"/>
    <w:rsid w:val="00127FAC"/>
    <w:rsid w:val="001309CB"/>
    <w:rsid w:val="0014125A"/>
    <w:rsid w:val="001426EB"/>
    <w:rsid w:val="0014400E"/>
    <w:rsid w:val="00147EC8"/>
    <w:rsid w:val="001500AD"/>
    <w:rsid w:val="001556BE"/>
    <w:rsid w:val="00160DEC"/>
    <w:rsid w:val="001728CF"/>
    <w:rsid w:val="00176409"/>
    <w:rsid w:val="00181254"/>
    <w:rsid w:val="00182EE6"/>
    <w:rsid w:val="00185541"/>
    <w:rsid w:val="00186FB7"/>
    <w:rsid w:val="001923DA"/>
    <w:rsid w:val="00192C5F"/>
    <w:rsid w:val="001965AF"/>
    <w:rsid w:val="001B26A8"/>
    <w:rsid w:val="001C18FB"/>
    <w:rsid w:val="001C2E3E"/>
    <w:rsid w:val="001C65AE"/>
    <w:rsid w:val="001D07BE"/>
    <w:rsid w:val="001D5A20"/>
    <w:rsid w:val="0022036C"/>
    <w:rsid w:val="002219F7"/>
    <w:rsid w:val="00234658"/>
    <w:rsid w:val="002450F9"/>
    <w:rsid w:val="00245822"/>
    <w:rsid w:val="002553D9"/>
    <w:rsid w:val="002625B2"/>
    <w:rsid w:val="00270BE6"/>
    <w:rsid w:val="00272A39"/>
    <w:rsid w:val="00274B4C"/>
    <w:rsid w:val="002963E5"/>
    <w:rsid w:val="0029689F"/>
    <w:rsid w:val="002A17F1"/>
    <w:rsid w:val="002A5130"/>
    <w:rsid w:val="002B0F4B"/>
    <w:rsid w:val="002B5559"/>
    <w:rsid w:val="002C2ECB"/>
    <w:rsid w:val="002C50E5"/>
    <w:rsid w:val="002D045E"/>
    <w:rsid w:val="002D1CE2"/>
    <w:rsid w:val="002D22F9"/>
    <w:rsid w:val="002D3B1F"/>
    <w:rsid w:val="002D72D9"/>
    <w:rsid w:val="002F2CAA"/>
    <w:rsid w:val="00302313"/>
    <w:rsid w:val="00302D29"/>
    <w:rsid w:val="003046D0"/>
    <w:rsid w:val="00304D7A"/>
    <w:rsid w:val="0031405D"/>
    <w:rsid w:val="003401E9"/>
    <w:rsid w:val="00341B39"/>
    <w:rsid w:val="003424E1"/>
    <w:rsid w:val="00356355"/>
    <w:rsid w:val="00376D9F"/>
    <w:rsid w:val="00391155"/>
    <w:rsid w:val="003A56AE"/>
    <w:rsid w:val="003A67DD"/>
    <w:rsid w:val="003A7512"/>
    <w:rsid w:val="003B2828"/>
    <w:rsid w:val="003B3939"/>
    <w:rsid w:val="003C3D34"/>
    <w:rsid w:val="003C3F37"/>
    <w:rsid w:val="003C6135"/>
    <w:rsid w:val="003D125A"/>
    <w:rsid w:val="003E30BE"/>
    <w:rsid w:val="004000AF"/>
    <w:rsid w:val="0040111D"/>
    <w:rsid w:val="00403F84"/>
    <w:rsid w:val="0042438A"/>
    <w:rsid w:val="00426377"/>
    <w:rsid w:val="004454D0"/>
    <w:rsid w:val="00447FD1"/>
    <w:rsid w:val="00454F71"/>
    <w:rsid w:val="00457D22"/>
    <w:rsid w:val="004600F0"/>
    <w:rsid w:val="004610FC"/>
    <w:rsid w:val="00464273"/>
    <w:rsid w:val="00467029"/>
    <w:rsid w:val="004710D5"/>
    <w:rsid w:val="00484DE6"/>
    <w:rsid w:val="004A12E9"/>
    <w:rsid w:val="004B38E3"/>
    <w:rsid w:val="004C2AA1"/>
    <w:rsid w:val="004C6ACA"/>
    <w:rsid w:val="004D1B6E"/>
    <w:rsid w:val="004D41C6"/>
    <w:rsid w:val="004D4494"/>
    <w:rsid w:val="004E5895"/>
    <w:rsid w:val="004E7CF6"/>
    <w:rsid w:val="004F02C1"/>
    <w:rsid w:val="0051354D"/>
    <w:rsid w:val="005170A0"/>
    <w:rsid w:val="00520D2B"/>
    <w:rsid w:val="00522FEC"/>
    <w:rsid w:val="00523B1A"/>
    <w:rsid w:val="00535361"/>
    <w:rsid w:val="005353E3"/>
    <w:rsid w:val="00536DE1"/>
    <w:rsid w:val="00540EB6"/>
    <w:rsid w:val="00542B95"/>
    <w:rsid w:val="00543776"/>
    <w:rsid w:val="0054644A"/>
    <w:rsid w:val="005648D8"/>
    <w:rsid w:val="00565C8B"/>
    <w:rsid w:val="0056686F"/>
    <w:rsid w:val="005706B5"/>
    <w:rsid w:val="00575FF4"/>
    <w:rsid w:val="00580FEF"/>
    <w:rsid w:val="005827DF"/>
    <w:rsid w:val="005871EC"/>
    <w:rsid w:val="005904A8"/>
    <w:rsid w:val="005958FC"/>
    <w:rsid w:val="005A204D"/>
    <w:rsid w:val="005B0B52"/>
    <w:rsid w:val="005B2D9F"/>
    <w:rsid w:val="005B3F7F"/>
    <w:rsid w:val="005C3FF0"/>
    <w:rsid w:val="005C6564"/>
    <w:rsid w:val="005D18F0"/>
    <w:rsid w:val="005E09FC"/>
    <w:rsid w:val="006013AC"/>
    <w:rsid w:val="00602337"/>
    <w:rsid w:val="0060349F"/>
    <w:rsid w:val="00603ABD"/>
    <w:rsid w:val="00607021"/>
    <w:rsid w:val="00620081"/>
    <w:rsid w:val="006225F7"/>
    <w:rsid w:val="00626B6A"/>
    <w:rsid w:val="006376C4"/>
    <w:rsid w:val="00640A52"/>
    <w:rsid w:val="006653CD"/>
    <w:rsid w:val="0066735B"/>
    <w:rsid w:val="006721FF"/>
    <w:rsid w:val="00692EBB"/>
    <w:rsid w:val="006A6CA7"/>
    <w:rsid w:val="006B1002"/>
    <w:rsid w:val="006B5286"/>
    <w:rsid w:val="006C2464"/>
    <w:rsid w:val="006C527C"/>
    <w:rsid w:val="006D189E"/>
    <w:rsid w:val="006D59D8"/>
    <w:rsid w:val="006D5D1F"/>
    <w:rsid w:val="006E04B3"/>
    <w:rsid w:val="006E4365"/>
    <w:rsid w:val="006F4C13"/>
    <w:rsid w:val="00705FCB"/>
    <w:rsid w:val="00706D1A"/>
    <w:rsid w:val="00735D02"/>
    <w:rsid w:val="00740241"/>
    <w:rsid w:val="007416DE"/>
    <w:rsid w:val="00750150"/>
    <w:rsid w:val="0075447E"/>
    <w:rsid w:val="00754762"/>
    <w:rsid w:val="00761074"/>
    <w:rsid w:val="00782FCF"/>
    <w:rsid w:val="00787A64"/>
    <w:rsid w:val="007A2296"/>
    <w:rsid w:val="007A3209"/>
    <w:rsid w:val="007B5188"/>
    <w:rsid w:val="007C57D9"/>
    <w:rsid w:val="007C6D66"/>
    <w:rsid w:val="007E0E62"/>
    <w:rsid w:val="007E6FE0"/>
    <w:rsid w:val="007E7AE1"/>
    <w:rsid w:val="007E7D87"/>
    <w:rsid w:val="007F6C8D"/>
    <w:rsid w:val="00801489"/>
    <w:rsid w:val="00810888"/>
    <w:rsid w:val="0081222A"/>
    <w:rsid w:val="00812BEE"/>
    <w:rsid w:val="00817DC8"/>
    <w:rsid w:val="008218DE"/>
    <w:rsid w:val="00826569"/>
    <w:rsid w:val="00830AEE"/>
    <w:rsid w:val="00832CE9"/>
    <w:rsid w:val="00842599"/>
    <w:rsid w:val="00855C43"/>
    <w:rsid w:val="008639B1"/>
    <w:rsid w:val="0087134C"/>
    <w:rsid w:val="00873F77"/>
    <w:rsid w:val="00876ED2"/>
    <w:rsid w:val="00884A51"/>
    <w:rsid w:val="00896C91"/>
    <w:rsid w:val="008D47E9"/>
    <w:rsid w:val="008E2619"/>
    <w:rsid w:val="008E4967"/>
    <w:rsid w:val="008E63B2"/>
    <w:rsid w:val="008F388E"/>
    <w:rsid w:val="009005B1"/>
    <w:rsid w:val="00900F73"/>
    <w:rsid w:val="00903A6C"/>
    <w:rsid w:val="0090690E"/>
    <w:rsid w:val="00911A73"/>
    <w:rsid w:val="00917E58"/>
    <w:rsid w:val="009249C9"/>
    <w:rsid w:val="009340CF"/>
    <w:rsid w:val="00935825"/>
    <w:rsid w:val="00940ABD"/>
    <w:rsid w:val="00943750"/>
    <w:rsid w:val="0095434C"/>
    <w:rsid w:val="00957028"/>
    <w:rsid w:val="00963F86"/>
    <w:rsid w:val="00964FDD"/>
    <w:rsid w:val="00973898"/>
    <w:rsid w:val="00976113"/>
    <w:rsid w:val="00980E92"/>
    <w:rsid w:val="00984552"/>
    <w:rsid w:val="009924B9"/>
    <w:rsid w:val="009A33BA"/>
    <w:rsid w:val="009A7DD4"/>
    <w:rsid w:val="009B3636"/>
    <w:rsid w:val="009C2079"/>
    <w:rsid w:val="009C29A7"/>
    <w:rsid w:val="009D2699"/>
    <w:rsid w:val="009E0245"/>
    <w:rsid w:val="009E0733"/>
    <w:rsid w:val="009E27F6"/>
    <w:rsid w:val="00A05534"/>
    <w:rsid w:val="00A11BCC"/>
    <w:rsid w:val="00A20098"/>
    <w:rsid w:val="00A2385C"/>
    <w:rsid w:val="00A27DF7"/>
    <w:rsid w:val="00A32FA7"/>
    <w:rsid w:val="00A34545"/>
    <w:rsid w:val="00A53E35"/>
    <w:rsid w:val="00A63F05"/>
    <w:rsid w:val="00A66C30"/>
    <w:rsid w:val="00A67328"/>
    <w:rsid w:val="00A7183B"/>
    <w:rsid w:val="00A76AEA"/>
    <w:rsid w:val="00A83E14"/>
    <w:rsid w:val="00A85041"/>
    <w:rsid w:val="00A91BF6"/>
    <w:rsid w:val="00A974ED"/>
    <w:rsid w:val="00AA7C30"/>
    <w:rsid w:val="00AB378E"/>
    <w:rsid w:val="00AB3D91"/>
    <w:rsid w:val="00AB7BA2"/>
    <w:rsid w:val="00AC0BF3"/>
    <w:rsid w:val="00AC6CD9"/>
    <w:rsid w:val="00AD1D8F"/>
    <w:rsid w:val="00AD4619"/>
    <w:rsid w:val="00AD4A14"/>
    <w:rsid w:val="00AE21DD"/>
    <w:rsid w:val="00AE63DA"/>
    <w:rsid w:val="00AF10E5"/>
    <w:rsid w:val="00AF3B0F"/>
    <w:rsid w:val="00B12976"/>
    <w:rsid w:val="00B155A9"/>
    <w:rsid w:val="00B17D53"/>
    <w:rsid w:val="00B21E5F"/>
    <w:rsid w:val="00B25AA6"/>
    <w:rsid w:val="00B303BB"/>
    <w:rsid w:val="00B3085C"/>
    <w:rsid w:val="00B326D4"/>
    <w:rsid w:val="00B33AB0"/>
    <w:rsid w:val="00B34286"/>
    <w:rsid w:val="00B43E70"/>
    <w:rsid w:val="00B65079"/>
    <w:rsid w:val="00B67FE7"/>
    <w:rsid w:val="00B72FE8"/>
    <w:rsid w:val="00B77EEC"/>
    <w:rsid w:val="00BA4B15"/>
    <w:rsid w:val="00BA7B97"/>
    <w:rsid w:val="00BB0C0C"/>
    <w:rsid w:val="00BF577C"/>
    <w:rsid w:val="00C009F1"/>
    <w:rsid w:val="00C02AEF"/>
    <w:rsid w:val="00C02EB3"/>
    <w:rsid w:val="00C035C9"/>
    <w:rsid w:val="00C03D9A"/>
    <w:rsid w:val="00C16537"/>
    <w:rsid w:val="00C17EF9"/>
    <w:rsid w:val="00C17F7F"/>
    <w:rsid w:val="00C17FC9"/>
    <w:rsid w:val="00C3423D"/>
    <w:rsid w:val="00C35810"/>
    <w:rsid w:val="00C4077D"/>
    <w:rsid w:val="00C419B0"/>
    <w:rsid w:val="00C4437C"/>
    <w:rsid w:val="00C46CBF"/>
    <w:rsid w:val="00C505D0"/>
    <w:rsid w:val="00C506A1"/>
    <w:rsid w:val="00C52F6F"/>
    <w:rsid w:val="00C55FF0"/>
    <w:rsid w:val="00C7039F"/>
    <w:rsid w:val="00C903A3"/>
    <w:rsid w:val="00CB0B4A"/>
    <w:rsid w:val="00CC392F"/>
    <w:rsid w:val="00CC5F60"/>
    <w:rsid w:val="00CD575E"/>
    <w:rsid w:val="00CE739D"/>
    <w:rsid w:val="00D00525"/>
    <w:rsid w:val="00D2449A"/>
    <w:rsid w:val="00D34871"/>
    <w:rsid w:val="00D3597C"/>
    <w:rsid w:val="00D50AAC"/>
    <w:rsid w:val="00D50D78"/>
    <w:rsid w:val="00D67D60"/>
    <w:rsid w:val="00D710CA"/>
    <w:rsid w:val="00D72D9B"/>
    <w:rsid w:val="00D75228"/>
    <w:rsid w:val="00D865D9"/>
    <w:rsid w:val="00DA3373"/>
    <w:rsid w:val="00DB1E1D"/>
    <w:rsid w:val="00DC6A73"/>
    <w:rsid w:val="00DD2526"/>
    <w:rsid w:val="00DE009D"/>
    <w:rsid w:val="00DE2756"/>
    <w:rsid w:val="00DF7BFA"/>
    <w:rsid w:val="00E01E1C"/>
    <w:rsid w:val="00E02160"/>
    <w:rsid w:val="00E0742C"/>
    <w:rsid w:val="00E07794"/>
    <w:rsid w:val="00E1109B"/>
    <w:rsid w:val="00E16571"/>
    <w:rsid w:val="00E21FAB"/>
    <w:rsid w:val="00E62EC4"/>
    <w:rsid w:val="00E64672"/>
    <w:rsid w:val="00E6467C"/>
    <w:rsid w:val="00E72CAE"/>
    <w:rsid w:val="00E81FFC"/>
    <w:rsid w:val="00E85C13"/>
    <w:rsid w:val="00E87030"/>
    <w:rsid w:val="00E96A4F"/>
    <w:rsid w:val="00EB6D4F"/>
    <w:rsid w:val="00EC4774"/>
    <w:rsid w:val="00EC7ED5"/>
    <w:rsid w:val="00EE03FD"/>
    <w:rsid w:val="00EE48FB"/>
    <w:rsid w:val="00F14C0E"/>
    <w:rsid w:val="00F17F00"/>
    <w:rsid w:val="00F236BD"/>
    <w:rsid w:val="00F26672"/>
    <w:rsid w:val="00F27553"/>
    <w:rsid w:val="00F302C6"/>
    <w:rsid w:val="00F40B6A"/>
    <w:rsid w:val="00F46727"/>
    <w:rsid w:val="00F601EA"/>
    <w:rsid w:val="00F62D03"/>
    <w:rsid w:val="00F72E71"/>
    <w:rsid w:val="00F76A84"/>
    <w:rsid w:val="00F778E2"/>
    <w:rsid w:val="00FA124D"/>
    <w:rsid w:val="00FA5C41"/>
    <w:rsid w:val="00FB7843"/>
    <w:rsid w:val="00FC15A1"/>
    <w:rsid w:val="00FC330E"/>
    <w:rsid w:val="00FC6710"/>
    <w:rsid w:val="00FC7B0E"/>
    <w:rsid w:val="00FE1507"/>
    <w:rsid w:val="00FE4040"/>
    <w:rsid w:val="00FE6874"/>
    <w:rsid w:val="00FF2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C30"/>
    <w:rPr>
      <w:sz w:val="24"/>
      <w:szCs w:val="24"/>
    </w:rPr>
  </w:style>
  <w:style w:type="paragraph" w:styleId="Titolo1">
    <w:name w:val="heading 1"/>
    <w:basedOn w:val="Normale"/>
    <w:next w:val="Normale"/>
    <w:qFormat/>
    <w:rsid w:val="00AA7C30"/>
    <w:pPr>
      <w:keepNext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qFormat/>
    <w:rsid w:val="00AA7C30"/>
    <w:pPr>
      <w:keepNext/>
      <w:ind w:left="284" w:right="141"/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rsid w:val="00AA7C30"/>
    <w:pPr>
      <w:keepNext/>
      <w:outlineLvl w:val="2"/>
    </w:pPr>
    <w:rPr>
      <w:b/>
      <w:bCs/>
      <w:spacing w:val="-2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AA7C30"/>
    <w:pPr>
      <w:ind w:left="426" w:right="283" w:hanging="426"/>
      <w:jc w:val="both"/>
    </w:pPr>
    <w:rPr>
      <w:sz w:val="30"/>
      <w:szCs w:val="20"/>
    </w:rPr>
  </w:style>
  <w:style w:type="paragraph" w:styleId="Intestazione">
    <w:name w:val="header"/>
    <w:basedOn w:val="Normale"/>
    <w:rsid w:val="00AA7C30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rsid w:val="00AA7C3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A7C30"/>
    <w:pPr>
      <w:tabs>
        <w:tab w:val="left" w:pos="964"/>
      </w:tabs>
      <w:ind w:left="1980" w:hanging="1080"/>
      <w:jc w:val="both"/>
    </w:pPr>
    <w:rPr>
      <w:snapToGrid w:val="0"/>
      <w:color w:val="000000"/>
      <w:sz w:val="20"/>
    </w:rPr>
  </w:style>
  <w:style w:type="paragraph" w:styleId="Rientrocorpodeltesto2">
    <w:name w:val="Body Text Indent 2"/>
    <w:basedOn w:val="Normale"/>
    <w:rsid w:val="00AA7C30"/>
    <w:pPr>
      <w:spacing w:line="360" w:lineRule="auto"/>
      <w:ind w:left="720"/>
    </w:pPr>
    <w:rPr>
      <w:sz w:val="20"/>
      <w:szCs w:val="20"/>
    </w:rPr>
  </w:style>
  <w:style w:type="paragraph" w:styleId="Corpodeltesto">
    <w:name w:val="Body Text"/>
    <w:basedOn w:val="Normale"/>
    <w:rsid w:val="00AA7C30"/>
    <w:pPr>
      <w:spacing w:line="120" w:lineRule="exact"/>
    </w:pPr>
    <w:rPr>
      <w:sz w:val="14"/>
    </w:rPr>
  </w:style>
  <w:style w:type="paragraph" w:styleId="Corpodeltesto2">
    <w:name w:val="Body Text 2"/>
    <w:basedOn w:val="Normale"/>
    <w:rsid w:val="00AA7C30"/>
    <w:pPr>
      <w:jc w:val="center"/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rsid w:val="00B155A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6A6C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A6CA7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21E5F"/>
    <w:rPr>
      <w:b/>
      <w:bCs/>
    </w:rPr>
  </w:style>
  <w:style w:type="paragraph" w:styleId="NormaleWeb">
    <w:name w:val="Normal (Web)"/>
    <w:basedOn w:val="Normale"/>
    <w:uiPriority w:val="99"/>
    <w:unhideWhenUsed/>
    <w:qFormat/>
    <w:rsid w:val="00B21E5F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B21E5F"/>
    <w:rPr>
      <w:i/>
      <w:iCs/>
    </w:rPr>
  </w:style>
  <w:style w:type="paragraph" w:customStyle="1" w:styleId="Titolo10">
    <w:name w:val="Titolo1"/>
    <w:basedOn w:val="Normale"/>
    <w:next w:val="Corpodeltesto"/>
    <w:qFormat/>
    <w:rsid w:val="007E7AE1"/>
    <w:pPr>
      <w:keepNext/>
      <w:suppressAutoHyphens/>
      <w:spacing w:before="240" w:after="120"/>
    </w:pPr>
    <w:rPr>
      <w:rFonts w:ascii="Liberation Sans;Arial" w:eastAsia="Tahoma" w:hAnsi="Liberation Sans;Arial" w:cs="Lohit Devanagari;Times New Roma"/>
      <w:sz w:val="28"/>
      <w:szCs w:val="2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8E63B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E63B2"/>
    <w:pPr>
      <w:suppressAutoHyphens/>
      <w:ind w:left="708"/>
    </w:pPr>
    <w:rPr>
      <w:rFonts w:ascii="Arial" w:eastAsia="Noto Sans CJK SC Regular" w:hAnsi="Arial" w:cs="FreeSans"/>
      <w:kern w:val="2"/>
      <w:lang w:eastAsia="zh-CN" w:bidi="hi-IN"/>
    </w:rPr>
  </w:style>
  <w:style w:type="table" w:styleId="Grigliatabella">
    <w:name w:val="Table Grid"/>
    <w:basedOn w:val="Tabellanormale"/>
    <w:uiPriority w:val="59"/>
    <w:rsid w:val="008E63B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84DE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484DE6"/>
    <w:pPr>
      <w:widowControl w:val="0"/>
      <w:autoSpaceDE w:val="0"/>
      <w:autoSpaceDN w:val="0"/>
      <w:ind w:left="495" w:hanging="123"/>
      <w:outlineLvl w:val="1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Default">
    <w:name w:val="Default"/>
    <w:rsid w:val="001812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rsid w:val="00D00525"/>
    <w:pPr>
      <w:suppressLineNumbers/>
      <w:suppressAutoHyphens/>
    </w:pPr>
    <w:rPr>
      <w:rFonts w:ascii="Arial" w:eastAsia="Noto Sans CJK SC Regular" w:hAnsi="Arial" w:cs="FreeSans"/>
      <w:kern w:val="2"/>
      <w:lang w:eastAsia="zh-CN" w:bidi="hi-IN"/>
    </w:rPr>
  </w:style>
  <w:style w:type="character" w:customStyle="1" w:styleId="Corpodeltesto20">
    <w:name w:val="Corpo del testo (2)_"/>
    <w:basedOn w:val="Carpredefinitoparagrafo"/>
    <w:link w:val="Corpodeltesto21"/>
    <w:locked/>
    <w:rsid w:val="00D00525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Corpodeltesto21">
    <w:name w:val="Corpo del testo (2)"/>
    <w:basedOn w:val="Normale"/>
    <w:link w:val="Corpodeltesto20"/>
    <w:rsid w:val="00D00525"/>
    <w:pPr>
      <w:widowControl w:val="0"/>
      <w:shd w:val="clear" w:color="auto" w:fill="FFFFFF"/>
      <w:spacing w:line="0" w:lineRule="atLeast"/>
      <w:ind w:hanging="36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Corpodeltesto2Exact">
    <w:name w:val="Corpo del testo (2) Exact"/>
    <w:basedOn w:val="Carpredefinitoparagrafo"/>
    <w:rsid w:val="00D0052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itolo2Exact">
    <w:name w:val="Titolo #2 Exact"/>
    <w:basedOn w:val="Carpredefinitoparagrafo"/>
    <w:rsid w:val="00D0052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olo20">
    <w:name w:val="Titolo #2_"/>
    <w:basedOn w:val="Carpredefinitoparagrafo"/>
    <w:link w:val="Titolo21"/>
    <w:rsid w:val="00D00525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itolo21">
    <w:name w:val="Titolo #2"/>
    <w:basedOn w:val="Normale"/>
    <w:link w:val="Titolo20"/>
    <w:rsid w:val="00D00525"/>
    <w:pPr>
      <w:widowControl w:val="0"/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Corpodeltesto5Exact">
    <w:name w:val="Corpo del testo (5) Exact"/>
    <w:basedOn w:val="Carpredefinitoparagrafo"/>
    <w:rsid w:val="00D0052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orpodeltesto5Verdana4ptNoncorsivoExact">
    <w:name w:val="Corpo del testo (5) + Verdana;4 pt;Non corsivo Exact"/>
    <w:basedOn w:val="Corpodeltesto5"/>
    <w:rsid w:val="00D00525"/>
    <w:rPr>
      <w:rFonts w:ascii="Verdana" w:eastAsia="Verdana" w:hAnsi="Verdana" w:cs="Verdana"/>
      <w:i/>
      <w:iCs/>
      <w:sz w:val="8"/>
      <w:szCs w:val="8"/>
      <w:shd w:val="clear" w:color="auto" w:fill="FFFFFF"/>
    </w:rPr>
  </w:style>
  <w:style w:type="character" w:customStyle="1" w:styleId="Corpodeltesto2GrassettoExact">
    <w:name w:val="Corpo del testo (2) + Grassetto Exact"/>
    <w:basedOn w:val="Corpodeltesto20"/>
    <w:rsid w:val="00D0052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Corpodeltesto5">
    <w:name w:val="Corpo del testo (5)_"/>
    <w:basedOn w:val="Carpredefinitoparagrafo"/>
    <w:link w:val="Corpodeltesto50"/>
    <w:rsid w:val="00D00525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D00525"/>
    <w:pPr>
      <w:widowControl w:val="0"/>
      <w:shd w:val="clear" w:color="auto" w:fill="FFFFFF"/>
      <w:spacing w:before="60" w:after="60" w:line="0" w:lineRule="atLeast"/>
      <w:jc w:val="center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Corpodeltesto2Grassetto">
    <w:name w:val="Corpo del testo (2) + Grassetto"/>
    <w:basedOn w:val="Corpodeltesto20"/>
    <w:rsid w:val="00D0052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uiPriority w:val="59"/>
    <w:rsid w:val="00272A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2C2ECB"/>
    <w:pPr>
      <w:suppressAutoHyphens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predefinito">
    <w:name w:val="Stile predefinito"/>
    <w:qFormat/>
    <w:rsid w:val="00FC15A1"/>
    <w:pPr>
      <w:suppressAutoHyphens/>
      <w:spacing w:after="200" w:line="276" w:lineRule="auto"/>
    </w:pPr>
    <w:rPr>
      <w:rFonts w:asciiTheme="minorHAnsi" w:hAnsiTheme="minorHAnsi" w:cs="Calibri"/>
      <w:sz w:val="22"/>
      <w:szCs w:val="22"/>
      <w:lang w:eastAsia="ar-SA"/>
    </w:rPr>
  </w:style>
  <w:style w:type="paragraph" w:customStyle="1" w:styleId="Paragrafoelenco1">
    <w:name w:val="Paragrafo elenco1"/>
    <w:basedOn w:val="Stilepredefinito"/>
    <w:qFormat/>
    <w:rsid w:val="00FC15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\Desktop\Carta%20INTESTATA%20Planck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27900-A8CE-4B59-82D1-C2DDAE96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Planck 2017.dotx</Template>
  <TotalTime>180</TotalTime>
  <Pages>12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 CARTA INTESTATA DELL’ENTE</vt:lpstr>
    </vt:vector>
  </TitlesOfParts>
  <Company>Planck</Company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CARTA INTESTATA DELL’ENTE</dc:title>
  <dc:creator>Segreteria</dc:creator>
  <cp:lastModifiedBy>DARIO</cp:lastModifiedBy>
  <cp:revision>27</cp:revision>
  <cp:lastPrinted>2023-09-09T06:38:00Z</cp:lastPrinted>
  <dcterms:created xsi:type="dcterms:W3CDTF">2023-09-11T13:31:00Z</dcterms:created>
  <dcterms:modified xsi:type="dcterms:W3CDTF">2023-09-29T08:40:00Z</dcterms:modified>
</cp:coreProperties>
</file>